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F692C" w14:textId="77777777" w:rsidR="002A0630" w:rsidRPr="00B43498" w:rsidRDefault="002A0630" w:rsidP="002A0630">
      <w:pPr>
        <w:spacing w:line="360" w:lineRule="auto"/>
        <w:contextualSpacing/>
        <w:jc w:val="right"/>
        <w:rPr>
          <w:rFonts w:cs="Calibri"/>
        </w:rPr>
      </w:pPr>
      <w:bookmarkStart w:id="1" w:name="_Hlk165975821"/>
      <w:r w:rsidRPr="00B43498">
        <w:rPr>
          <w:rFonts w:cs="Calibri"/>
        </w:rPr>
        <w:t>Białystok, dnia 07.05.2024</w:t>
      </w:r>
    </w:p>
    <w:p w14:paraId="692296AC" w14:textId="77777777" w:rsidR="002A0630" w:rsidRPr="00B43498" w:rsidRDefault="002A0630" w:rsidP="00B43498">
      <w:pPr>
        <w:spacing w:before="240" w:after="0" w:line="360" w:lineRule="auto"/>
        <w:rPr>
          <w:rFonts w:cs="Calibri"/>
          <w:b/>
          <w:bCs/>
          <w:kern w:val="36"/>
          <w:lang w:eastAsia="pl-PL"/>
        </w:rPr>
      </w:pPr>
      <w:r w:rsidRPr="00B43498">
        <w:rPr>
          <w:rFonts w:cs="Calibri"/>
          <w:b/>
        </w:rPr>
        <w:t xml:space="preserve">Informacja o złożonych ofertach – zapytanie ofertowe - </w:t>
      </w:r>
      <w:r w:rsidRPr="00B43498">
        <w:rPr>
          <w:rFonts w:cs="Calibri"/>
          <w:b/>
          <w:bCs/>
          <w:kern w:val="36"/>
          <w:lang w:eastAsia="pl-PL"/>
        </w:rPr>
        <w:t>1.18thBIMC.2024</w:t>
      </w:r>
    </w:p>
    <w:p w14:paraId="6EFB2E95" w14:textId="77777777" w:rsidR="002A0630" w:rsidRPr="00B43498" w:rsidRDefault="002A0630" w:rsidP="00B43498">
      <w:pPr>
        <w:spacing w:after="0" w:line="360" w:lineRule="auto"/>
        <w:jc w:val="both"/>
        <w:rPr>
          <w:rFonts w:cs="Calibri"/>
          <w:lang w:eastAsia="pl-PL"/>
        </w:rPr>
      </w:pPr>
    </w:p>
    <w:p w14:paraId="3536EBC3" w14:textId="77777777" w:rsidR="002A0630" w:rsidRPr="00B43498" w:rsidRDefault="002A0630" w:rsidP="00B43498">
      <w:pPr>
        <w:spacing w:after="0"/>
        <w:jc w:val="both"/>
        <w:rPr>
          <w:rFonts w:cs="Calibri"/>
          <w:lang w:eastAsia="pl-PL"/>
        </w:rPr>
      </w:pPr>
      <w:r w:rsidRPr="00B43498">
        <w:rPr>
          <w:rFonts w:cs="Calibri"/>
          <w:lang w:eastAsia="pl-PL"/>
        </w:rPr>
        <w:t xml:space="preserve">1. Przedmiotem zapytania ofertowego jest usługę cateringową w budynku Wydziału Nauk o Zdrowiu UMB przy ul. Szpitalnej 37 w Białymstoku na 200 osób w dniach 10-12.05.2024 r. w ramach konferencji </w:t>
      </w:r>
      <w:r w:rsidRPr="00B43498">
        <w:rPr>
          <w:rFonts w:cs="Calibri"/>
          <w:i/>
          <w:lang w:eastAsia="pl-PL"/>
        </w:rPr>
        <w:t xml:space="preserve">18th </w:t>
      </w:r>
      <w:proofErr w:type="spellStart"/>
      <w:r w:rsidRPr="00B43498">
        <w:rPr>
          <w:rFonts w:cs="Calibri"/>
          <w:i/>
          <w:lang w:eastAsia="pl-PL"/>
        </w:rPr>
        <w:t>Bialystok</w:t>
      </w:r>
      <w:proofErr w:type="spellEnd"/>
      <w:r w:rsidRPr="00B43498">
        <w:rPr>
          <w:rFonts w:cs="Calibri"/>
          <w:i/>
          <w:lang w:eastAsia="pl-PL"/>
        </w:rPr>
        <w:t xml:space="preserve"> International </w:t>
      </w:r>
      <w:proofErr w:type="spellStart"/>
      <w:r w:rsidRPr="00B43498">
        <w:rPr>
          <w:rFonts w:cs="Calibri"/>
          <w:i/>
          <w:lang w:eastAsia="pl-PL"/>
        </w:rPr>
        <w:t>Medical</w:t>
      </w:r>
      <w:proofErr w:type="spellEnd"/>
      <w:r w:rsidRPr="00B43498">
        <w:rPr>
          <w:rFonts w:cs="Calibri"/>
          <w:i/>
          <w:lang w:eastAsia="pl-PL"/>
        </w:rPr>
        <w:t xml:space="preserve"> </w:t>
      </w:r>
      <w:proofErr w:type="spellStart"/>
      <w:r w:rsidRPr="00B43498">
        <w:rPr>
          <w:rFonts w:cs="Calibri"/>
          <w:i/>
          <w:lang w:eastAsia="pl-PL"/>
        </w:rPr>
        <w:t>Congress</w:t>
      </w:r>
      <w:proofErr w:type="spellEnd"/>
      <w:r w:rsidRPr="00B43498">
        <w:rPr>
          <w:rFonts w:cs="Calibri"/>
          <w:i/>
          <w:lang w:eastAsia="pl-PL"/>
        </w:rPr>
        <w:t xml:space="preserve"> for Young </w:t>
      </w:r>
      <w:proofErr w:type="spellStart"/>
      <w:r w:rsidRPr="00B43498">
        <w:rPr>
          <w:rFonts w:cs="Calibri"/>
          <w:i/>
          <w:lang w:eastAsia="pl-PL"/>
        </w:rPr>
        <w:t>Scientists</w:t>
      </w:r>
      <w:proofErr w:type="spellEnd"/>
      <w:r w:rsidRPr="00B43498">
        <w:rPr>
          <w:rFonts w:cs="Calibri"/>
          <w:lang w:eastAsia="pl-PL"/>
        </w:rPr>
        <w:t>, w ramach projektu Doskonała Nauka - Wsparcie Konferencji Naukowych, dofinansowanego ze środków budżetu Państwa: Ministerstwa Nauki i Szkolnictwa Wyższego.</w:t>
      </w:r>
    </w:p>
    <w:p w14:paraId="16FF6565" w14:textId="77777777" w:rsidR="002A0630" w:rsidRPr="00B43498" w:rsidRDefault="002A0630" w:rsidP="00B43498">
      <w:pPr>
        <w:spacing w:after="0" w:line="360" w:lineRule="auto"/>
        <w:jc w:val="both"/>
        <w:rPr>
          <w:rFonts w:cs="Calibri"/>
          <w:lang w:eastAsia="pl-PL"/>
        </w:rPr>
      </w:pPr>
    </w:p>
    <w:p w14:paraId="5EE18717" w14:textId="77777777" w:rsidR="002A0630" w:rsidRPr="00B43498" w:rsidRDefault="002A0630" w:rsidP="002A0630">
      <w:pPr>
        <w:spacing w:line="360" w:lineRule="auto"/>
        <w:jc w:val="both"/>
        <w:rPr>
          <w:rFonts w:cs="Calibri"/>
          <w:lang w:eastAsia="pl-PL"/>
        </w:rPr>
      </w:pPr>
      <w:r w:rsidRPr="00B43498">
        <w:rPr>
          <w:rFonts w:cs="Calibri"/>
          <w:lang w:eastAsia="pl-PL"/>
        </w:rPr>
        <w:t>2. W postępowaniu wpłynęły 4 oferty: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329"/>
        <w:gridCol w:w="3894"/>
      </w:tblGrid>
      <w:tr w:rsidR="002A0630" w:rsidRPr="00B43498" w14:paraId="50151E6F" w14:textId="77777777" w:rsidTr="006F2B61">
        <w:trPr>
          <w:trHeight w:val="30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6E6D" w14:textId="77777777" w:rsidR="002A0630" w:rsidRPr="00B43498" w:rsidRDefault="002A0630" w:rsidP="006F2B61">
            <w:pPr>
              <w:spacing w:line="360" w:lineRule="auto"/>
              <w:rPr>
                <w:rFonts w:cs="Calibri"/>
                <w:b/>
              </w:rPr>
            </w:pPr>
            <w:r w:rsidRPr="00B43498">
              <w:rPr>
                <w:rFonts w:cs="Calibri"/>
                <w:b/>
              </w:rPr>
              <w:t>Numer oferty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02BF" w14:textId="77777777" w:rsidR="002A0630" w:rsidRPr="00B43498" w:rsidRDefault="002A0630" w:rsidP="006F2B61">
            <w:pPr>
              <w:spacing w:line="360" w:lineRule="auto"/>
              <w:rPr>
                <w:rFonts w:cs="Calibri"/>
                <w:b/>
              </w:rPr>
            </w:pPr>
            <w:r w:rsidRPr="00B43498">
              <w:rPr>
                <w:rFonts w:cs="Calibri"/>
                <w:b/>
              </w:rPr>
              <w:t>Nazwa (firma) siedziba i adres Wykonawcy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273D" w14:textId="77777777" w:rsidR="002A0630" w:rsidRPr="00B43498" w:rsidRDefault="002A0630" w:rsidP="006F2B61">
            <w:pPr>
              <w:spacing w:line="360" w:lineRule="auto"/>
              <w:rPr>
                <w:rFonts w:cs="Calibri"/>
                <w:b/>
              </w:rPr>
            </w:pPr>
            <w:r w:rsidRPr="00B43498">
              <w:rPr>
                <w:rFonts w:cs="Calibri"/>
                <w:b/>
              </w:rPr>
              <w:t xml:space="preserve">Cena </w:t>
            </w:r>
          </w:p>
        </w:tc>
      </w:tr>
      <w:tr w:rsidR="002A0630" w:rsidRPr="00B43498" w14:paraId="1BB42C1F" w14:textId="77777777" w:rsidTr="006F2B61">
        <w:trPr>
          <w:trHeight w:val="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68E8" w14:textId="77777777" w:rsidR="002A0630" w:rsidRPr="00B43498" w:rsidRDefault="002A0630" w:rsidP="006F2B61">
            <w:pPr>
              <w:tabs>
                <w:tab w:val="left" w:pos="230"/>
                <w:tab w:val="center" w:pos="282"/>
              </w:tabs>
              <w:spacing w:line="360" w:lineRule="auto"/>
              <w:rPr>
                <w:rFonts w:cs="Calibri"/>
              </w:rPr>
            </w:pPr>
            <w:r w:rsidRPr="00B43498">
              <w:rPr>
                <w:rFonts w:cs="Calibri"/>
              </w:rPr>
              <w:t>1.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6B4B" w14:textId="77777777" w:rsidR="002A0630" w:rsidRPr="00B43498" w:rsidRDefault="002A0630" w:rsidP="00B43498">
            <w:pPr>
              <w:spacing w:after="0" w:line="360" w:lineRule="auto"/>
              <w:rPr>
                <w:rFonts w:cs="Calibri"/>
                <w:color w:val="000000"/>
              </w:rPr>
            </w:pPr>
            <w:proofErr w:type="spellStart"/>
            <w:r w:rsidRPr="00B43498">
              <w:rPr>
                <w:rFonts w:cs="Calibri"/>
                <w:color w:val="000000"/>
              </w:rPr>
              <w:t>Waykiki</w:t>
            </w:r>
            <w:proofErr w:type="spellEnd"/>
            <w:r w:rsidRPr="00B43498">
              <w:rPr>
                <w:rFonts w:cs="Calibri"/>
                <w:color w:val="000000"/>
              </w:rPr>
              <w:t xml:space="preserve"> Waldemar Zawidzki w spadku</w:t>
            </w:r>
          </w:p>
          <w:p w14:paraId="6896DC02" w14:textId="77777777" w:rsidR="002A0630" w:rsidRPr="00B43498" w:rsidRDefault="002A0630" w:rsidP="00B43498">
            <w:pPr>
              <w:spacing w:after="0" w:line="360" w:lineRule="auto"/>
              <w:rPr>
                <w:rFonts w:cs="Calibri"/>
                <w:color w:val="000000"/>
              </w:rPr>
            </w:pPr>
            <w:r w:rsidRPr="00B43498">
              <w:rPr>
                <w:rFonts w:cs="Calibri"/>
                <w:color w:val="000000"/>
              </w:rPr>
              <w:t>ul. Narutowicza 119</w:t>
            </w:r>
          </w:p>
          <w:p w14:paraId="7E8328AA" w14:textId="77777777" w:rsidR="002A0630" w:rsidRPr="00B43498" w:rsidRDefault="002A0630" w:rsidP="00B43498">
            <w:pPr>
              <w:spacing w:after="0" w:line="360" w:lineRule="auto"/>
              <w:rPr>
                <w:rFonts w:cs="Calibri"/>
                <w:color w:val="000000"/>
              </w:rPr>
            </w:pPr>
            <w:r w:rsidRPr="00B43498">
              <w:rPr>
                <w:rFonts w:cs="Calibri"/>
                <w:color w:val="000000"/>
              </w:rPr>
              <w:t>64-100 Leszno</w:t>
            </w:r>
          </w:p>
          <w:p w14:paraId="08BC1033" w14:textId="77777777" w:rsidR="002A0630" w:rsidRPr="00B43498" w:rsidRDefault="002A0630" w:rsidP="00B43498">
            <w:pPr>
              <w:spacing w:after="0" w:line="360" w:lineRule="auto"/>
              <w:rPr>
                <w:rFonts w:cs="Calibri"/>
                <w:color w:val="000000"/>
              </w:rPr>
            </w:pPr>
            <w:r w:rsidRPr="00B43498">
              <w:rPr>
                <w:rFonts w:cs="Calibri"/>
                <w:color w:val="000000"/>
              </w:rPr>
              <w:t xml:space="preserve">NIP: </w:t>
            </w:r>
            <w:r w:rsidRPr="00B43498">
              <w:rPr>
                <w:rFonts w:cs="Calibri"/>
              </w:rPr>
              <w:t xml:space="preserve">697 000 58 05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338B" w14:textId="77777777" w:rsidR="002A0630" w:rsidRPr="00B43498" w:rsidRDefault="002A0630" w:rsidP="00B43498">
            <w:pPr>
              <w:spacing w:after="0" w:line="360" w:lineRule="auto"/>
              <w:rPr>
                <w:rFonts w:cs="Calibri"/>
              </w:rPr>
            </w:pPr>
            <w:r w:rsidRPr="00B43498">
              <w:rPr>
                <w:rFonts w:cs="Calibri"/>
              </w:rPr>
              <w:t>42 000,00 zł</w:t>
            </w:r>
          </w:p>
        </w:tc>
      </w:tr>
      <w:tr w:rsidR="002A0630" w:rsidRPr="00B43498" w14:paraId="1CA8E1CB" w14:textId="77777777" w:rsidTr="006F2B61">
        <w:trPr>
          <w:trHeight w:val="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65D2" w14:textId="77777777" w:rsidR="002A0630" w:rsidRPr="00B43498" w:rsidRDefault="002A0630" w:rsidP="006F2B61">
            <w:pPr>
              <w:tabs>
                <w:tab w:val="left" w:pos="230"/>
                <w:tab w:val="center" w:pos="282"/>
              </w:tabs>
              <w:spacing w:line="360" w:lineRule="auto"/>
              <w:rPr>
                <w:rFonts w:cs="Calibri"/>
              </w:rPr>
            </w:pPr>
            <w:r w:rsidRPr="00B43498">
              <w:rPr>
                <w:rFonts w:cs="Calibri"/>
              </w:rPr>
              <w:t>2.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0AD9" w14:textId="77777777" w:rsidR="002A0630" w:rsidRPr="00B43498" w:rsidRDefault="002A0630" w:rsidP="00B43498">
            <w:pPr>
              <w:spacing w:after="0" w:line="360" w:lineRule="auto"/>
              <w:rPr>
                <w:rFonts w:cs="Calibri"/>
                <w:color w:val="000000"/>
              </w:rPr>
            </w:pPr>
            <w:r w:rsidRPr="00B43498">
              <w:rPr>
                <w:rFonts w:cs="Calibri"/>
                <w:color w:val="000000"/>
              </w:rPr>
              <w:t>NOWA Marcin Grzech</w:t>
            </w:r>
          </w:p>
          <w:p w14:paraId="1294ED58" w14:textId="77777777" w:rsidR="002A0630" w:rsidRPr="00B43498" w:rsidRDefault="002A0630" w:rsidP="00B43498">
            <w:pPr>
              <w:spacing w:after="0" w:line="360" w:lineRule="auto"/>
              <w:rPr>
                <w:rFonts w:cs="Calibri"/>
                <w:color w:val="000000"/>
              </w:rPr>
            </w:pPr>
            <w:r w:rsidRPr="00B43498">
              <w:rPr>
                <w:rFonts w:cs="Calibri"/>
                <w:color w:val="000000"/>
              </w:rPr>
              <w:t>ul. Mickiewicza 2</w:t>
            </w:r>
          </w:p>
          <w:p w14:paraId="7661F985" w14:textId="77777777" w:rsidR="002A0630" w:rsidRPr="00B43498" w:rsidRDefault="002A0630" w:rsidP="00B43498">
            <w:pPr>
              <w:spacing w:after="0" w:line="360" w:lineRule="auto"/>
              <w:rPr>
                <w:rFonts w:cs="Calibri"/>
                <w:color w:val="000000"/>
              </w:rPr>
            </w:pPr>
            <w:r w:rsidRPr="00B43498">
              <w:rPr>
                <w:rFonts w:cs="Calibri"/>
                <w:color w:val="000000"/>
              </w:rPr>
              <w:t>15-222 Białystok</w:t>
            </w:r>
          </w:p>
          <w:p w14:paraId="27AE5822" w14:textId="77777777" w:rsidR="002A0630" w:rsidRPr="00B43498" w:rsidRDefault="002A0630" w:rsidP="00B43498">
            <w:pPr>
              <w:spacing w:after="0" w:line="360" w:lineRule="auto"/>
              <w:rPr>
                <w:rFonts w:cs="Calibri"/>
                <w:color w:val="000000"/>
              </w:rPr>
            </w:pPr>
            <w:r w:rsidRPr="00B43498">
              <w:rPr>
                <w:rFonts w:cs="Calibri"/>
                <w:color w:val="000000"/>
              </w:rPr>
              <w:t>NIP: 542 109 14 74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AB8" w14:textId="77777777" w:rsidR="002A0630" w:rsidRPr="00B43498" w:rsidRDefault="002A0630" w:rsidP="00B43498">
            <w:pPr>
              <w:spacing w:after="0" w:line="360" w:lineRule="auto"/>
              <w:rPr>
                <w:rFonts w:cs="Calibri"/>
              </w:rPr>
            </w:pPr>
            <w:r w:rsidRPr="00B43498">
              <w:rPr>
                <w:rFonts w:cs="Calibri"/>
              </w:rPr>
              <w:t>54 000,00 zł</w:t>
            </w:r>
          </w:p>
        </w:tc>
      </w:tr>
      <w:tr w:rsidR="002A0630" w:rsidRPr="00B43498" w14:paraId="71FAB25A" w14:textId="77777777" w:rsidTr="006F2B61">
        <w:trPr>
          <w:trHeight w:val="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E045" w14:textId="77777777" w:rsidR="002A0630" w:rsidRPr="00B43498" w:rsidRDefault="002A0630" w:rsidP="006F2B61">
            <w:pPr>
              <w:tabs>
                <w:tab w:val="left" w:pos="230"/>
                <w:tab w:val="center" w:pos="282"/>
              </w:tabs>
              <w:spacing w:line="360" w:lineRule="auto"/>
              <w:rPr>
                <w:rFonts w:cs="Calibri"/>
              </w:rPr>
            </w:pPr>
            <w:r w:rsidRPr="00B43498">
              <w:rPr>
                <w:rFonts w:cs="Calibri"/>
              </w:rPr>
              <w:t>3.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8165" w14:textId="77777777" w:rsidR="002A0630" w:rsidRPr="00B43498" w:rsidRDefault="002A0630" w:rsidP="00B43498">
            <w:pPr>
              <w:spacing w:after="0" w:line="360" w:lineRule="auto"/>
              <w:rPr>
                <w:rFonts w:cs="Calibri"/>
                <w:color w:val="000000"/>
              </w:rPr>
            </w:pPr>
            <w:r w:rsidRPr="00B43498">
              <w:rPr>
                <w:rFonts w:cs="Calibri"/>
                <w:color w:val="000000"/>
              </w:rPr>
              <w:t xml:space="preserve">Pięć Dębów </w:t>
            </w:r>
          </w:p>
          <w:p w14:paraId="1E32E0BA" w14:textId="77777777" w:rsidR="002A0630" w:rsidRPr="00B43498" w:rsidRDefault="002A0630" w:rsidP="00B43498">
            <w:pPr>
              <w:spacing w:after="0" w:line="360" w:lineRule="auto"/>
              <w:rPr>
                <w:rFonts w:cs="Calibri"/>
                <w:color w:val="000000"/>
              </w:rPr>
            </w:pPr>
            <w:r w:rsidRPr="00B43498">
              <w:rPr>
                <w:rFonts w:cs="Calibri"/>
                <w:color w:val="000000"/>
              </w:rPr>
              <w:t>ul. Rymarka 7</w:t>
            </w:r>
          </w:p>
          <w:p w14:paraId="20E3FBBD" w14:textId="77777777" w:rsidR="002A0630" w:rsidRPr="00B43498" w:rsidRDefault="002A0630" w:rsidP="00B43498">
            <w:pPr>
              <w:spacing w:after="0" w:line="360" w:lineRule="auto"/>
              <w:rPr>
                <w:rFonts w:cs="Calibri"/>
                <w:color w:val="000000"/>
              </w:rPr>
            </w:pPr>
            <w:r w:rsidRPr="00B43498">
              <w:rPr>
                <w:rFonts w:cs="Calibri"/>
                <w:color w:val="000000"/>
              </w:rPr>
              <w:t>16-030 Supraśl</w:t>
            </w:r>
          </w:p>
          <w:p w14:paraId="653D5607" w14:textId="77777777" w:rsidR="002A0630" w:rsidRPr="00B43498" w:rsidRDefault="002A0630" w:rsidP="00B43498">
            <w:pPr>
              <w:spacing w:after="0" w:line="360" w:lineRule="auto"/>
              <w:rPr>
                <w:rFonts w:cs="Calibri"/>
                <w:color w:val="000000"/>
              </w:rPr>
            </w:pPr>
            <w:r w:rsidRPr="00B43498">
              <w:rPr>
                <w:rFonts w:cs="Calibri"/>
                <w:color w:val="000000"/>
              </w:rPr>
              <w:t>NIP: 966  201 83 34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389C" w14:textId="77777777" w:rsidR="002A0630" w:rsidRPr="00B43498" w:rsidRDefault="002A0630" w:rsidP="00B43498">
            <w:pPr>
              <w:spacing w:after="0" w:line="360" w:lineRule="auto"/>
              <w:rPr>
                <w:rFonts w:cs="Calibri"/>
              </w:rPr>
            </w:pPr>
            <w:r w:rsidRPr="00B43498">
              <w:rPr>
                <w:rFonts w:cs="Calibri"/>
              </w:rPr>
              <w:t>54 348,00 zł</w:t>
            </w:r>
          </w:p>
        </w:tc>
      </w:tr>
      <w:tr w:rsidR="002A0630" w:rsidRPr="00B43498" w14:paraId="28A0F674" w14:textId="77777777" w:rsidTr="006F2B61">
        <w:trPr>
          <w:trHeight w:val="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264D" w14:textId="77777777" w:rsidR="002A0630" w:rsidRPr="00B43498" w:rsidRDefault="002A0630" w:rsidP="006F2B61">
            <w:pPr>
              <w:tabs>
                <w:tab w:val="left" w:pos="230"/>
                <w:tab w:val="center" w:pos="282"/>
              </w:tabs>
              <w:spacing w:line="360" w:lineRule="auto"/>
              <w:rPr>
                <w:rFonts w:cs="Calibri"/>
              </w:rPr>
            </w:pPr>
            <w:r w:rsidRPr="00B43498">
              <w:rPr>
                <w:rFonts w:cs="Calibri"/>
              </w:rPr>
              <w:t xml:space="preserve">4.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1856" w14:textId="77777777" w:rsidR="002A0630" w:rsidRPr="00B43498" w:rsidRDefault="002A0630" w:rsidP="00B43498">
            <w:pPr>
              <w:spacing w:after="0" w:line="360" w:lineRule="auto"/>
              <w:rPr>
                <w:rFonts w:cs="Calibri"/>
                <w:color w:val="000000"/>
              </w:rPr>
            </w:pPr>
            <w:r w:rsidRPr="00B43498">
              <w:rPr>
                <w:rFonts w:cs="Calibri"/>
                <w:color w:val="000000"/>
              </w:rPr>
              <w:t>Lech Garmażeria Staropolska Sp. z o. o</w:t>
            </w:r>
          </w:p>
          <w:p w14:paraId="32357635" w14:textId="77777777" w:rsidR="002A0630" w:rsidRPr="00B43498" w:rsidRDefault="002A0630" w:rsidP="00B43498">
            <w:pPr>
              <w:spacing w:after="0" w:line="360" w:lineRule="auto"/>
              <w:rPr>
                <w:rFonts w:cs="Calibri"/>
                <w:color w:val="000000"/>
              </w:rPr>
            </w:pPr>
            <w:r w:rsidRPr="00B43498">
              <w:rPr>
                <w:rFonts w:cs="Calibri"/>
                <w:color w:val="000000"/>
              </w:rPr>
              <w:t>ul. Leśna 4</w:t>
            </w:r>
          </w:p>
          <w:p w14:paraId="4804965C" w14:textId="77777777" w:rsidR="002A0630" w:rsidRPr="00B43498" w:rsidRDefault="002A0630" w:rsidP="00B43498">
            <w:pPr>
              <w:spacing w:after="0" w:line="360" w:lineRule="auto"/>
              <w:rPr>
                <w:rFonts w:cs="Calibri"/>
                <w:color w:val="000000"/>
              </w:rPr>
            </w:pPr>
            <w:r w:rsidRPr="00B43498">
              <w:rPr>
                <w:rFonts w:cs="Calibri"/>
                <w:color w:val="000000"/>
              </w:rPr>
              <w:t>16-001 Kleosin</w:t>
            </w:r>
          </w:p>
          <w:p w14:paraId="73092FB8" w14:textId="77777777" w:rsidR="002A0630" w:rsidRPr="00B43498" w:rsidRDefault="002A0630" w:rsidP="00B43498">
            <w:pPr>
              <w:spacing w:after="0" w:line="360" w:lineRule="auto"/>
              <w:rPr>
                <w:rFonts w:cs="Calibri"/>
                <w:color w:val="000000"/>
              </w:rPr>
            </w:pPr>
            <w:r w:rsidRPr="00B43498">
              <w:rPr>
                <w:rFonts w:cs="Calibri"/>
                <w:color w:val="000000"/>
              </w:rPr>
              <w:t xml:space="preserve">NIP: 966 210 81 90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A00D" w14:textId="77777777" w:rsidR="002A0630" w:rsidRPr="00B43498" w:rsidRDefault="002A0630" w:rsidP="00B43498">
            <w:pPr>
              <w:spacing w:after="0" w:line="360" w:lineRule="auto"/>
              <w:rPr>
                <w:rFonts w:cs="Calibri"/>
              </w:rPr>
            </w:pPr>
            <w:r w:rsidRPr="00B43498">
              <w:rPr>
                <w:rFonts w:cs="Calibri"/>
              </w:rPr>
              <w:t>54 460, 00 zł</w:t>
            </w:r>
          </w:p>
        </w:tc>
      </w:tr>
    </w:tbl>
    <w:p w14:paraId="421B90EA" w14:textId="77777777" w:rsidR="002A0630" w:rsidRPr="00B43498" w:rsidRDefault="002A0630" w:rsidP="002A0630">
      <w:pPr>
        <w:spacing w:before="240" w:line="360" w:lineRule="auto"/>
        <w:rPr>
          <w:rFonts w:cs="Calibri"/>
          <w:lang w:eastAsia="pl-PL"/>
        </w:rPr>
      </w:pPr>
      <w:r w:rsidRPr="00B43498">
        <w:rPr>
          <w:rFonts w:cs="Calibri"/>
          <w:lang w:eastAsia="pl-PL"/>
        </w:rPr>
        <w:t xml:space="preserve">3. Kryterium wyboru Wykonawcy była: </w:t>
      </w:r>
    </w:p>
    <w:p w14:paraId="36933381" w14:textId="77777777" w:rsidR="002A0630" w:rsidRPr="00B43498" w:rsidRDefault="002A0630" w:rsidP="002A0630">
      <w:pPr>
        <w:spacing w:before="240" w:line="360" w:lineRule="auto"/>
        <w:rPr>
          <w:rFonts w:cs="Calibri"/>
          <w:lang w:eastAsia="pl-PL"/>
        </w:rPr>
      </w:pPr>
      <w:r w:rsidRPr="00B43498">
        <w:rPr>
          <w:rFonts w:cs="Calibri"/>
          <w:lang w:eastAsia="pl-PL"/>
        </w:rPr>
        <w:lastRenderedPageBreak/>
        <w:t>•</w:t>
      </w:r>
      <w:r w:rsidRPr="00B43498">
        <w:rPr>
          <w:rFonts w:cs="Calibri"/>
          <w:lang w:eastAsia="pl-PL"/>
        </w:rPr>
        <w:tab/>
        <w:t>Cena – 100%</w:t>
      </w:r>
    </w:p>
    <w:p w14:paraId="6A82201F" w14:textId="1871F589" w:rsidR="002A0630" w:rsidRPr="00B43498" w:rsidRDefault="002A0630" w:rsidP="002A0630">
      <w:pPr>
        <w:suppressAutoHyphens/>
        <w:spacing w:before="240" w:after="0" w:line="360" w:lineRule="auto"/>
        <w:jc w:val="both"/>
        <w:rPr>
          <w:rFonts w:eastAsia="Times New Roman" w:cs="Calibri"/>
          <w:lang w:eastAsia="pl-PL"/>
        </w:rPr>
      </w:pPr>
      <w:r w:rsidRPr="00B43498">
        <w:rPr>
          <w:rFonts w:eastAsia="Times New Roman" w:cs="Calibri"/>
          <w:lang w:eastAsia="pl-PL"/>
        </w:rPr>
        <w:t>Wszystkie oferty spełniły wymagania z zapytania ofertowego dotyczące potwierdzania odpowiedniej wiedzy i doświadczenia, brak osobowych i kapitałowych powiązań, przedstawienia menu zgodnie z wytycznymi</w:t>
      </w:r>
      <w:r w:rsidR="00873413" w:rsidRPr="00B43498">
        <w:rPr>
          <w:rFonts w:eastAsia="Times New Roman" w:cs="Calibri"/>
          <w:lang w:eastAsia="pl-PL"/>
        </w:rPr>
        <w:t>.</w:t>
      </w:r>
    </w:p>
    <w:p w14:paraId="014236B3" w14:textId="77777777" w:rsidR="002A0630" w:rsidRPr="00B43498" w:rsidRDefault="002A0630" w:rsidP="002A0630">
      <w:pPr>
        <w:spacing w:before="240" w:line="360" w:lineRule="auto"/>
        <w:rPr>
          <w:rFonts w:cs="Calibri"/>
          <w:b/>
          <w:lang w:eastAsia="pl-PL"/>
        </w:rPr>
      </w:pPr>
      <w:r w:rsidRPr="00B43498">
        <w:rPr>
          <w:rFonts w:cs="Calibri"/>
          <w:b/>
          <w:lang w:eastAsia="pl-PL"/>
        </w:rPr>
        <w:t xml:space="preserve">Informacja o wyniku – zapytanie ofertowe - </w:t>
      </w:r>
      <w:r w:rsidRPr="00B43498">
        <w:rPr>
          <w:rFonts w:cs="Calibri"/>
          <w:b/>
          <w:bCs/>
          <w:kern w:val="36"/>
          <w:lang w:eastAsia="pl-PL"/>
        </w:rPr>
        <w:t>1.18thBIMC.2024</w:t>
      </w:r>
    </w:p>
    <w:p w14:paraId="64392F11" w14:textId="77777777" w:rsidR="002A0630" w:rsidRPr="00B43498" w:rsidRDefault="002A0630" w:rsidP="002A0630">
      <w:pPr>
        <w:spacing w:line="360" w:lineRule="auto"/>
        <w:rPr>
          <w:rFonts w:cs="Calibri"/>
          <w:color w:val="000000"/>
        </w:rPr>
      </w:pPr>
      <w:r w:rsidRPr="00B43498">
        <w:rPr>
          <w:rFonts w:cs="Calibri"/>
          <w:lang w:eastAsia="pl-PL"/>
        </w:rPr>
        <w:t xml:space="preserve">Po rozpatrzeniu oferty według kryterium podanego w zapytaniu ofertowym, została wybrana oferta nr 1 złożona przez </w:t>
      </w:r>
      <w:bookmarkStart w:id="2" w:name="_Hlk166056644"/>
      <w:r w:rsidRPr="00B43498">
        <w:rPr>
          <w:rFonts w:cs="Calibri"/>
          <w:lang w:eastAsia="pl-PL"/>
        </w:rPr>
        <w:t>Wykonawcę –</w:t>
      </w:r>
      <w:r w:rsidRPr="00B43498">
        <w:rPr>
          <w:rFonts w:cs="Calibri"/>
          <w:color w:val="000000"/>
        </w:rPr>
        <w:t xml:space="preserve"> </w:t>
      </w:r>
      <w:proofErr w:type="spellStart"/>
      <w:r w:rsidRPr="00B43498">
        <w:rPr>
          <w:rFonts w:cs="Calibri"/>
          <w:color w:val="000000"/>
        </w:rPr>
        <w:t>Waykiki</w:t>
      </w:r>
      <w:proofErr w:type="spellEnd"/>
      <w:r w:rsidRPr="00B43498">
        <w:rPr>
          <w:rFonts w:cs="Calibri"/>
          <w:color w:val="000000"/>
        </w:rPr>
        <w:t xml:space="preserve"> Waldemar Zawidzki w spadku, ul. Narutowicza 119, 64-100 Leszno, NIP: 697 000 58 05</w:t>
      </w:r>
      <w:bookmarkEnd w:id="2"/>
      <w:r w:rsidRPr="00B43498">
        <w:rPr>
          <w:rFonts w:cs="Calibri"/>
          <w:b/>
          <w:lang w:eastAsia="pl-PL"/>
        </w:rPr>
        <w:t>, z ceną ofertową</w:t>
      </w:r>
      <w:r w:rsidRPr="00B43498">
        <w:rPr>
          <w:rFonts w:cs="Calibri"/>
          <w:lang w:eastAsia="pl-PL"/>
        </w:rPr>
        <w:t xml:space="preserve"> –  </w:t>
      </w:r>
      <w:r w:rsidRPr="00B43498">
        <w:rPr>
          <w:rFonts w:cs="Calibri"/>
          <w:b/>
        </w:rPr>
        <w:t>42 000,00 zł.</w:t>
      </w:r>
    </w:p>
    <w:p w14:paraId="34ACD135" w14:textId="77777777" w:rsidR="002A0630" w:rsidRPr="00B43498" w:rsidRDefault="002A0630" w:rsidP="002A0630">
      <w:pPr>
        <w:spacing w:line="360" w:lineRule="auto"/>
        <w:rPr>
          <w:rFonts w:cs="Calibri"/>
          <w:lang w:eastAsia="pl-PL"/>
        </w:rPr>
      </w:pPr>
      <w:r w:rsidRPr="00B43498">
        <w:rPr>
          <w:rFonts w:cs="Calibri"/>
          <w:lang w:eastAsia="pl-PL"/>
        </w:rPr>
        <w:t>Punktacja przyznana w kryteriach oceny ofert:</w:t>
      </w:r>
    </w:p>
    <w:tbl>
      <w:tblPr>
        <w:tblW w:w="65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"/>
        <w:gridCol w:w="3702"/>
        <w:gridCol w:w="2126"/>
      </w:tblGrid>
      <w:tr w:rsidR="002A0630" w:rsidRPr="00B43498" w14:paraId="2C8981E7" w14:textId="77777777" w:rsidTr="006F2B61">
        <w:trPr>
          <w:trHeight w:val="517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B2EC" w14:textId="77777777" w:rsidR="002A0630" w:rsidRPr="00B43498" w:rsidRDefault="002A0630" w:rsidP="006F2B61">
            <w:pPr>
              <w:spacing w:line="360" w:lineRule="auto"/>
              <w:rPr>
                <w:rFonts w:cs="Calibri"/>
                <w:b/>
                <w:bCs/>
                <w:color w:val="000000"/>
              </w:rPr>
            </w:pPr>
            <w:r w:rsidRPr="00B43498">
              <w:rPr>
                <w:rFonts w:cs="Calibri"/>
                <w:b/>
                <w:bCs/>
                <w:color w:val="000000"/>
              </w:rPr>
              <w:t>Nr oferty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F6D0" w14:textId="77777777" w:rsidR="002A0630" w:rsidRPr="00B43498" w:rsidRDefault="002A0630" w:rsidP="006F2B61">
            <w:pPr>
              <w:spacing w:line="360" w:lineRule="auto"/>
              <w:rPr>
                <w:rFonts w:cs="Calibri"/>
                <w:b/>
                <w:bCs/>
                <w:color w:val="000000"/>
              </w:rPr>
            </w:pPr>
            <w:r w:rsidRPr="00B43498">
              <w:rPr>
                <w:rFonts w:cs="Calibri"/>
                <w:b/>
                <w:bCs/>
                <w:color w:val="000000"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8174" w14:textId="77777777" w:rsidR="002A0630" w:rsidRPr="00B43498" w:rsidRDefault="002A0630" w:rsidP="006F2B61">
            <w:pPr>
              <w:spacing w:line="360" w:lineRule="auto"/>
              <w:rPr>
                <w:rFonts w:cs="Calibri"/>
                <w:b/>
                <w:bCs/>
              </w:rPr>
            </w:pPr>
            <w:r w:rsidRPr="00B43498">
              <w:rPr>
                <w:rFonts w:cs="Calibri"/>
                <w:b/>
                <w:bCs/>
              </w:rPr>
              <w:t xml:space="preserve">Łączna ilość </w:t>
            </w:r>
          </w:p>
          <w:p w14:paraId="05DDE43C" w14:textId="77777777" w:rsidR="002A0630" w:rsidRPr="00B43498" w:rsidRDefault="002A0630" w:rsidP="006F2B61">
            <w:pPr>
              <w:spacing w:line="360" w:lineRule="auto"/>
              <w:rPr>
                <w:rFonts w:cs="Calibri"/>
                <w:b/>
                <w:bCs/>
                <w:color w:val="000000"/>
              </w:rPr>
            </w:pPr>
            <w:r w:rsidRPr="00B43498">
              <w:rPr>
                <w:rFonts w:cs="Calibri"/>
                <w:b/>
                <w:bCs/>
              </w:rPr>
              <w:t>punktów</w:t>
            </w:r>
          </w:p>
        </w:tc>
      </w:tr>
      <w:tr w:rsidR="002A0630" w:rsidRPr="00B43498" w14:paraId="1897679D" w14:textId="77777777" w:rsidTr="006F2B61">
        <w:trPr>
          <w:trHeight w:val="54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945EC" w14:textId="77777777" w:rsidR="002A0630" w:rsidRPr="00B43498" w:rsidRDefault="002A0630" w:rsidP="00B43498">
            <w:pPr>
              <w:tabs>
                <w:tab w:val="left" w:pos="230"/>
                <w:tab w:val="center" w:pos="282"/>
              </w:tabs>
              <w:spacing w:after="0" w:line="360" w:lineRule="auto"/>
              <w:rPr>
                <w:rFonts w:cs="Calibri"/>
              </w:rPr>
            </w:pPr>
            <w:r w:rsidRPr="00B43498">
              <w:rPr>
                <w:rFonts w:cs="Calibri"/>
              </w:rPr>
              <w:t>1.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41C1" w14:textId="77777777" w:rsidR="002A0630" w:rsidRPr="00B43498" w:rsidRDefault="002A0630" w:rsidP="00B43498">
            <w:pPr>
              <w:spacing w:after="0" w:line="360" w:lineRule="auto"/>
              <w:rPr>
                <w:rFonts w:cs="Calibri"/>
                <w:color w:val="000000"/>
              </w:rPr>
            </w:pPr>
            <w:proofErr w:type="spellStart"/>
            <w:r w:rsidRPr="00B43498">
              <w:rPr>
                <w:rFonts w:cs="Calibri"/>
                <w:color w:val="000000"/>
              </w:rPr>
              <w:t>Waykiki</w:t>
            </w:r>
            <w:proofErr w:type="spellEnd"/>
            <w:r w:rsidRPr="00B43498">
              <w:rPr>
                <w:rFonts w:cs="Calibri"/>
                <w:color w:val="000000"/>
              </w:rPr>
              <w:t xml:space="preserve"> Waldemar Zawidzki w spadku</w:t>
            </w:r>
          </w:p>
          <w:p w14:paraId="31436CD8" w14:textId="77777777" w:rsidR="002A0630" w:rsidRPr="00B43498" w:rsidRDefault="002A0630" w:rsidP="00B43498">
            <w:pPr>
              <w:spacing w:after="0" w:line="360" w:lineRule="auto"/>
              <w:rPr>
                <w:rFonts w:cs="Calibri"/>
                <w:color w:val="000000"/>
              </w:rPr>
            </w:pPr>
            <w:r w:rsidRPr="00B43498">
              <w:rPr>
                <w:rFonts w:cs="Calibri"/>
                <w:color w:val="000000"/>
              </w:rPr>
              <w:t>ul. Narutowicza 119</w:t>
            </w:r>
          </w:p>
          <w:p w14:paraId="02B36B3F" w14:textId="77777777" w:rsidR="002A0630" w:rsidRPr="00B43498" w:rsidRDefault="002A0630" w:rsidP="00B43498">
            <w:pPr>
              <w:spacing w:after="0" w:line="360" w:lineRule="auto"/>
              <w:rPr>
                <w:rFonts w:cs="Calibri"/>
                <w:color w:val="000000"/>
              </w:rPr>
            </w:pPr>
            <w:r w:rsidRPr="00B43498">
              <w:rPr>
                <w:rFonts w:cs="Calibri"/>
                <w:color w:val="000000"/>
              </w:rPr>
              <w:t>64-100 Leszno</w:t>
            </w:r>
          </w:p>
          <w:p w14:paraId="3825FC05" w14:textId="77777777" w:rsidR="002A0630" w:rsidRPr="00B43498" w:rsidRDefault="002A0630" w:rsidP="00B43498">
            <w:pPr>
              <w:spacing w:after="0" w:line="360" w:lineRule="auto"/>
              <w:rPr>
                <w:rFonts w:cs="Calibri"/>
                <w:color w:val="000000"/>
              </w:rPr>
            </w:pPr>
            <w:r w:rsidRPr="00B43498">
              <w:rPr>
                <w:rFonts w:cs="Calibri"/>
                <w:color w:val="000000"/>
              </w:rPr>
              <w:t xml:space="preserve">NIP: </w:t>
            </w:r>
            <w:r w:rsidRPr="00B43498">
              <w:rPr>
                <w:rFonts w:cs="Calibri"/>
              </w:rPr>
              <w:t xml:space="preserve">697 000 58 05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2523" w14:textId="77777777" w:rsidR="002A0630" w:rsidRPr="00B43498" w:rsidRDefault="002A0630" w:rsidP="00B43498">
            <w:pPr>
              <w:spacing w:after="0" w:line="360" w:lineRule="auto"/>
              <w:rPr>
                <w:rFonts w:cs="Calibri"/>
                <w:color w:val="000000"/>
              </w:rPr>
            </w:pPr>
            <w:r w:rsidRPr="00B43498">
              <w:rPr>
                <w:rFonts w:cs="Calibri"/>
                <w:color w:val="000000"/>
              </w:rPr>
              <w:t>100,00</w:t>
            </w:r>
          </w:p>
        </w:tc>
      </w:tr>
      <w:tr w:rsidR="002A0630" w:rsidRPr="00B43498" w14:paraId="541449E3" w14:textId="77777777" w:rsidTr="006F2B61">
        <w:trPr>
          <w:trHeight w:val="54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EB8D9" w14:textId="77777777" w:rsidR="002A0630" w:rsidRPr="00B43498" w:rsidRDefault="002A0630" w:rsidP="00B43498">
            <w:pPr>
              <w:tabs>
                <w:tab w:val="left" w:pos="230"/>
                <w:tab w:val="center" w:pos="282"/>
              </w:tabs>
              <w:spacing w:after="0" w:line="360" w:lineRule="auto"/>
              <w:rPr>
                <w:rFonts w:cs="Calibri"/>
              </w:rPr>
            </w:pPr>
            <w:r w:rsidRPr="00B43498">
              <w:rPr>
                <w:rFonts w:cs="Calibri"/>
              </w:rPr>
              <w:t>2.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02E5" w14:textId="77777777" w:rsidR="002A0630" w:rsidRPr="00B43498" w:rsidRDefault="002A0630" w:rsidP="00B43498">
            <w:pPr>
              <w:spacing w:after="0" w:line="360" w:lineRule="auto"/>
              <w:rPr>
                <w:rFonts w:cs="Calibri"/>
                <w:color w:val="000000"/>
              </w:rPr>
            </w:pPr>
            <w:r w:rsidRPr="00B43498">
              <w:rPr>
                <w:rFonts w:cs="Calibri"/>
                <w:color w:val="000000"/>
              </w:rPr>
              <w:t>NOWA Marcin Grzech</w:t>
            </w:r>
          </w:p>
          <w:p w14:paraId="6699EF85" w14:textId="77777777" w:rsidR="002A0630" w:rsidRPr="00B43498" w:rsidRDefault="002A0630" w:rsidP="00B43498">
            <w:pPr>
              <w:spacing w:after="0" w:line="360" w:lineRule="auto"/>
              <w:rPr>
                <w:rFonts w:cs="Calibri"/>
                <w:color w:val="000000"/>
              </w:rPr>
            </w:pPr>
            <w:r w:rsidRPr="00B43498">
              <w:rPr>
                <w:rFonts w:cs="Calibri"/>
                <w:color w:val="000000"/>
              </w:rPr>
              <w:t>ul. Mickiewicza 2</w:t>
            </w:r>
          </w:p>
          <w:p w14:paraId="3A86A379" w14:textId="77777777" w:rsidR="002A0630" w:rsidRPr="00B43498" w:rsidRDefault="002A0630" w:rsidP="00B43498">
            <w:pPr>
              <w:spacing w:after="0" w:line="360" w:lineRule="auto"/>
              <w:rPr>
                <w:rFonts w:cs="Calibri"/>
                <w:color w:val="000000"/>
              </w:rPr>
            </w:pPr>
            <w:r w:rsidRPr="00B43498">
              <w:rPr>
                <w:rFonts w:cs="Calibri"/>
                <w:color w:val="000000"/>
              </w:rPr>
              <w:t>15-222 Białystok</w:t>
            </w:r>
          </w:p>
          <w:p w14:paraId="5A3A30D9" w14:textId="77777777" w:rsidR="002A0630" w:rsidRPr="00B43498" w:rsidRDefault="002A0630" w:rsidP="00B43498">
            <w:pPr>
              <w:spacing w:after="0" w:line="360" w:lineRule="auto"/>
              <w:rPr>
                <w:rFonts w:cs="Calibri"/>
                <w:color w:val="000000"/>
              </w:rPr>
            </w:pPr>
            <w:r w:rsidRPr="00B43498">
              <w:rPr>
                <w:rFonts w:cs="Calibri"/>
                <w:color w:val="000000"/>
              </w:rPr>
              <w:t>NIP: 542 109 14 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D126" w14:textId="24C216F7" w:rsidR="002A0630" w:rsidRPr="00B43498" w:rsidRDefault="00B43498" w:rsidP="00B43498">
            <w:pPr>
              <w:spacing w:after="0" w:line="360" w:lineRule="auto"/>
              <w:rPr>
                <w:rFonts w:cs="Calibri"/>
                <w:color w:val="000000"/>
              </w:rPr>
            </w:pPr>
            <w:r w:rsidRPr="00B43498">
              <w:rPr>
                <w:rFonts w:cs="Calibri"/>
                <w:color w:val="000000"/>
              </w:rPr>
              <w:t>95</w:t>
            </w:r>
            <w:r w:rsidR="002A0630" w:rsidRPr="00B43498">
              <w:rPr>
                <w:rFonts w:cs="Calibri"/>
                <w:color w:val="000000"/>
              </w:rPr>
              <w:t>,00</w:t>
            </w:r>
          </w:p>
        </w:tc>
      </w:tr>
      <w:tr w:rsidR="002A0630" w:rsidRPr="00B43498" w14:paraId="5A237DEC" w14:textId="77777777" w:rsidTr="006F2B61">
        <w:trPr>
          <w:trHeight w:val="54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37450" w14:textId="77777777" w:rsidR="002A0630" w:rsidRPr="00B43498" w:rsidRDefault="002A0630" w:rsidP="00B43498">
            <w:pPr>
              <w:tabs>
                <w:tab w:val="left" w:pos="230"/>
                <w:tab w:val="center" w:pos="282"/>
              </w:tabs>
              <w:spacing w:after="0" w:line="360" w:lineRule="auto"/>
              <w:rPr>
                <w:rFonts w:cs="Calibri"/>
              </w:rPr>
            </w:pPr>
            <w:r w:rsidRPr="00B43498">
              <w:rPr>
                <w:rFonts w:cs="Calibri"/>
              </w:rPr>
              <w:t>3.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FBA6" w14:textId="77777777" w:rsidR="002A0630" w:rsidRPr="00B43498" w:rsidRDefault="002A0630" w:rsidP="00B43498">
            <w:pPr>
              <w:spacing w:after="0" w:line="360" w:lineRule="auto"/>
              <w:rPr>
                <w:rFonts w:cs="Calibri"/>
                <w:color w:val="000000"/>
              </w:rPr>
            </w:pPr>
            <w:r w:rsidRPr="00B43498">
              <w:rPr>
                <w:rFonts w:cs="Calibri"/>
                <w:color w:val="000000"/>
              </w:rPr>
              <w:t xml:space="preserve">Pięć Dębów </w:t>
            </w:r>
          </w:p>
          <w:p w14:paraId="1AD0004D" w14:textId="77777777" w:rsidR="002A0630" w:rsidRPr="00B43498" w:rsidRDefault="002A0630" w:rsidP="00B43498">
            <w:pPr>
              <w:spacing w:after="0" w:line="360" w:lineRule="auto"/>
              <w:rPr>
                <w:rFonts w:cs="Calibri"/>
                <w:color w:val="000000"/>
              </w:rPr>
            </w:pPr>
            <w:r w:rsidRPr="00B43498">
              <w:rPr>
                <w:rFonts w:cs="Calibri"/>
                <w:color w:val="000000"/>
              </w:rPr>
              <w:t>ul. Rymarka 7</w:t>
            </w:r>
          </w:p>
          <w:p w14:paraId="38A83A27" w14:textId="77777777" w:rsidR="002A0630" w:rsidRPr="00B43498" w:rsidRDefault="002A0630" w:rsidP="00B43498">
            <w:pPr>
              <w:spacing w:after="0" w:line="360" w:lineRule="auto"/>
              <w:rPr>
                <w:rFonts w:cs="Calibri"/>
                <w:color w:val="000000"/>
              </w:rPr>
            </w:pPr>
            <w:r w:rsidRPr="00B43498">
              <w:rPr>
                <w:rFonts w:cs="Calibri"/>
                <w:color w:val="000000"/>
              </w:rPr>
              <w:t>16-030 Supraśl</w:t>
            </w:r>
          </w:p>
          <w:p w14:paraId="28CBBC24" w14:textId="77777777" w:rsidR="002A0630" w:rsidRPr="00B43498" w:rsidRDefault="002A0630" w:rsidP="00B43498">
            <w:pPr>
              <w:spacing w:after="0" w:line="360" w:lineRule="auto"/>
              <w:rPr>
                <w:rFonts w:cs="Calibri"/>
                <w:color w:val="000000"/>
              </w:rPr>
            </w:pPr>
            <w:r w:rsidRPr="00B43498">
              <w:rPr>
                <w:rFonts w:cs="Calibri"/>
                <w:color w:val="000000"/>
              </w:rPr>
              <w:t>NIP: 966  201 83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7FFB" w14:textId="7C044276" w:rsidR="002A0630" w:rsidRPr="00B43498" w:rsidRDefault="00B43498" w:rsidP="00B43498">
            <w:pPr>
              <w:spacing w:after="0" w:line="360" w:lineRule="auto"/>
              <w:rPr>
                <w:rFonts w:cs="Calibri"/>
                <w:color w:val="000000"/>
              </w:rPr>
            </w:pPr>
            <w:r w:rsidRPr="00B43498">
              <w:rPr>
                <w:rFonts w:cs="Calibri"/>
                <w:color w:val="000000"/>
              </w:rPr>
              <w:t>90</w:t>
            </w:r>
            <w:r w:rsidR="002A0630" w:rsidRPr="00B43498">
              <w:rPr>
                <w:rFonts w:cs="Calibri"/>
                <w:color w:val="000000"/>
              </w:rPr>
              <w:t>,00</w:t>
            </w:r>
          </w:p>
        </w:tc>
      </w:tr>
      <w:tr w:rsidR="002A0630" w:rsidRPr="00B43498" w14:paraId="406D5BBC" w14:textId="77777777" w:rsidTr="006F2B61">
        <w:trPr>
          <w:trHeight w:val="549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2BA5A" w14:textId="77777777" w:rsidR="002A0630" w:rsidRPr="00B43498" w:rsidRDefault="002A0630" w:rsidP="00B43498">
            <w:pPr>
              <w:tabs>
                <w:tab w:val="left" w:pos="230"/>
                <w:tab w:val="center" w:pos="282"/>
              </w:tabs>
              <w:spacing w:after="0" w:line="360" w:lineRule="auto"/>
              <w:rPr>
                <w:rFonts w:cs="Calibri"/>
              </w:rPr>
            </w:pPr>
            <w:r w:rsidRPr="00B43498">
              <w:rPr>
                <w:rFonts w:cs="Calibri"/>
              </w:rPr>
              <w:t xml:space="preserve">4. 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3CC96" w14:textId="77777777" w:rsidR="002A0630" w:rsidRPr="00B43498" w:rsidRDefault="002A0630" w:rsidP="00B43498">
            <w:pPr>
              <w:spacing w:after="0" w:line="360" w:lineRule="auto"/>
              <w:rPr>
                <w:rFonts w:cs="Calibri"/>
                <w:color w:val="000000"/>
              </w:rPr>
            </w:pPr>
            <w:r w:rsidRPr="00B43498">
              <w:rPr>
                <w:rFonts w:cs="Calibri"/>
                <w:color w:val="000000"/>
              </w:rPr>
              <w:t>Lech Garmażeria Staropolska Sp. z o. o</w:t>
            </w:r>
          </w:p>
          <w:p w14:paraId="4F5C71AE" w14:textId="77777777" w:rsidR="002A0630" w:rsidRPr="00B43498" w:rsidRDefault="002A0630" w:rsidP="00B43498">
            <w:pPr>
              <w:spacing w:after="0" w:line="360" w:lineRule="auto"/>
              <w:rPr>
                <w:rFonts w:cs="Calibri"/>
                <w:color w:val="000000"/>
              </w:rPr>
            </w:pPr>
            <w:r w:rsidRPr="00B43498">
              <w:rPr>
                <w:rFonts w:cs="Calibri"/>
                <w:color w:val="000000"/>
              </w:rPr>
              <w:t>ul. Leśna 4</w:t>
            </w:r>
          </w:p>
          <w:p w14:paraId="2881FC3A" w14:textId="77777777" w:rsidR="002A0630" w:rsidRPr="00B43498" w:rsidRDefault="002A0630" w:rsidP="00B43498">
            <w:pPr>
              <w:spacing w:after="0" w:line="360" w:lineRule="auto"/>
              <w:rPr>
                <w:rFonts w:cs="Calibri"/>
                <w:color w:val="000000"/>
              </w:rPr>
            </w:pPr>
            <w:r w:rsidRPr="00B43498">
              <w:rPr>
                <w:rFonts w:cs="Calibri"/>
                <w:color w:val="000000"/>
              </w:rPr>
              <w:lastRenderedPageBreak/>
              <w:t>16-001 Kleosin</w:t>
            </w:r>
          </w:p>
          <w:p w14:paraId="1DB5F2A5" w14:textId="77777777" w:rsidR="002A0630" w:rsidRPr="00B43498" w:rsidRDefault="002A0630" w:rsidP="00B43498">
            <w:pPr>
              <w:spacing w:after="0" w:line="360" w:lineRule="auto"/>
              <w:rPr>
                <w:rFonts w:cs="Calibri"/>
                <w:color w:val="000000"/>
              </w:rPr>
            </w:pPr>
            <w:r w:rsidRPr="00B43498">
              <w:rPr>
                <w:rFonts w:cs="Calibri"/>
                <w:color w:val="000000"/>
              </w:rPr>
              <w:t xml:space="preserve">NIP: 966 210 81 90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78E8" w14:textId="01021836" w:rsidR="002A0630" w:rsidRPr="00B43498" w:rsidRDefault="00B43498" w:rsidP="00B43498">
            <w:pPr>
              <w:spacing w:after="0" w:line="360" w:lineRule="auto"/>
              <w:rPr>
                <w:rFonts w:cs="Calibri"/>
                <w:color w:val="000000"/>
              </w:rPr>
            </w:pPr>
            <w:r w:rsidRPr="00B43498">
              <w:rPr>
                <w:rFonts w:cs="Calibri"/>
                <w:color w:val="000000"/>
              </w:rPr>
              <w:lastRenderedPageBreak/>
              <w:t>85</w:t>
            </w:r>
            <w:r w:rsidR="002A0630" w:rsidRPr="00B43498">
              <w:rPr>
                <w:rFonts w:cs="Calibri"/>
                <w:color w:val="000000"/>
              </w:rPr>
              <w:t>,00</w:t>
            </w:r>
          </w:p>
        </w:tc>
      </w:tr>
    </w:tbl>
    <w:p w14:paraId="3E651403" w14:textId="77777777" w:rsidR="002A0630" w:rsidRPr="00B43498" w:rsidRDefault="002A0630" w:rsidP="002A0630">
      <w:pPr>
        <w:rPr>
          <w:rFonts w:cs="Calibri"/>
        </w:rPr>
      </w:pPr>
    </w:p>
    <w:p w14:paraId="46BD9354" w14:textId="77777777" w:rsidR="002A0630" w:rsidRPr="00B43498" w:rsidRDefault="002A0630" w:rsidP="00B43498">
      <w:pPr>
        <w:spacing w:after="0"/>
        <w:rPr>
          <w:rFonts w:cs="Calibri"/>
          <w:b/>
          <w:iCs/>
          <w:kern w:val="22"/>
          <w:lang w:val="it-IT" w:eastAsia="it-IT"/>
        </w:rPr>
      </w:pPr>
      <w:r w:rsidRPr="00B43498">
        <w:rPr>
          <w:rFonts w:cs="Calibri"/>
          <w:b/>
          <w:iCs/>
          <w:kern w:val="22"/>
          <w:lang w:val="it-IT" w:eastAsia="it-IT"/>
        </w:rPr>
        <w:t xml:space="preserve">W imieniu Zamawiającego </w:t>
      </w:r>
    </w:p>
    <w:p w14:paraId="650A4A3E" w14:textId="4E7C25C0" w:rsidR="002A0630" w:rsidRDefault="002A0630" w:rsidP="00B43498">
      <w:pPr>
        <w:spacing w:after="0"/>
        <w:rPr>
          <w:rFonts w:cs="Calibri"/>
          <w:b/>
          <w:iCs/>
          <w:kern w:val="22"/>
          <w:lang w:val="it-IT" w:eastAsia="it-IT"/>
        </w:rPr>
      </w:pPr>
    </w:p>
    <w:p w14:paraId="0BC10A60" w14:textId="77777777" w:rsidR="00B43498" w:rsidRPr="00B43498" w:rsidRDefault="00B43498" w:rsidP="00B43498">
      <w:pPr>
        <w:spacing w:after="0"/>
        <w:rPr>
          <w:rFonts w:cs="Calibri"/>
          <w:b/>
          <w:iCs/>
          <w:kern w:val="22"/>
          <w:lang w:val="it-IT" w:eastAsia="it-IT"/>
        </w:rPr>
      </w:pPr>
    </w:p>
    <w:p w14:paraId="4667BE07" w14:textId="77777777" w:rsidR="00B43498" w:rsidRPr="00B43498" w:rsidRDefault="00B43498" w:rsidP="00B43498">
      <w:pPr>
        <w:spacing w:after="0"/>
        <w:rPr>
          <w:rFonts w:cs="Calibri"/>
          <w:b/>
          <w:iCs/>
          <w:kern w:val="22"/>
          <w:lang w:val="it-IT" w:eastAsia="it-IT"/>
        </w:rPr>
      </w:pPr>
    </w:p>
    <w:p w14:paraId="56CF06D0" w14:textId="3C30A1BE" w:rsidR="002A0630" w:rsidRDefault="002A0630" w:rsidP="00B43498">
      <w:pPr>
        <w:pStyle w:val="Bezodstpw"/>
        <w:rPr>
          <w:rFonts w:ascii="Calibri" w:hAnsi="Calibri" w:cs="Calibri"/>
          <w:b/>
        </w:rPr>
      </w:pPr>
      <w:r w:rsidRPr="00B43498">
        <w:rPr>
          <w:rFonts w:ascii="Calibri" w:hAnsi="Calibri" w:cs="Calibri"/>
          <w:b/>
        </w:rPr>
        <w:t>podpis mgr Konrada Raczkowskiego</w:t>
      </w:r>
    </w:p>
    <w:p w14:paraId="30B9D99B" w14:textId="4A02BB5D" w:rsidR="004E74B2" w:rsidRPr="004E74B2" w:rsidRDefault="004E74B2" w:rsidP="00B43498">
      <w:pPr>
        <w:pStyle w:val="Bezodstpw"/>
        <w:rPr>
          <w:rFonts w:ascii="Calibri" w:hAnsi="Calibri" w:cs="Calibri"/>
        </w:rPr>
      </w:pPr>
      <w:bookmarkStart w:id="3" w:name="_GoBack"/>
      <w:r w:rsidRPr="004E74B2">
        <w:rPr>
          <w:rFonts w:ascii="Calibri" w:hAnsi="Calibri" w:cs="Calibri"/>
        </w:rPr>
        <w:t>/podpis na oryginale/</w:t>
      </w:r>
    </w:p>
    <w:bookmarkEnd w:id="3"/>
    <w:p w14:paraId="7C1CB03C" w14:textId="77777777" w:rsidR="002A0630" w:rsidRPr="00B43498" w:rsidRDefault="002A0630" w:rsidP="002A0630">
      <w:pPr>
        <w:rPr>
          <w:rFonts w:cs="Calibri"/>
        </w:rPr>
      </w:pPr>
    </w:p>
    <w:bookmarkEnd w:id="1"/>
    <w:p w14:paraId="73A1E4A1" w14:textId="77777777" w:rsidR="002A0630" w:rsidRPr="00B43498" w:rsidRDefault="002A0630" w:rsidP="002A0630">
      <w:pPr>
        <w:rPr>
          <w:rFonts w:cs="Calibri"/>
        </w:rPr>
      </w:pPr>
    </w:p>
    <w:p w14:paraId="25CAC521" w14:textId="5B7253B3" w:rsidR="0077061D" w:rsidRPr="002A0630" w:rsidRDefault="0077061D" w:rsidP="002A0630"/>
    <w:sectPr w:rsidR="0077061D" w:rsidRPr="002A0630" w:rsidSect="000001FD">
      <w:headerReference w:type="default" r:id="rId11"/>
      <w:footerReference w:type="default" r:id="rId12"/>
      <w:pgSz w:w="11900" w:h="16840"/>
      <w:pgMar w:top="1304" w:right="1418" w:bottom="184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E944A" w14:textId="77777777" w:rsidR="006F4AAF" w:rsidRDefault="006F4AAF" w:rsidP="00890073">
      <w:r>
        <w:separator/>
      </w:r>
    </w:p>
  </w:endnote>
  <w:endnote w:type="continuationSeparator" w:id="0">
    <w:p w14:paraId="2D49BA01" w14:textId="77777777" w:rsidR="006F4AAF" w:rsidRDefault="006F4AAF" w:rsidP="0089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357205"/>
      <w:docPartObj>
        <w:docPartGallery w:val="Page Numbers (Bottom of Page)"/>
        <w:docPartUnique/>
      </w:docPartObj>
    </w:sdtPr>
    <w:sdtEndPr/>
    <w:sdtContent>
      <w:bookmarkStart w:id="4" w:name="_Hlk158716362" w:displacedByCustomXml="prev"/>
      <w:bookmarkStart w:id="5" w:name="_Hlk165023911" w:displacedByCustomXml="prev"/>
      <w:p w14:paraId="61D177EA" w14:textId="77777777" w:rsidR="000001FD" w:rsidRDefault="000001FD" w:rsidP="000001FD">
        <w:pPr>
          <w:pStyle w:val="Stopka"/>
          <w:tabs>
            <w:tab w:val="clear" w:pos="4536"/>
            <w:tab w:val="clear" w:pos="9072"/>
            <w:tab w:val="left" w:pos="1125"/>
          </w:tabs>
          <w:jc w:val="center"/>
          <w:rPr>
            <w:noProof/>
            <w:sz w:val="21"/>
            <w:szCs w:val="21"/>
          </w:rPr>
        </w:pPr>
        <w:r w:rsidRPr="00B06321">
          <w:rPr>
            <w:noProof/>
            <w:sz w:val="21"/>
            <w:szCs w:val="21"/>
          </w:rPr>
          <w:drawing>
            <wp:anchor distT="0" distB="0" distL="114300" distR="114300" simplePos="0" relativeHeight="251658752" behindDoc="1" locked="0" layoutInCell="1" allowOverlap="1" wp14:anchorId="792EAEC6" wp14:editId="0EF3D579">
              <wp:simplePos x="0" y="0"/>
              <wp:positionH relativeFrom="column">
                <wp:posOffset>-643255</wp:posOffset>
              </wp:positionH>
              <wp:positionV relativeFrom="paragraph">
                <wp:posOffset>293370</wp:posOffset>
              </wp:positionV>
              <wp:extent cx="2162175" cy="781050"/>
              <wp:effectExtent l="0" t="0" r="0" b="0"/>
              <wp:wrapTight wrapText="bothSides">
                <wp:wrapPolygon edited="0">
                  <wp:start x="0" y="0"/>
                  <wp:lineTo x="0" y="21073"/>
                  <wp:lineTo x="21505" y="21073"/>
                  <wp:lineTo x="21505" y="0"/>
                  <wp:lineTo x="0" y="0"/>
                </wp:wrapPolygon>
              </wp:wrapTight>
              <wp:docPr id="10" name="Obraz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62175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3BF23EB9" w14:textId="77777777" w:rsidR="000001FD" w:rsidRDefault="000001FD" w:rsidP="000001FD">
        <w:pPr>
          <w:pStyle w:val="NormalnyWeb"/>
          <w:ind w:left="2694"/>
          <w:jc w:val="center"/>
        </w:pPr>
        <w:r>
          <w:rPr>
            <w:sz w:val="21"/>
            <w:szCs w:val="21"/>
          </w:rPr>
          <w:t>DOFINANSOWANO ZE ŚRODKÓW BUDŻETU PAŃSTWA</w:t>
        </w:r>
        <w:r>
          <w:rPr>
            <w:sz w:val="21"/>
            <w:szCs w:val="21"/>
          </w:rPr>
          <w:br/>
          <w:t>DOSKONAŁA NAUKA - WSPARCIE KONFERENCJI NAUKOWYCH</w:t>
        </w:r>
      </w:p>
      <w:p w14:paraId="575D1C91" w14:textId="77777777" w:rsidR="00663691" w:rsidRPr="000001FD" w:rsidRDefault="000001FD" w:rsidP="000001FD">
        <w:pPr>
          <w:pStyle w:val="NormalnyWeb"/>
          <w:ind w:left="2694"/>
          <w:jc w:val="center"/>
        </w:pPr>
        <w:r>
          <w:rPr>
            <w:sz w:val="21"/>
            <w:szCs w:val="21"/>
          </w:rPr>
          <w:t>18</w:t>
        </w:r>
        <w:r>
          <w:rPr>
            <w:sz w:val="21"/>
            <w:szCs w:val="21"/>
            <w:vertAlign w:val="superscript"/>
          </w:rPr>
          <w:t>th</w:t>
        </w:r>
        <w:r>
          <w:rPr>
            <w:sz w:val="21"/>
            <w:szCs w:val="21"/>
          </w:rPr>
          <w:t xml:space="preserve"> Białystok International </w:t>
        </w:r>
        <w:proofErr w:type="spellStart"/>
        <w:r>
          <w:rPr>
            <w:sz w:val="21"/>
            <w:szCs w:val="21"/>
          </w:rPr>
          <w:t>Medical</w:t>
        </w:r>
        <w:proofErr w:type="spellEnd"/>
        <w:r>
          <w:rPr>
            <w:sz w:val="21"/>
            <w:szCs w:val="21"/>
          </w:rPr>
          <w:t xml:space="preserve"> </w:t>
        </w:r>
        <w:proofErr w:type="spellStart"/>
        <w:r>
          <w:rPr>
            <w:sz w:val="21"/>
            <w:szCs w:val="21"/>
          </w:rPr>
          <w:t>Congress</w:t>
        </w:r>
        <w:proofErr w:type="spellEnd"/>
        <w:r>
          <w:rPr>
            <w:sz w:val="21"/>
            <w:szCs w:val="21"/>
          </w:rPr>
          <w:t xml:space="preserve"> for Young </w:t>
        </w:r>
        <w:proofErr w:type="spellStart"/>
        <w:r>
          <w:rPr>
            <w:sz w:val="21"/>
            <w:szCs w:val="21"/>
          </w:rPr>
          <w:t>Scientists</w:t>
        </w:r>
        <w:bookmarkEnd w:id="5"/>
        <w:proofErr w:type="spellEnd"/>
      </w:p>
      <w:bookmarkEnd w:id="4"/>
      <w:p w14:paraId="2A1DCCF4" w14:textId="77777777" w:rsidR="0034537C" w:rsidRDefault="00B158AC">
        <w:pPr>
          <w:pStyle w:val="Stopka"/>
          <w:jc w:val="right"/>
        </w:pPr>
        <w:r w:rsidRPr="002258F5">
          <w:rPr>
            <w:sz w:val="20"/>
            <w:szCs w:val="20"/>
          </w:rPr>
          <w:fldChar w:fldCharType="begin"/>
        </w:r>
        <w:r w:rsidR="0034537C" w:rsidRPr="002258F5">
          <w:rPr>
            <w:sz w:val="20"/>
            <w:szCs w:val="20"/>
          </w:rPr>
          <w:instrText>PAGE   \* MERGEFORMAT</w:instrText>
        </w:r>
        <w:r w:rsidRPr="002258F5">
          <w:rPr>
            <w:sz w:val="20"/>
            <w:szCs w:val="20"/>
          </w:rPr>
          <w:fldChar w:fldCharType="separate"/>
        </w:r>
        <w:r w:rsidR="00680833">
          <w:rPr>
            <w:noProof/>
            <w:sz w:val="20"/>
            <w:szCs w:val="20"/>
          </w:rPr>
          <w:t>5</w:t>
        </w:r>
        <w:r w:rsidRPr="002258F5">
          <w:rPr>
            <w:sz w:val="20"/>
            <w:szCs w:val="20"/>
          </w:rPr>
          <w:fldChar w:fldCharType="end"/>
        </w:r>
      </w:p>
    </w:sdtContent>
  </w:sdt>
  <w:p w14:paraId="544C8428" w14:textId="77777777" w:rsidR="00E5145B" w:rsidRPr="0034537C" w:rsidRDefault="00E5145B" w:rsidP="0034537C">
    <w:pPr>
      <w:pStyle w:val="Stopka"/>
      <w:spacing w:after="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33D1A" w14:textId="77777777" w:rsidR="006F4AAF" w:rsidRDefault="006F4AAF" w:rsidP="00890073">
      <w:bookmarkStart w:id="0" w:name="_Hlk124760757"/>
      <w:bookmarkEnd w:id="0"/>
      <w:r>
        <w:separator/>
      </w:r>
    </w:p>
  </w:footnote>
  <w:footnote w:type="continuationSeparator" w:id="0">
    <w:p w14:paraId="43EC59F8" w14:textId="77777777" w:rsidR="006F4AAF" w:rsidRDefault="006F4AAF" w:rsidP="0089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6FC52" w14:textId="77777777" w:rsidR="0034537C" w:rsidRDefault="00663691" w:rsidP="000001FD">
    <w:pPr>
      <w:pStyle w:val="Stopka"/>
      <w:jc w:val="center"/>
    </w:pPr>
    <w:r w:rsidRPr="009575BF">
      <w:rPr>
        <w:noProof/>
        <w:lang w:eastAsia="pl-PL"/>
      </w:rPr>
      <w:drawing>
        <wp:inline distT="0" distB="0" distL="0" distR="0" wp14:anchorId="79DF3DB7" wp14:editId="044F81AE">
          <wp:extent cx="771525" cy="790575"/>
          <wp:effectExtent l="0" t="0" r="9525" b="9525"/>
          <wp:docPr id="9" name="Obraz 9" descr="C:\Users\agnieszka.humienna\AppData\Local\Microsoft\Windows\INetCache\Content.Word\logo_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nieszka.humienna\AppData\Local\Microsoft\Windows\INetCache\Content.Word\logo_um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6DF"/>
    <w:multiLevelType w:val="hybridMultilevel"/>
    <w:tmpl w:val="F538F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1E8A"/>
    <w:multiLevelType w:val="hybridMultilevel"/>
    <w:tmpl w:val="95347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06372"/>
    <w:multiLevelType w:val="multilevel"/>
    <w:tmpl w:val="CBDE8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51ECD"/>
    <w:multiLevelType w:val="hybridMultilevel"/>
    <w:tmpl w:val="E778A896"/>
    <w:lvl w:ilvl="0" w:tplc="6F44E0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27578"/>
    <w:multiLevelType w:val="hybridMultilevel"/>
    <w:tmpl w:val="96C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25FAB"/>
    <w:multiLevelType w:val="hybridMultilevel"/>
    <w:tmpl w:val="BC36D656"/>
    <w:lvl w:ilvl="0" w:tplc="3F4EFB6A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D31CF"/>
    <w:multiLevelType w:val="hybridMultilevel"/>
    <w:tmpl w:val="31561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422C1"/>
    <w:multiLevelType w:val="hybridMultilevel"/>
    <w:tmpl w:val="C88AF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D1B22"/>
    <w:multiLevelType w:val="hybridMultilevel"/>
    <w:tmpl w:val="2CBEC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44746"/>
    <w:multiLevelType w:val="hybridMultilevel"/>
    <w:tmpl w:val="EED0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97BA7"/>
    <w:multiLevelType w:val="multilevel"/>
    <w:tmpl w:val="3124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834A35"/>
    <w:multiLevelType w:val="multilevel"/>
    <w:tmpl w:val="2ABC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CC3AAD"/>
    <w:multiLevelType w:val="hybridMultilevel"/>
    <w:tmpl w:val="8EBC6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36B47"/>
    <w:multiLevelType w:val="hybridMultilevel"/>
    <w:tmpl w:val="81BA5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74D26"/>
    <w:multiLevelType w:val="multilevel"/>
    <w:tmpl w:val="EE5A8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6A6536"/>
    <w:multiLevelType w:val="multilevel"/>
    <w:tmpl w:val="41A2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4170A9"/>
    <w:multiLevelType w:val="hybridMultilevel"/>
    <w:tmpl w:val="3712F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64EF1"/>
    <w:multiLevelType w:val="hybridMultilevel"/>
    <w:tmpl w:val="163EB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22C53C">
      <w:start w:val="1"/>
      <w:numFmt w:val="lowerLetter"/>
      <w:lvlText w:val="%2)"/>
      <w:lvlJc w:val="left"/>
      <w:pPr>
        <w:ind w:left="1840" w:hanging="7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B6C39"/>
    <w:multiLevelType w:val="hybridMultilevel"/>
    <w:tmpl w:val="252EC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E366F"/>
    <w:multiLevelType w:val="multilevel"/>
    <w:tmpl w:val="DC38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0004EC"/>
    <w:multiLevelType w:val="multilevel"/>
    <w:tmpl w:val="184ED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746AE1"/>
    <w:multiLevelType w:val="hybridMultilevel"/>
    <w:tmpl w:val="0A1E7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94076"/>
    <w:multiLevelType w:val="multilevel"/>
    <w:tmpl w:val="67827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2C581E"/>
    <w:multiLevelType w:val="multilevel"/>
    <w:tmpl w:val="631ECC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8449E8"/>
    <w:multiLevelType w:val="hybridMultilevel"/>
    <w:tmpl w:val="80863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21"/>
  </w:num>
  <w:num w:numId="5">
    <w:abstractNumId w:val="1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18"/>
  </w:num>
  <w:num w:numId="12">
    <w:abstractNumId w:val="10"/>
  </w:num>
  <w:num w:numId="13">
    <w:abstractNumId w:val="23"/>
  </w:num>
  <w:num w:numId="14">
    <w:abstractNumId w:val="17"/>
  </w:num>
  <w:num w:numId="15">
    <w:abstractNumId w:val="24"/>
  </w:num>
  <w:num w:numId="16">
    <w:abstractNumId w:val="5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</w:num>
  <w:num w:numId="21">
    <w:abstractNumId w:val="15"/>
  </w:num>
  <w:num w:numId="22">
    <w:abstractNumId w:val="22"/>
  </w:num>
  <w:num w:numId="23">
    <w:abstractNumId w:val="11"/>
  </w:num>
  <w:num w:numId="24">
    <w:abstractNumId w:val="14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10"/>
    <w:rsid w:val="000001FD"/>
    <w:rsid w:val="00020B81"/>
    <w:rsid w:val="00025046"/>
    <w:rsid w:val="00025DE7"/>
    <w:rsid w:val="000300E7"/>
    <w:rsid w:val="000330A4"/>
    <w:rsid w:val="00065763"/>
    <w:rsid w:val="00075C02"/>
    <w:rsid w:val="000C78EF"/>
    <w:rsid w:val="000D0990"/>
    <w:rsid w:val="000D5D44"/>
    <w:rsid w:val="00122670"/>
    <w:rsid w:val="00146D02"/>
    <w:rsid w:val="00153EE4"/>
    <w:rsid w:val="00154619"/>
    <w:rsid w:val="001620BA"/>
    <w:rsid w:val="0017170E"/>
    <w:rsid w:val="001728E0"/>
    <w:rsid w:val="00175B50"/>
    <w:rsid w:val="0018331F"/>
    <w:rsid w:val="00195086"/>
    <w:rsid w:val="001A271F"/>
    <w:rsid w:val="001B0455"/>
    <w:rsid w:val="001D5F42"/>
    <w:rsid w:val="001E0A5C"/>
    <w:rsid w:val="001E4BCF"/>
    <w:rsid w:val="001F0629"/>
    <w:rsid w:val="00204E7F"/>
    <w:rsid w:val="002258F5"/>
    <w:rsid w:val="002321B1"/>
    <w:rsid w:val="0023561E"/>
    <w:rsid w:val="0028160F"/>
    <w:rsid w:val="002830AE"/>
    <w:rsid w:val="00295AD9"/>
    <w:rsid w:val="002A0630"/>
    <w:rsid w:val="002E1D61"/>
    <w:rsid w:val="002F0025"/>
    <w:rsid w:val="002F168D"/>
    <w:rsid w:val="00316925"/>
    <w:rsid w:val="00320F99"/>
    <w:rsid w:val="00332D9D"/>
    <w:rsid w:val="0033767B"/>
    <w:rsid w:val="00342ACC"/>
    <w:rsid w:val="0034537C"/>
    <w:rsid w:val="003668D7"/>
    <w:rsid w:val="00393DE2"/>
    <w:rsid w:val="003A7FB2"/>
    <w:rsid w:val="003B0E40"/>
    <w:rsid w:val="003C1515"/>
    <w:rsid w:val="00410801"/>
    <w:rsid w:val="004214FB"/>
    <w:rsid w:val="00421D27"/>
    <w:rsid w:val="00421DA6"/>
    <w:rsid w:val="00423A80"/>
    <w:rsid w:val="00430D0A"/>
    <w:rsid w:val="00454DDA"/>
    <w:rsid w:val="00466710"/>
    <w:rsid w:val="00490AA7"/>
    <w:rsid w:val="004A4B6E"/>
    <w:rsid w:val="004C6C81"/>
    <w:rsid w:val="004D5BEC"/>
    <w:rsid w:val="004E74B2"/>
    <w:rsid w:val="005070E3"/>
    <w:rsid w:val="005142FB"/>
    <w:rsid w:val="00521718"/>
    <w:rsid w:val="00533D39"/>
    <w:rsid w:val="00537514"/>
    <w:rsid w:val="00541618"/>
    <w:rsid w:val="00541EFB"/>
    <w:rsid w:val="00563C3B"/>
    <w:rsid w:val="005733CA"/>
    <w:rsid w:val="00583C76"/>
    <w:rsid w:val="005877BB"/>
    <w:rsid w:val="005A05CB"/>
    <w:rsid w:val="005A44C7"/>
    <w:rsid w:val="005C2DF1"/>
    <w:rsid w:val="005E4B27"/>
    <w:rsid w:val="005F72FC"/>
    <w:rsid w:val="00630BDE"/>
    <w:rsid w:val="00636D7A"/>
    <w:rsid w:val="00651B5C"/>
    <w:rsid w:val="00656484"/>
    <w:rsid w:val="00656FE2"/>
    <w:rsid w:val="00663691"/>
    <w:rsid w:val="00680833"/>
    <w:rsid w:val="00695140"/>
    <w:rsid w:val="006B7EFD"/>
    <w:rsid w:val="006C197B"/>
    <w:rsid w:val="006C28C9"/>
    <w:rsid w:val="006D521D"/>
    <w:rsid w:val="006E05DE"/>
    <w:rsid w:val="006F4AAF"/>
    <w:rsid w:val="007059C5"/>
    <w:rsid w:val="00706EC3"/>
    <w:rsid w:val="00723438"/>
    <w:rsid w:val="007477F2"/>
    <w:rsid w:val="00747CC7"/>
    <w:rsid w:val="0077061D"/>
    <w:rsid w:val="00783875"/>
    <w:rsid w:val="00786040"/>
    <w:rsid w:val="007F4876"/>
    <w:rsid w:val="0080696D"/>
    <w:rsid w:val="00807545"/>
    <w:rsid w:val="00837EBA"/>
    <w:rsid w:val="008402A4"/>
    <w:rsid w:val="00843D01"/>
    <w:rsid w:val="008523F3"/>
    <w:rsid w:val="00873413"/>
    <w:rsid w:val="0087438D"/>
    <w:rsid w:val="0089000F"/>
    <w:rsid w:val="00890073"/>
    <w:rsid w:val="00891926"/>
    <w:rsid w:val="008957A0"/>
    <w:rsid w:val="008D5559"/>
    <w:rsid w:val="008F18E7"/>
    <w:rsid w:val="00903341"/>
    <w:rsid w:val="009059C7"/>
    <w:rsid w:val="00906313"/>
    <w:rsid w:val="00907848"/>
    <w:rsid w:val="009155F8"/>
    <w:rsid w:val="00923C3A"/>
    <w:rsid w:val="00925052"/>
    <w:rsid w:val="00930210"/>
    <w:rsid w:val="00946021"/>
    <w:rsid w:val="009677E3"/>
    <w:rsid w:val="00987E68"/>
    <w:rsid w:val="00996A60"/>
    <w:rsid w:val="009A2CCB"/>
    <w:rsid w:val="009D5001"/>
    <w:rsid w:val="00A008DC"/>
    <w:rsid w:val="00A11D22"/>
    <w:rsid w:val="00A166F2"/>
    <w:rsid w:val="00A20502"/>
    <w:rsid w:val="00A2173D"/>
    <w:rsid w:val="00A24FF1"/>
    <w:rsid w:val="00A330FB"/>
    <w:rsid w:val="00A34953"/>
    <w:rsid w:val="00A35F5C"/>
    <w:rsid w:val="00A42B73"/>
    <w:rsid w:val="00A51BA2"/>
    <w:rsid w:val="00A66287"/>
    <w:rsid w:val="00A761CE"/>
    <w:rsid w:val="00A842B5"/>
    <w:rsid w:val="00A92C62"/>
    <w:rsid w:val="00A95093"/>
    <w:rsid w:val="00AE2E03"/>
    <w:rsid w:val="00AE4931"/>
    <w:rsid w:val="00AE7124"/>
    <w:rsid w:val="00AF3ED1"/>
    <w:rsid w:val="00B158AC"/>
    <w:rsid w:val="00B36F5D"/>
    <w:rsid w:val="00B42439"/>
    <w:rsid w:val="00B43498"/>
    <w:rsid w:val="00B76A4E"/>
    <w:rsid w:val="00BB1BA9"/>
    <w:rsid w:val="00BD1612"/>
    <w:rsid w:val="00BE62BC"/>
    <w:rsid w:val="00C079AF"/>
    <w:rsid w:val="00C21FFB"/>
    <w:rsid w:val="00C226B6"/>
    <w:rsid w:val="00C26D54"/>
    <w:rsid w:val="00C51C5B"/>
    <w:rsid w:val="00C56001"/>
    <w:rsid w:val="00C57C14"/>
    <w:rsid w:val="00C620FB"/>
    <w:rsid w:val="00C90C44"/>
    <w:rsid w:val="00C91FD0"/>
    <w:rsid w:val="00C93DF3"/>
    <w:rsid w:val="00C96DC5"/>
    <w:rsid w:val="00CC2115"/>
    <w:rsid w:val="00CC3D7A"/>
    <w:rsid w:val="00CD4444"/>
    <w:rsid w:val="00CE28F2"/>
    <w:rsid w:val="00CF1AF4"/>
    <w:rsid w:val="00CF53C1"/>
    <w:rsid w:val="00D05672"/>
    <w:rsid w:val="00D20240"/>
    <w:rsid w:val="00D53456"/>
    <w:rsid w:val="00D746CD"/>
    <w:rsid w:val="00DB231B"/>
    <w:rsid w:val="00DB7ED3"/>
    <w:rsid w:val="00DC04F0"/>
    <w:rsid w:val="00DE387C"/>
    <w:rsid w:val="00E048FF"/>
    <w:rsid w:val="00E44D07"/>
    <w:rsid w:val="00E5145B"/>
    <w:rsid w:val="00E646E3"/>
    <w:rsid w:val="00E64CB3"/>
    <w:rsid w:val="00E90C6E"/>
    <w:rsid w:val="00E91F6F"/>
    <w:rsid w:val="00EA03C3"/>
    <w:rsid w:val="00EA05C0"/>
    <w:rsid w:val="00EC790A"/>
    <w:rsid w:val="00EE75DE"/>
    <w:rsid w:val="00EF577A"/>
    <w:rsid w:val="00F10914"/>
    <w:rsid w:val="00F10A92"/>
    <w:rsid w:val="00F16496"/>
    <w:rsid w:val="00F202D2"/>
    <w:rsid w:val="00F30B4A"/>
    <w:rsid w:val="00F33A10"/>
    <w:rsid w:val="00F55EA5"/>
    <w:rsid w:val="00F76772"/>
    <w:rsid w:val="00F91B57"/>
    <w:rsid w:val="00FB7FA9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2C0BCA"/>
  <w15:docId w15:val="{63508C13-FE4D-4BB3-90AB-CD030D97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21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073"/>
  </w:style>
  <w:style w:type="paragraph" w:styleId="Stopka">
    <w:name w:val="footer"/>
    <w:basedOn w:val="Normalny"/>
    <w:link w:val="StopkaZnak"/>
    <w:uiPriority w:val="99"/>
    <w:unhideWhenUsed/>
    <w:rsid w:val="00890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073"/>
  </w:style>
  <w:style w:type="paragraph" w:styleId="Tytu">
    <w:name w:val="Title"/>
    <w:basedOn w:val="Normalny"/>
    <w:link w:val="TytuZnak"/>
    <w:qFormat/>
    <w:rsid w:val="0093021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30210"/>
    <w:rPr>
      <w:rFonts w:ascii="Times New Roman" w:eastAsia="Times New Roman" w:hAnsi="Times New Roman"/>
      <w:b/>
      <w:sz w:val="28"/>
      <w:lang w:eastAsia="en-US"/>
    </w:rPr>
  </w:style>
  <w:style w:type="paragraph" w:styleId="Podtytu">
    <w:name w:val="Subtitle"/>
    <w:basedOn w:val="Normalny"/>
    <w:link w:val="PodtytuZnak"/>
    <w:qFormat/>
    <w:rsid w:val="0093021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rsid w:val="00930210"/>
    <w:rPr>
      <w:rFonts w:ascii="Tahoma" w:eastAsia="Times New Roman" w:hAnsi="Tahoma"/>
      <w:b/>
      <w:bCs/>
      <w:sz w:val="22"/>
      <w:szCs w:val="22"/>
      <w:lang w:eastAsia="en-US"/>
    </w:rPr>
  </w:style>
  <w:style w:type="paragraph" w:customStyle="1" w:styleId="Default">
    <w:name w:val="Default"/>
    <w:rsid w:val="009302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FD0"/>
    <w:rPr>
      <w:rFonts w:ascii="Segoe UI" w:eastAsia="Calibr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5375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5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7514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514"/>
    <w:rPr>
      <w:rFonts w:ascii="Calibri" w:eastAsia="Calibri" w:hAnsi="Calibri"/>
      <w:b/>
      <w:bCs/>
      <w:lang w:eastAsia="en-US"/>
    </w:rPr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locked/>
    <w:rsid w:val="00786040"/>
    <w:rPr>
      <w:sz w:val="22"/>
      <w:szCs w:val="22"/>
      <w:lang w:eastAsia="en-US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786040"/>
    <w:pPr>
      <w:spacing w:after="160" w:line="256" w:lineRule="auto"/>
      <w:ind w:left="720"/>
      <w:contextualSpacing/>
    </w:pPr>
    <w:rPr>
      <w:rFonts w:ascii="Cambria" w:eastAsia="MS Mincho" w:hAnsi="Cambria"/>
    </w:rPr>
  </w:style>
  <w:style w:type="paragraph" w:customStyle="1" w:styleId="Standard">
    <w:name w:val="Standard"/>
    <w:rsid w:val="0077061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295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2C6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C6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4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484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4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Desktop\szablon%20EU%20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d329a4-e9b8-4d35-8221-e18435d828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7A0F13278444A8914B9BDE4547DE7" ma:contentTypeVersion="17" ma:contentTypeDescription="Create a new document." ma:contentTypeScope="" ma:versionID="c8f42548739acf75d1eea9670f99e87f">
  <xsd:schema xmlns:xsd="http://www.w3.org/2001/XMLSchema" xmlns:xs="http://www.w3.org/2001/XMLSchema" xmlns:p="http://schemas.microsoft.com/office/2006/metadata/properties" xmlns:ns3="c5d329a4-e9b8-4d35-8221-e18435d82891" xmlns:ns4="86ef630d-5cea-49c2-8ae1-d4041c44dcaa" targetNamespace="http://schemas.microsoft.com/office/2006/metadata/properties" ma:root="true" ma:fieldsID="d6be439eeb1350c4fcdc2f95eccb889a" ns3:_="" ns4:_="">
    <xsd:import namespace="c5d329a4-e9b8-4d35-8221-e18435d82891"/>
    <xsd:import namespace="86ef630d-5cea-49c2-8ae1-d4041c44d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329a4-e9b8-4d35-8221-e18435d82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630d-5cea-49c2-8ae1-d4041c44d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35801-F2E9-42C8-AD0F-8E8AB417DB8C}">
  <ds:schemaRefs>
    <ds:schemaRef ds:uri="http://schemas.microsoft.com/office/2006/metadata/properties"/>
    <ds:schemaRef ds:uri="http://schemas.microsoft.com/office/infopath/2007/PartnerControls"/>
    <ds:schemaRef ds:uri="c5d329a4-e9b8-4d35-8221-e18435d82891"/>
  </ds:schemaRefs>
</ds:datastoreItem>
</file>

<file path=customXml/itemProps2.xml><?xml version="1.0" encoding="utf-8"?>
<ds:datastoreItem xmlns:ds="http://schemas.openxmlformats.org/officeDocument/2006/customXml" ds:itemID="{F858F049-8746-4464-80D8-C22F87520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8E7D3-29C2-482F-816F-40C76E676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329a4-e9b8-4d35-8221-e18435d82891"/>
    <ds:schemaRef ds:uri="86ef630d-5cea-49c2-8ae1-d4041c44d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0B539B-D169-4AF6-A9EA-E3656F6E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EU cb</Template>
  <TotalTime>61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a.mnich@uwb.edu.pl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Bojarska</cp:lastModifiedBy>
  <cp:revision>5</cp:revision>
  <cp:lastPrinted>2024-05-08T09:36:00Z</cp:lastPrinted>
  <dcterms:created xsi:type="dcterms:W3CDTF">2024-05-08T06:06:00Z</dcterms:created>
  <dcterms:modified xsi:type="dcterms:W3CDTF">2024-05-08T10:00:00Z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0x010100A5E7A0F13278444A8914B9BDE4547DE7</vt:lpwstr>
  </property>
</Properties>
</file>