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10" w:rsidRPr="00D53456" w:rsidRDefault="00E5145B" w:rsidP="00E5145B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b w:val="0"/>
          <w:sz w:val="22"/>
          <w:szCs w:val="22"/>
        </w:rPr>
        <w:t>U</w:t>
      </w:r>
      <w:r w:rsidR="00930210" w:rsidRPr="00D53456">
        <w:rPr>
          <w:rFonts w:asciiTheme="minorHAnsi" w:hAnsiTheme="minorHAnsi" w:cstheme="minorHAnsi"/>
          <w:b w:val="0"/>
          <w:sz w:val="22"/>
          <w:szCs w:val="22"/>
        </w:rPr>
        <w:t xml:space="preserve"> M O W A </w:t>
      </w:r>
      <w:bookmarkStart w:id="1" w:name="_Hlk124756682"/>
      <w:r w:rsidR="00930210" w:rsidRPr="00D53456">
        <w:rPr>
          <w:rFonts w:asciiTheme="minorHAnsi" w:hAnsiTheme="minorHAnsi" w:cstheme="minorHAnsi"/>
          <w:sz w:val="22"/>
          <w:szCs w:val="22"/>
        </w:rPr>
        <w:t xml:space="preserve">nr </w:t>
      </w:r>
      <w:bookmarkEnd w:id="1"/>
      <w:r w:rsidR="00342ACC" w:rsidRPr="00342ACC">
        <w:rPr>
          <w:rFonts w:asciiTheme="minorHAnsi" w:hAnsiTheme="minorHAnsi" w:cstheme="minorHAnsi"/>
          <w:sz w:val="22"/>
          <w:szCs w:val="22"/>
        </w:rPr>
        <w:t>ARE/</w:t>
      </w:r>
      <w:r w:rsidR="005877BB">
        <w:rPr>
          <w:rFonts w:asciiTheme="minorHAnsi" w:hAnsiTheme="minorHAnsi" w:cstheme="minorHAnsi"/>
          <w:sz w:val="22"/>
          <w:szCs w:val="22"/>
        </w:rPr>
        <w:t>8</w:t>
      </w:r>
      <w:r w:rsidR="00F10A92">
        <w:rPr>
          <w:rFonts w:asciiTheme="minorHAnsi" w:hAnsiTheme="minorHAnsi" w:cstheme="minorHAnsi"/>
          <w:sz w:val="22"/>
          <w:szCs w:val="22"/>
        </w:rPr>
        <w:t>/2024</w:t>
      </w:r>
    </w:p>
    <w:p w:rsidR="00930210" w:rsidRPr="00D53456" w:rsidRDefault="00930210" w:rsidP="00930210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930210" w:rsidRPr="00D53456" w:rsidRDefault="00930210" w:rsidP="00930210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D53456">
        <w:rPr>
          <w:rFonts w:asciiTheme="minorHAnsi" w:hAnsiTheme="minorHAnsi" w:cstheme="minorHAnsi"/>
          <w:b w:val="0"/>
        </w:rPr>
        <w:t xml:space="preserve">zawarta w dniu </w:t>
      </w:r>
      <w:r w:rsidR="0023561E" w:rsidRPr="0023561E">
        <w:rPr>
          <w:rFonts w:asciiTheme="minorHAnsi" w:hAnsiTheme="minorHAnsi" w:cstheme="minorHAnsi"/>
        </w:rPr>
        <w:t xml:space="preserve">…………….. </w:t>
      </w:r>
      <w:r w:rsidRPr="00D53456">
        <w:rPr>
          <w:rFonts w:asciiTheme="minorHAnsi" w:hAnsiTheme="minorHAnsi" w:cstheme="minorHAnsi"/>
          <w:b w:val="0"/>
        </w:rPr>
        <w:t xml:space="preserve"> w Białymstoku pomiędzy:</w:t>
      </w:r>
    </w:p>
    <w:p w:rsidR="00930210" w:rsidRPr="00D53456" w:rsidRDefault="00930210" w:rsidP="00930210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 xml:space="preserve">Uniwersytetem Medycznym w Białymstoku, ul. Kilińskiego 1, 15–089 Białystok, </w:t>
      </w:r>
      <w:r w:rsidRPr="00D53456">
        <w:rPr>
          <w:rFonts w:asciiTheme="minorHAnsi" w:hAnsiTheme="minorHAnsi" w:cstheme="minorHAnsi"/>
        </w:rPr>
        <w:br/>
        <w:t>reprezentowanym przez:</w:t>
      </w:r>
    </w:p>
    <w:p w:rsidR="008523F3" w:rsidRPr="00D53456" w:rsidRDefault="008523F3" w:rsidP="008523F3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>prof. dr hab. Marcina Moniuszko – Prorektora ds. Nauki i Rozwoju,</w:t>
      </w:r>
    </w:p>
    <w:p w:rsidR="008523F3" w:rsidRPr="00D53456" w:rsidRDefault="008523F3" w:rsidP="008523F3">
      <w:pPr>
        <w:pStyle w:val="Podtytu"/>
        <w:tabs>
          <w:tab w:val="left" w:pos="0"/>
        </w:tabs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D53456">
        <w:rPr>
          <w:rFonts w:asciiTheme="minorHAnsi" w:hAnsiTheme="minorHAnsi" w:cstheme="minorHAnsi"/>
          <w:b w:val="0"/>
        </w:rPr>
        <w:t>zwanym w dalszej części umowy „Zamawiającym”</w:t>
      </w:r>
    </w:p>
    <w:p w:rsidR="00930210" w:rsidRPr="00D53456" w:rsidRDefault="00930210" w:rsidP="00930210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D53456">
        <w:rPr>
          <w:rFonts w:asciiTheme="minorHAnsi" w:hAnsiTheme="minorHAnsi" w:cstheme="minorHAnsi"/>
          <w:b w:val="0"/>
        </w:rPr>
        <w:t xml:space="preserve">a </w:t>
      </w:r>
    </w:p>
    <w:p w:rsidR="008523F3" w:rsidRPr="00636D7A" w:rsidRDefault="00C26D54" w:rsidP="008523F3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8523F3" w:rsidRPr="00636D7A">
        <w:rPr>
          <w:rFonts w:asciiTheme="minorHAnsi" w:hAnsiTheme="minorHAnsi" w:cstheme="minorHAnsi"/>
        </w:rPr>
        <w:t xml:space="preserve">, </w:t>
      </w:r>
    </w:p>
    <w:p w:rsidR="008523F3" w:rsidRPr="00636D7A" w:rsidRDefault="008523F3" w:rsidP="008523F3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636D7A">
        <w:rPr>
          <w:rFonts w:asciiTheme="minorHAnsi" w:hAnsiTheme="minorHAnsi" w:cstheme="minorHAnsi"/>
        </w:rPr>
        <w:t xml:space="preserve">reprezentowaną przez: </w:t>
      </w:r>
    </w:p>
    <w:p w:rsidR="001E0A5C" w:rsidRPr="00925052" w:rsidRDefault="00C26D54" w:rsidP="00925052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2F0025">
        <w:rPr>
          <w:rFonts w:asciiTheme="minorHAnsi" w:hAnsiTheme="minorHAnsi" w:cstheme="minorHAnsi"/>
        </w:rPr>
        <w:t>,</w:t>
      </w:r>
    </w:p>
    <w:p w:rsidR="00930210" w:rsidRPr="00D53456" w:rsidRDefault="00930210" w:rsidP="00541E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>zwanym w dalszej części umowy „Wykonawcą”.</w:t>
      </w:r>
    </w:p>
    <w:p w:rsidR="008F18E7" w:rsidRPr="00D53456" w:rsidRDefault="008F18E7" w:rsidP="00541EF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F18E7" w:rsidRPr="00D53456" w:rsidRDefault="001F0629" w:rsidP="008F18E7">
      <w:pPr>
        <w:jc w:val="both"/>
        <w:rPr>
          <w:rFonts w:asciiTheme="minorHAnsi" w:hAnsiTheme="minorHAnsi" w:cstheme="minorHAnsi"/>
          <w:color w:val="0070C0"/>
        </w:rPr>
      </w:pPr>
      <w:r w:rsidRPr="001F0629">
        <w:rPr>
          <w:rFonts w:asciiTheme="minorHAnsi" w:hAnsiTheme="minorHAnsi" w:cstheme="minorHAnsi"/>
        </w:rPr>
        <w:t>Zgodnie z art. 2 ust. 1 pkt 1 ustawy z dnia 11 września 2019 roku Prawo zamówień publicznych (</w:t>
      </w:r>
      <w:proofErr w:type="spellStart"/>
      <w:r w:rsidRPr="001F0629">
        <w:rPr>
          <w:rFonts w:asciiTheme="minorHAnsi" w:hAnsiTheme="minorHAnsi" w:cstheme="minorHAnsi"/>
        </w:rPr>
        <w:t>t.j</w:t>
      </w:r>
      <w:proofErr w:type="spellEnd"/>
      <w:r w:rsidRPr="001F0629">
        <w:rPr>
          <w:rFonts w:asciiTheme="minorHAnsi" w:hAnsiTheme="minorHAnsi" w:cstheme="minorHAnsi"/>
        </w:rPr>
        <w:t>. Dz. U. z 202</w:t>
      </w:r>
      <w:r w:rsidR="00533D39">
        <w:rPr>
          <w:rFonts w:asciiTheme="minorHAnsi" w:hAnsiTheme="minorHAnsi" w:cstheme="minorHAnsi"/>
        </w:rPr>
        <w:t>3</w:t>
      </w:r>
      <w:r w:rsidRPr="001F0629">
        <w:rPr>
          <w:rFonts w:asciiTheme="minorHAnsi" w:hAnsiTheme="minorHAnsi" w:cstheme="minorHAnsi"/>
        </w:rPr>
        <w:t xml:space="preserve"> r., poz. 1</w:t>
      </w:r>
      <w:r w:rsidR="00533D39">
        <w:rPr>
          <w:rFonts w:asciiTheme="minorHAnsi" w:hAnsiTheme="minorHAnsi" w:cstheme="minorHAnsi"/>
        </w:rPr>
        <w:t>605</w:t>
      </w:r>
      <w:r w:rsidRPr="001F0629">
        <w:rPr>
          <w:rFonts w:asciiTheme="minorHAnsi" w:hAnsiTheme="minorHAnsi" w:cstheme="minorHAnsi"/>
        </w:rPr>
        <w:t>, ze zm.), ustawa ta nie ma zastosowania do niniejszej umowy – wartość zamówienia jest mniejsza niż 130.000 PLN netto.</w:t>
      </w:r>
      <w:r w:rsidR="008F18E7" w:rsidRPr="00D53456">
        <w:rPr>
          <w:rFonts w:asciiTheme="minorHAnsi" w:hAnsiTheme="minorHAnsi" w:cstheme="minorHAnsi"/>
          <w:color w:val="0070C0"/>
        </w:rPr>
        <w:t xml:space="preserve"> </w:t>
      </w:r>
    </w:p>
    <w:p w:rsidR="00930210" w:rsidRPr="00D53456" w:rsidRDefault="00930210" w:rsidP="009302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>§ 1</w:t>
      </w:r>
    </w:p>
    <w:p w:rsidR="00930210" w:rsidRDefault="00930210" w:rsidP="00CF1AF4">
      <w:pPr>
        <w:spacing w:after="137" w:line="240" w:lineRule="auto"/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 xml:space="preserve">1. Przedmiotem umowy </w:t>
      </w:r>
      <w:r w:rsidRPr="0023561E">
        <w:rPr>
          <w:rFonts w:asciiTheme="minorHAnsi" w:hAnsiTheme="minorHAnsi" w:cstheme="minorHAnsi"/>
        </w:rPr>
        <w:t>jest</w:t>
      </w:r>
      <w:bookmarkStart w:id="2" w:name="_Hlk124756781"/>
      <w:r w:rsidR="00423A80" w:rsidRPr="0023561E">
        <w:t xml:space="preserve"> </w:t>
      </w:r>
      <w:r w:rsidR="00CF1AF4" w:rsidRPr="0023561E">
        <w:t xml:space="preserve">przygotowanie </w:t>
      </w:r>
      <w:r w:rsidR="00CF1AF4" w:rsidRPr="0023561E">
        <w:rPr>
          <w:rFonts w:asciiTheme="minorHAnsi" w:eastAsia="Times New Roman" w:hAnsiTheme="minorHAnsi" w:cstheme="minorHAnsi"/>
          <w:lang w:eastAsia="pl-PL"/>
        </w:rPr>
        <w:t xml:space="preserve">obiadokolacji w restauracji </w:t>
      </w:r>
      <w:r w:rsidR="00423A80" w:rsidRPr="0023561E">
        <w:rPr>
          <w:rFonts w:asciiTheme="minorHAnsi" w:eastAsia="MS Mincho" w:hAnsiTheme="minorHAnsi" w:cstheme="minorHAnsi"/>
          <w:lang w:eastAsia="pl-PL"/>
        </w:rPr>
        <w:t>w dniu</w:t>
      </w:r>
      <w:r w:rsidR="00EF577A" w:rsidRPr="0023561E">
        <w:rPr>
          <w:rFonts w:asciiTheme="minorHAnsi" w:eastAsia="MS Mincho" w:hAnsiTheme="minorHAnsi" w:cstheme="minorHAnsi"/>
          <w:lang w:eastAsia="pl-PL"/>
        </w:rPr>
        <w:t xml:space="preserve"> </w:t>
      </w:r>
      <w:r w:rsidR="00E646E3" w:rsidRPr="00490AA7">
        <w:rPr>
          <w:rFonts w:asciiTheme="minorHAnsi" w:eastAsia="MS Mincho" w:hAnsiTheme="minorHAnsi" w:cstheme="minorHAnsi"/>
          <w:b/>
          <w:lang w:eastAsia="pl-PL"/>
        </w:rPr>
        <w:t>17.05.2024</w:t>
      </w:r>
      <w:r w:rsidR="00541EFB" w:rsidRPr="0023561E">
        <w:rPr>
          <w:rFonts w:asciiTheme="minorHAnsi" w:hAnsiTheme="minorHAnsi" w:cstheme="minorHAnsi"/>
        </w:rPr>
        <w:t xml:space="preserve">, </w:t>
      </w:r>
      <w:r w:rsidRPr="0023561E">
        <w:rPr>
          <w:rFonts w:asciiTheme="minorHAnsi" w:hAnsiTheme="minorHAnsi" w:cstheme="minorHAnsi"/>
        </w:rPr>
        <w:t>zgodnie z zapytaniem ofertowym</w:t>
      </w:r>
      <w:r w:rsidR="00A842B5" w:rsidRPr="0023561E">
        <w:rPr>
          <w:rFonts w:asciiTheme="minorHAnsi" w:hAnsiTheme="minorHAnsi" w:cstheme="minorHAnsi"/>
        </w:rPr>
        <w:t xml:space="preserve"> </w:t>
      </w:r>
      <w:r w:rsidR="000D5D44" w:rsidRPr="0023561E">
        <w:rPr>
          <w:rFonts w:asciiTheme="minorHAnsi" w:hAnsiTheme="minorHAnsi" w:cstheme="minorHAnsi"/>
        </w:rPr>
        <w:t>ARE.61</w:t>
      </w:r>
      <w:r w:rsidR="00065763" w:rsidRPr="0023561E">
        <w:rPr>
          <w:rFonts w:asciiTheme="minorHAnsi" w:hAnsiTheme="minorHAnsi" w:cstheme="minorHAnsi"/>
        </w:rPr>
        <w:t>3.</w:t>
      </w:r>
      <w:r w:rsidR="00CF1AF4" w:rsidRPr="0023561E">
        <w:rPr>
          <w:rFonts w:asciiTheme="minorHAnsi" w:hAnsiTheme="minorHAnsi" w:cstheme="minorHAnsi"/>
        </w:rPr>
        <w:t>1.</w:t>
      </w:r>
      <w:r w:rsidR="00490AA7">
        <w:rPr>
          <w:rFonts w:asciiTheme="minorHAnsi" w:hAnsiTheme="minorHAnsi" w:cstheme="minorHAnsi"/>
        </w:rPr>
        <w:t>1</w:t>
      </w:r>
      <w:r w:rsidR="00CF1AF4" w:rsidRPr="0023561E">
        <w:rPr>
          <w:rFonts w:asciiTheme="minorHAnsi" w:hAnsiTheme="minorHAnsi" w:cstheme="minorHAnsi"/>
        </w:rPr>
        <w:t>.202</w:t>
      </w:r>
      <w:r w:rsidR="00490AA7">
        <w:rPr>
          <w:rFonts w:asciiTheme="minorHAnsi" w:hAnsiTheme="minorHAnsi" w:cstheme="minorHAnsi"/>
        </w:rPr>
        <w:t>4</w:t>
      </w:r>
      <w:r w:rsidR="008F18E7" w:rsidRPr="0023561E">
        <w:rPr>
          <w:rFonts w:asciiTheme="minorHAnsi" w:hAnsiTheme="minorHAnsi" w:cstheme="minorHAnsi"/>
        </w:rPr>
        <w:t xml:space="preserve"> </w:t>
      </w:r>
      <w:r w:rsidRPr="0023561E">
        <w:rPr>
          <w:rFonts w:asciiTheme="minorHAnsi" w:hAnsiTheme="minorHAnsi" w:cstheme="minorHAnsi"/>
        </w:rPr>
        <w:t>z dn.</w:t>
      </w:r>
      <w:r w:rsidRPr="004A4B6E">
        <w:rPr>
          <w:rFonts w:asciiTheme="minorHAnsi" w:hAnsiTheme="minorHAnsi" w:cstheme="minorHAnsi"/>
        </w:rPr>
        <w:t xml:space="preserve"> </w:t>
      </w:r>
      <w:r w:rsidR="00490AA7">
        <w:rPr>
          <w:rFonts w:asciiTheme="minorHAnsi" w:hAnsiTheme="minorHAnsi" w:cstheme="minorHAnsi"/>
        </w:rPr>
        <w:t>27.03.2024</w:t>
      </w:r>
      <w:r w:rsidR="00A20502" w:rsidRPr="0023561E">
        <w:rPr>
          <w:rFonts w:asciiTheme="minorHAnsi" w:hAnsiTheme="minorHAnsi" w:cstheme="minorHAnsi"/>
        </w:rPr>
        <w:t xml:space="preserve"> </w:t>
      </w:r>
      <w:bookmarkEnd w:id="2"/>
      <w:r w:rsidRPr="0023561E">
        <w:rPr>
          <w:rFonts w:asciiTheme="minorHAnsi" w:hAnsiTheme="minorHAnsi" w:cstheme="minorHAnsi"/>
        </w:rPr>
        <w:t>oraz</w:t>
      </w:r>
      <w:r w:rsidRPr="00D53456">
        <w:rPr>
          <w:rFonts w:asciiTheme="minorHAnsi" w:hAnsiTheme="minorHAnsi" w:cstheme="minorHAnsi"/>
        </w:rPr>
        <w:t xml:space="preserve"> złożoną przez Wykonawcę ofertą</w:t>
      </w:r>
      <w:r w:rsidR="00CF1AF4">
        <w:rPr>
          <w:rFonts w:asciiTheme="minorHAnsi" w:hAnsiTheme="minorHAnsi" w:cstheme="minorHAnsi"/>
        </w:rPr>
        <w:t>, zawierającą propozycje posiłków</w:t>
      </w:r>
      <w:r w:rsidRPr="00D53456">
        <w:rPr>
          <w:rFonts w:asciiTheme="minorHAnsi" w:hAnsiTheme="minorHAnsi" w:cstheme="minorHAnsi"/>
        </w:rPr>
        <w:t>,</w:t>
      </w:r>
      <w:r w:rsidR="00A842B5">
        <w:rPr>
          <w:rFonts w:asciiTheme="minorHAnsi" w:hAnsiTheme="minorHAnsi" w:cstheme="minorHAnsi"/>
        </w:rPr>
        <w:t xml:space="preserve"> </w:t>
      </w:r>
      <w:r w:rsidRPr="00D53456">
        <w:rPr>
          <w:rFonts w:asciiTheme="minorHAnsi" w:hAnsiTheme="minorHAnsi" w:cstheme="minorHAnsi"/>
        </w:rPr>
        <w:t>stanowiącymi załączniki do niniejszej um</w:t>
      </w:r>
      <w:r w:rsidR="00541EFB" w:rsidRPr="00D53456">
        <w:rPr>
          <w:rFonts w:asciiTheme="minorHAnsi" w:hAnsiTheme="minorHAnsi" w:cstheme="minorHAnsi"/>
        </w:rPr>
        <w:t>owy</w:t>
      </w:r>
      <w:r w:rsidRPr="00D53456">
        <w:rPr>
          <w:rFonts w:asciiTheme="minorHAnsi" w:hAnsiTheme="minorHAnsi" w:cstheme="minorHAnsi"/>
        </w:rPr>
        <w:t>.</w:t>
      </w:r>
      <w:r w:rsidR="00DE387C" w:rsidRPr="00D53456">
        <w:rPr>
          <w:rFonts w:asciiTheme="minorHAnsi" w:hAnsiTheme="minorHAnsi" w:cstheme="minorHAnsi"/>
        </w:rPr>
        <w:t xml:space="preserve"> </w:t>
      </w:r>
    </w:p>
    <w:p w:rsidR="00CF1AF4" w:rsidRPr="00CF1AF4" w:rsidRDefault="00930210" w:rsidP="00CF1AF4">
      <w:pPr>
        <w:spacing w:after="137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53456">
        <w:rPr>
          <w:rFonts w:asciiTheme="minorHAnsi" w:hAnsiTheme="minorHAnsi" w:cstheme="minorHAnsi"/>
        </w:rPr>
        <w:t xml:space="preserve">2. Usługa zrealizowana zostanie </w:t>
      </w:r>
      <w:r w:rsidR="000D5D44" w:rsidRPr="00D53456">
        <w:rPr>
          <w:rFonts w:asciiTheme="minorHAnsi" w:hAnsiTheme="minorHAnsi" w:cstheme="minorHAnsi"/>
        </w:rPr>
        <w:t xml:space="preserve">na potrzeby projektu </w:t>
      </w:r>
      <w:r w:rsidR="00CF1AF4" w:rsidRPr="00CF1AF4">
        <w:rPr>
          <w:rFonts w:asciiTheme="minorHAnsi" w:eastAsia="Times New Roman" w:hAnsiTheme="minorHAnsi" w:cstheme="minorHAnsi"/>
          <w:lang w:eastAsia="pl-PL"/>
        </w:rPr>
        <w:t xml:space="preserve">pt. „Przeciwciała monoklonalne w skojarzeniu z analogami </w:t>
      </w:r>
      <w:proofErr w:type="spellStart"/>
      <w:r w:rsidR="00CF1AF4" w:rsidRPr="00CF1AF4">
        <w:rPr>
          <w:rFonts w:asciiTheme="minorHAnsi" w:eastAsia="Times New Roman" w:hAnsiTheme="minorHAnsi" w:cstheme="minorHAnsi"/>
          <w:lang w:eastAsia="pl-PL"/>
        </w:rPr>
        <w:t>tiazolidynonu</w:t>
      </w:r>
      <w:proofErr w:type="spellEnd"/>
      <w:r w:rsidR="00CF1AF4" w:rsidRPr="00CF1AF4">
        <w:rPr>
          <w:rFonts w:asciiTheme="minorHAnsi" w:eastAsia="Times New Roman" w:hAnsiTheme="minorHAnsi" w:cstheme="minorHAnsi"/>
          <w:lang w:eastAsia="pl-PL"/>
        </w:rPr>
        <w:t xml:space="preserve"> jako nowoczesna strategia przeciwnowotworowa”. Projekt finansowany jest przez Narodową Agencję Wymiany Akademickiej w ramach programu Partnerstwa Strategiczne.</w:t>
      </w:r>
    </w:p>
    <w:p w:rsidR="005A05CB" w:rsidRDefault="00930210" w:rsidP="00CF1AF4">
      <w:pPr>
        <w:pStyle w:val="Default"/>
        <w:spacing w:after="137"/>
        <w:jc w:val="both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 xml:space="preserve">3. </w:t>
      </w:r>
      <w:r w:rsidR="005A05CB" w:rsidRPr="005A05CB">
        <w:rPr>
          <w:rFonts w:asciiTheme="minorHAnsi" w:hAnsiTheme="minorHAnsi" w:cstheme="minorHAnsi"/>
          <w:sz w:val="22"/>
          <w:szCs w:val="22"/>
        </w:rPr>
        <w:t>Kierowni</w:t>
      </w:r>
      <w:r w:rsidR="00F10A92">
        <w:rPr>
          <w:rFonts w:asciiTheme="minorHAnsi" w:hAnsiTheme="minorHAnsi" w:cstheme="minorHAnsi"/>
          <w:sz w:val="22"/>
          <w:szCs w:val="22"/>
        </w:rPr>
        <w:t>kiem projektu jest prof. dr hab. Anna Bielawska</w:t>
      </w:r>
      <w:r w:rsidR="005A05CB" w:rsidRPr="005A05CB">
        <w:rPr>
          <w:rFonts w:asciiTheme="minorHAnsi" w:hAnsiTheme="minorHAnsi" w:cstheme="minorHAnsi"/>
          <w:sz w:val="22"/>
          <w:szCs w:val="22"/>
        </w:rPr>
        <w:t>.</w:t>
      </w:r>
    </w:p>
    <w:p w:rsidR="00930210" w:rsidRPr="00D53456" w:rsidRDefault="005A05CB" w:rsidP="00CF1AF4">
      <w:pPr>
        <w:pStyle w:val="Default"/>
        <w:spacing w:after="1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930210" w:rsidRPr="00D53456">
        <w:rPr>
          <w:rFonts w:asciiTheme="minorHAnsi" w:hAnsiTheme="minorHAnsi" w:cstheme="minorHAnsi"/>
          <w:sz w:val="22"/>
          <w:szCs w:val="22"/>
        </w:rPr>
        <w:t>Wykonawca zobowiązuje się wykonać umowę z najwyższą starannością, zgodnie z obowiązującymi przepisami prawa, a w szczególności odpowiada za jakość i terminowość wykonania umowy.</w:t>
      </w:r>
    </w:p>
    <w:p w:rsidR="00930210" w:rsidRPr="00D53456" w:rsidRDefault="005A05CB" w:rsidP="00CF1AF4">
      <w:pPr>
        <w:pStyle w:val="Default"/>
        <w:spacing w:after="1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930210" w:rsidRPr="00D53456">
        <w:rPr>
          <w:rFonts w:asciiTheme="minorHAnsi" w:hAnsiTheme="minorHAnsi" w:cstheme="minorHAnsi"/>
          <w:sz w:val="22"/>
          <w:szCs w:val="22"/>
        </w:rPr>
        <w:t xml:space="preserve">. Wykonawca oświadcza, iż z racji swoich kompetencji jest w pełni uprawniony do realizacji zadania, o którym mowa w ust. 1. </w:t>
      </w:r>
    </w:p>
    <w:p w:rsidR="00930210" w:rsidRPr="00D53456" w:rsidRDefault="00930210" w:rsidP="009302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>§ 2</w:t>
      </w:r>
    </w:p>
    <w:p w:rsidR="00930210" w:rsidRPr="00D53456" w:rsidRDefault="00930210" w:rsidP="00930210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1. Wykonawca nie może zlecić wykonania usługi dalszym podmiotom bez uprzedniej zgody Zamawiającego.</w:t>
      </w:r>
    </w:p>
    <w:p w:rsidR="00656FE2" w:rsidRDefault="00930210" w:rsidP="00C51C5B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2. U</w:t>
      </w:r>
      <w:r w:rsidR="00656FE2">
        <w:rPr>
          <w:rFonts w:asciiTheme="minorHAnsi" w:hAnsiTheme="minorHAnsi" w:cstheme="minorHAnsi"/>
          <w:color w:val="auto"/>
          <w:sz w:val="22"/>
          <w:szCs w:val="22"/>
        </w:rPr>
        <w:t xml:space="preserve">sługa 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obejm</w:t>
      </w:r>
      <w:r w:rsidR="00C51C5B" w:rsidRPr="00D53456">
        <w:rPr>
          <w:rFonts w:asciiTheme="minorHAnsi" w:hAnsiTheme="minorHAnsi" w:cstheme="minorHAnsi"/>
          <w:color w:val="auto"/>
          <w:sz w:val="22"/>
          <w:szCs w:val="22"/>
        </w:rPr>
        <w:t>uje</w:t>
      </w:r>
      <w:r w:rsidR="00CF1AF4">
        <w:rPr>
          <w:rFonts w:asciiTheme="minorHAnsi" w:hAnsiTheme="minorHAnsi" w:cstheme="minorHAnsi"/>
          <w:color w:val="auto"/>
          <w:sz w:val="22"/>
          <w:szCs w:val="22"/>
        </w:rPr>
        <w:t xml:space="preserve"> przygotowanie</w:t>
      </w:r>
      <w:r w:rsidR="00656F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90AA7">
        <w:rPr>
          <w:rFonts w:asciiTheme="minorHAnsi" w:hAnsiTheme="minorHAnsi" w:cstheme="minorHAnsi"/>
          <w:color w:val="auto"/>
          <w:sz w:val="22"/>
          <w:szCs w:val="22"/>
        </w:rPr>
        <w:t>obiado</w:t>
      </w:r>
      <w:r w:rsidR="00CF1AF4">
        <w:rPr>
          <w:rFonts w:asciiTheme="minorHAnsi" w:hAnsiTheme="minorHAnsi" w:cstheme="minorHAnsi"/>
          <w:color w:val="auto"/>
          <w:sz w:val="22"/>
          <w:szCs w:val="22"/>
        </w:rPr>
        <w:t>kolacji</w:t>
      </w:r>
      <w:r w:rsidR="00656F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90AA7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bookmarkStart w:id="3" w:name="_GoBack"/>
      <w:bookmarkEnd w:id="3"/>
      <w:r w:rsidR="00656FE2">
        <w:rPr>
          <w:rFonts w:asciiTheme="minorHAnsi" w:hAnsiTheme="minorHAnsi" w:cstheme="minorHAnsi"/>
          <w:color w:val="auto"/>
          <w:sz w:val="22"/>
          <w:szCs w:val="22"/>
        </w:rPr>
        <w:t>ok</w:t>
      </w:r>
      <w:r w:rsidR="00CF1AF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56F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F1AF4">
        <w:rPr>
          <w:rFonts w:asciiTheme="minorHAnsi" w:hAnsiTheme="minorHAnsi" w:cstheme="minorHAnsi"/>
          <w:color w:val="auto"/>
          <w:sz w:val="22"/>
          <w:szCs w:val="22"/>
        </w:rPr>
        <w:t>40</w:t>
      </w:r>
      <w:r w:rsidR="00656FE2">
        <w:rPr>
          <w:rFonts w:asciiTheme="minorHAnsi" w:hAnsiTheme="minorHAnsi" w:cstheme="minorHAnsi"/>
          <w:color w:val="auto"/>
          <w:sz w:val="22"/>
          <w:szCs w:val="22"/>
        </w:rPr>
        <w:t xml:space="preserve"> osób. Dokładna liczba osób obecnych na spotkaniu zostanie potwierdzona mailowo</w:t>
      </w:r>
      <w:r w:rsidR="00B36F5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656FE2">
        <w:rPr>
          <w:rFonts w:asciiTheme="minorHAnsi" w:hAnsiTheme="minorHAnsi" w:cstheme="minorHAnsi"/>
          <w:color w:val="auto"/>
          <w:sz w:val="22"/>
          <w:szCs w:val="22"/>
        </w:rPr>
        <w:t xml:space="preserve">telefonicznie najpóźniej </w:t>
      </w:r>
      <w:r w:rsidR="00747CC7" w:rsidRPr="0023561E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CF1AF4" w:rsidRPr="0023561E">
        <w:rPr>
          <w:rFonts w:asciiTheme="minorHAnsi" w:hAnsiTheme="minorHAnsi" w:cstheme="minorHAnsi"/>
          <w:color w:val="auto"/>
          <w:sz w:val="22"/>
          <w:szCs w:val="22"/>
        </w:rPr>
        <w:t>.05.2024</w:t>
      </w:r>
      <w:r w:rsidR="00EF577A" w:rsidRPr="0023561E">
        <w:rPr>
          <w:rFonts w:asciiTheme="minorHAnsi" w:hAnsiTheme="minorHAnsi" w:cstheme="minorHAnsi"/>
          <w:color w:val="auto"/>
          <w:sz w:val="22"/>
          <w:szCs w:val="22"/>
        </w:rPr>
        <w:t xml:space="preserve"> r</w:t>
      </w:r>
      <w:r w:rsidR="00656FE2" w:rsidRPr="0023561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51C5B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56FE2" w:rsidRDefault="00930210" w:rsidP="00656FE2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656FE2" w:rsidRPr="00656FE2">
        <w:rPr>
          <w:rFonts w:asciiTheme="minorHAnsi" w:hAnsiTheme="minorHAnsi" w:cstheme="minorHAnsi"/>
          <w:color w:val="auto"/>
          <w:sz w:val="22"/>
          <w:szCs w:val="22"/>
        </w:rPr>
        <w:t>Wszystkie posiłki muszą być świeże, posiadać aktualne terminy ważności produktów żywnościowych przyrządzone w dniu dostawy, na bazie produktów najwyższej jakości i bezpieczeństwa zgodnie z</w:t>
      </w:r>
      <w:r w:rsidR="00AE71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656FE2" w:rsidRPr="00656FE2">
        <w:rPr>
          <w:rFonts w:asciiTheme="minorHAnsi" w:hAnsiTheme="minorHAnsi" w:cstheme="minorHAnsi"/>
          <w:color w:val="auto"/>
          <w:sz w:val="22"/>
          <w:szCs w:val="22"/>
        </w:rPr>
        <w:t>obowiązującymi normami HACCP, a sposób dowiezienia posiłków musi spełniać wymogi Państwowej Stacji Sanitarno-Epidemiologicznej.</w:t>
      </w:r>
    </w:p>
    <w:p w:rsidR="00663691" w:rsidRDefault="00663691" w:rsidP="00656FE2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63691" w:rsidRDefault="00663691" w:rsidP="00656FE2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63691" w:rsidRPr="00656FE2" w:rsidRDefault="00663691" w:rsidP="00656FE2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F168D" w:rsidRDefault="00656FE2" w:rsidP="00583C76">
      <w:pPr>
        <w:pStyle w:val="Default"/>
        <w:spacing w:after="1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6FE2">
        <w:rPr>
          <w:rFonts w:asciiTheme="minorHAnsi" w:hAnsiTheme="minorHAnsi" w:cstheme="minorHAnsi"/>
          <w:sz w:val="22"/>
          <w:szCs w:val="22"/>
        </w:rPr>
        <w:t>4</w:t>
      </w:r>
      <w:r w:rsidR="00930210" w:rsidRPr="00656FE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25052" w:rsidRPr="00656FE2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925052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</w:t>
      </w:r>
      <w:r w:rsidR="00423A80">
        <w:rPr>
          <w:rFonts w:asciiTheme="minorHAnsi" w:hAnsiTheme="minorHAnsi" w:cstheme="minorHAnsi"/>
          <w:color w:val="auto"/>
          <w:sz w:val="22"/>
          <w:szCs w:val="22"/>
        </w:rPr>
        <w:t>zorganizować</w:t>
      </w:r>
      <w:r w:rsidR="00747C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877BB">
        <w:rPr>
          <w:rFonts w:asciiTheme="minorHAnsi" w:hAnsiTheme="minorHAnsi" w:cstheme="minorHAnsi"/>
          <w:color w:val="auto"/>
          <w:sz w:val="22"/>
          <w:szCs w:val="22"/>
        </w:rPr>
        <w:t>obiado</w:t>
      </w:r>
      <w:r w:rsidR="00747CC7">
        <w:rPr>
          <w:rFonts w:asciiTheme="minorHAnsi" w:hAnsiTheme="minorHAnsi" w:cstheme="minorHAnsi"/>
          <w:color w:val="auto"/>
          <w:sz w:val="22"/>
          <w:szCs w:val="22"/>
        </w:rPr>
        <w:t>kolację w r</w:t>
      </w:r>
      <w:r w:rsidR="00747CC7" w:rsidRPr="00747CC7">
        <w:rPr>
          <w:rFonts w:asciiTheme="minorHAnsi" w:hAnsiTheme="minorHAnsi" w:cstheme="minorHAnsi"/>
          <w:color w:val="auto"/>
          <w:sz w:val="22"/>
          <w:szCs w:val="22"/>
        </w:rPr>
        <w:t>estauracj</w:t>
      </w:r>
      <w:r w:rsidR="00747CC7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747CC7" w:rsidRPr="00747C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561E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…………………………………….</w:t>
      </w:r>
      <w:r w:rsidR="005877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561E">
        <w:rPr>
          <w:rFonts w:asciiTheme="minorHAnsi" w:hAnsiTheme="minorHAnsi" w:cstheme="minorHAnsi"/>
          <w:color w:val="auto"/>
          <w:sz w:val="22"/>
          <w:szCs w:val="22"/>
        </w:rPr>
        <w:t xml:space="preserve">(nazwa i miejsce), </w:t>
      </w:r>
      <w:r w:rsidR="00747CC7" w:rsidRPr="00747CC7">
        <w:rPr>
          <w:rFonts w:asciiTheme="minorHAnsi" w:hAnsiTheme="minorHAnsi" w:cstheme="minorHAnsi"/>
          <w:color w:val="auto"/>
          <w:sz w:val="22"/>
          <w:szCs w:val="22"/>
        </w:rPr>
        <w:t>znajdując</w:t>
      </w:r>
      <w:r w:rsidR="00747CC7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="00747CC7" w:rsidRPr="00747CC7">
        <w:rPr>
          <w:rFonts w:asciiTheme="minorHAnsi" w:hAnsiTheme="minorHAnsi" w:cstheme="minorHAnsi"/>
          <w:color w:val="auto"/>
          <w:sz w:val="22"/>
          <w:szCs w:val="22"/>
        </w:rPr>
        <w:t xml:space="preserve"> się nie dalej niż w</w:t>
      </w:r>
      <w:r w:rsidR="00AE71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F1AF4">
        <w:rPr>
          <w:rFonts w:asciiTheme="minorHAnsi" w:hAnsiTheme="minorHAnsi" w:cstheme="minorHAnsi"/>
          <w:color w:val="auto"/>
          <w:sz w:val="22"/>
          <w:szCs w:val="22"/>
        </w:rPr>
        <w:t>promieniu  1</w:t>
      </w:r>
      <w:r w:rsidR="00747CC7" w:rsidRPr="00747CC7">
        <w:rPr>
          <w:rFonts w:asciiTheme="minorHAnsi" w:hAnsiTheme="minorHAnsi" w:cstheme="minorHAnsi"/>
          <w:color w:val="auto"/>
          <w:sz w:val="22"/>
          <w:szCs w:val="22"/>
        </w:rPr>
        <w:t xml:space="preserve"> km od Pałacu Branickich wg serwisu Mapy Google.</w:t>
      </w:r>
    </w:p>
    <w:p w:rsidR="00680833" w:rsidRPr="0023561E" w:rsidRDefault="00656FE2" w:rsidP="0068083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3561E">
        <w:rPr>
          <w:rFonts w:asciiTheme="minorHAnsi" w:hAnsiTheme="minorHAnsi" w:cstheme="minorHAnsi"/>
        </w:rPr>
        <w:t>5</w:t>
      </w:r>
      <w:r w:rsidR="006C197B" w:rsidRPr="0023561E">
        <w:rPr>
          <w:rFonts w:asciiTheme="minorHAnsi" w:hAnsiTheme="minorHAnsi" w:cstheme="minorHAnsi"/>
        </w:rPr>
        <w:t xml:space="preserve">. </w:t>
      </w:r>
      <w:r w:rsidR="00680833" w:rsidRPr="0023561E">
        <w:rPr>
          <w:rFonts w:asciiTheme="minorHAnsi" w:eastAsia="Times New Roman" w:hAnsiTheme="minorHAnsi" w:cstheme="minorHAnsi"/>
          <w:lang w:eastAsia="pl-PL"/>
        </w:rPr>
        <w:t>Wykonawca przedstawi gościom menu z 4 opcjami przystawek/zup/dań głównych/deserów</w:t>
      </w:r>
      <w:r w:rsidR="0033767B" w:rsidRPr="0023561E">
        <w:rPr>
          <w:rFonts w:asciiTheme="minorHAnsi" w:eastAsia="Times New Roman" w:hAnsiTheme="minorHAnsi" w:cstheme="minorHAnsi"/>
          <w:lang w:eastAsia="pl-PL"/>
        </w:rPr>
        <w:t>, w tym</w:t>
      </w:r>
      <w:r w:rsidR="00680833" w:rsidRPr="0023561E">
        <w:rPr>
          <w:rFonts w:asciiTheme="minorHAnsi" w:eastAsia="Times New Roman" w:hAnsiTheme="minorHAnsi" w:cstheme="minorHAnsi"/>
          <w:lang w:eastAsia="pl-PL"/>
        </w:rPr>
        <w:t xml:space="preserve"> </w:t>
      </w:r>
      <w:r w:rsidR="0033767B" w:rsidRPr="0023561E">
        <w:rPr>
          <w:rFonts w:asciiTheme="minorHAnsi" w:eastAsia="Times New Roman" w:hAnsiTheme="minorHAnsi" w:cstheme="minorHAnsi"/>
          <w:lang w:eastAsia="pl-PL"/>
        </w:rPr>
        <w:t>1</w:t>
      </w:r>
      <w:r w:rsidR="00680833" w:rsidRPr="0023561E">
        <w:rPr>
          <w:rFonts w:asciiTheme="minorHAnsi" w:eastAsia="Times New Roman" w:hAnsiTheme="minorHAnsi" w:cstheme="minorHAnsi"/>
          <w:lang w:eastAsia="pl-PL"/>
        </w:rPr>
        <w:t xml:space="preserve"> opcj</w:t>
      </w:r>
      <w:r w:rsidR="0033767B" w:rsidRPr="0023561E">
        <w:rPr>
          <w:rFonts w:asciiTheme="minorHAnsi" w:eastAsia="Times New Roman" w:hAnsiTheme="minorHAnsi" w:cstheme="minorHAnsi"/>
          <w:lang w:eastAsia="pl-PL"/>
        </w:rPr>
        <w:t>ę</w:t>
      </w:r>
      <w:r w:rsidR="00680833" w:rsidRPr="0023561E">
        <w:rPr>
          <w:rFonts w:asciiTheme="minorHAnsi" w:eastAsia="Times New Roman" w:hAnsiTheme="minorHAnsi" w:cstheme="minorHAnsi"/>
          <w:lang w:eastAsia="pl-PL"/>
        </w:rPr>
        <w:t xml:space="preserve"> ww. dań wegetariańsk</w:t>
      </w:r>
      <w:r w:rsidR="0033767B" w:rsidRPr="0023561E">
        <w:rPr>
          <w:rFonts w:asciiTheme="minorHAnsi" w:eastAsia="Times New Roman" w:hAnsiTheme="minorHAnsi" w:cstheme="minorHAnsi"/>
          <w:lang w:eastAsia="pl-PL"/>
        </w:rPr>
        <w:t>ą</w:t>
      </w:r>
      <w:r w:rsidR="00680833" w:rsidRPr="0023561E">
        <w:rPr>
          <w:rFonts w:asciiTheme="minorHAnsi" w:eastAsia="Times New Roman" w:hAnsiTheme="minorHAnsi" w:cstheme="minorHAnsi"/>
          <w:lang w:eastAsia="pl-PL"/>
        </w:rPr>
        <w:t xml:space="preserve"> i </w:t>
      </w:r>
      <w:r w:rsidR="0033767B" w:rsidRPr="0023561E">
        <w:rPr>
          <w:rFonts w:asciiTheme="minorHAnsi" w:eastAsia="Times New Roman" w:hAnsiTheme="minorHAnsi" w:cstheme="minorHAnsi"/>
          <w:lang w:eastAsia="pl-PL"/>
        </w:rPr>
        <w:t>1</w:t>
      </w:r>
      <w:r w:rsidR="00680833" w:rsidRPr="0023561E">
        <w:rPr>
          <w:rFonts w:asciiTheme="minorHAnsi" w:eastAsia="Times New Roman" w:hAnsiTheme="minorHAnsi" w:cstheme="minorHAnsi"/>
          <w:lang w:eastAsia="pl-PL"/>
        </w:rPr>
        <w:t xml:space="preserve"> opcj</w:t>
      </w:r>
      <w:r w:rsidR="0033767B" w:rsidRPr="0023561E">
        <w:rPr>
          <w:rFonts w:asciiTheme="minorHAnsi" w:eastAsia="Times New Roman" w:hAnsiTheme="minorHAnsi" w:cstheme="minorHAnsi"/>
          <w:lang w:eastAsia="pl-PL"/>
        </w:rPr>
        <w:t>ę</w:t>
      </w:r>
      <w:r w:rsidR="00680833" w:rsidRPr="0023561E">
        <w:rPr>
          <w:rFonts w:asciiTheme="minorHAnsi" w:eastAsia="Times New Roman" w:hAnsiTheme="minorHAnsi" w:cstheme="minorHAnsi"/>
          <w:lang w:eastAsia="pl-PL"/>
        </w:rPr>
        <w:t xml:space="preserve"> ww. dań bezglutenow</w:t>
      </w:r>
      <w:r w:rsidR="0033767B" w:rsidRPr="0023561E">
        <w:rPr>
          <w:rFonts w:asciiTheme="minorHAnsi" w:eastAsia="Times New Roman" w:hAnsiTheme="minorHAnsi" w:cstheme="minorHAnsi"/>
          <w:lang w:eastAsia="pl-PL"/>
        </w:rPr>
        <w:t>ą</w:t>
      </w:r>
      <w:r w:rsidR="00680833" w:rsidRPr="0023561E">
        <w:rPr>
          <w:rFonts w:asciiTheme="minorHAnsi" w:eastAsia="Times New Roman" w:hAnsiTheme="minorHAnsi" w:cstheme="minorHAnsi"/>
          <w:lang w:eastAsia="pl-PL"/>
        </w:rPr>
        <w:t>, do wyboru przez gości na miejscu w restauracji</w:t>
      </w:r>
      <w:r w:rsidR="00175B50" w:rsidRPr="0023561E">
        <w:rPr>
          <w:rFonts w:asciiTheme="minorHAnsi" w:eastAsia="Times New Roman" w:hAnsiTheme="minorHAnsi" w:cstheme="minorHAnsi"/>
          <w:lang w:eastAsia="pl-PL"/>
        </w:rPr>
        <w:t xml:space="preserve"> w dniu obiadokolacji</w:t>
      </w:r>
      <w:r w:rsidR="00680833" w:rsidRPr="0023561E">
        <w:rPr>
          <w:rFonts w:asciiTheme="minorHAnsi" w:eastAsia="Times New Roman" w:hAnsiTheme="minorHAnsi" w:cstheme="minorHAnsi"/>
          <w:lang w:eastAsia="pl-PL"/>
        </w:rPr>
        <w:t>.</w:t>
      </w:r>
      <w:r w:rsidR="0033767B" w:rsidRPr="0023561E">
        <w:rPr>
          <w:rFonts w:asciiTheme="minorHAnsi" w:eastAsia="Times New Roman" w:hAnsiTheme="minorHAnsi" w:cstheme="minorHAnsi"/>
          <w:lang w:eastAsia="pl-PL"/>
        </w:rPr>
        <w:t xml:space="preserve"> Menu musi być przygotowane w języku polskim i angielskim.</w:t>
      </w:r>
    </w:p>
    <w:p w:rsidR="0023561E" w:rsidRPr="0023561E" w:rsidRDefault="0023561E" w:rsidP="0068083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3561E">
        <w:rPr>
          <w:rFonts w:asciiTheme="minorHAnsi" w:eastAsia="Times New Roman" w:hAnsiTheme="minorHAnsi" w:cstheme="minorHAnsi"/>
          <w:lang w:eastAsia="pl-PL"/>
        </w:rPr>
        <w:t>6. Po obiadokolacji Wykonawca przygotuje jednorazowe opakowania umożliwiające zapakowanie na wynos ewentualnie pozostałych potrwa przez Zamawiającego.</w:t>
      </w:r>
    </w:p>
    <w:p w:rsidR="00930210" w:rsidRPr="00F33A10" w:rsidRDefault="0023561E" w:rsidP="00583C76">
      <w:pPr>
        <w:pStyle w:val="Default"/>
        <w:spacing w:after="1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A42B73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30210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do kontroli ilościowej i jakościowej </w:t>
      </w:r>
      <w:r w:rsidR="00656FE2" w:rsidRPr="00F33A10">
        <w:rPr>
          <w:rFonts w:asciiTheme="minorHAnsi" w:hAnsiTheme="minorHAnsi" w:cstheme="minorHAnsi"/>
          <w:color w:val="auto"/>
          <w:sz w:val="22"/>
          <w:szCs w:val="22"/>
        </w:rPr>
        <w:t>dostarczonych potraw</w:t>
      </w:r>
      <w:r w:rsidR="00B36F5D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AE71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B36F5D" w:rsidRPr="00F33A10">
        <w:rPr>
          <w:rFonts w:asciiTheme="minorHAnsi" w:hAnsiTheme="minorHAnsi" w:cstheme="minorHAnsi"/>
          <w:color w:val="auto"/>
          <w:sz w:val="22"/>
          <w:szCs w:val="22"/>
        </w:rPr>
        <w:t>świadczonego serwisu</w:t>
      </w:r>
      <w:r w:rsidR="00656FE2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pod kątem zgodności z ofertą Wykonawcy</w:t>
      </w:r>
      <w:r w:rsidR="008523F3" w:rsidRPr="00F33A1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55EA5" w:rsidRPr="00F33A10" w:rsidRDefault="00F55EA5" w:rsidP="00F55E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30210" w:rsidRPr="00F33A10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>§ 4</w:t>
      </w:r>
    </w:p>
    <w:p w:rsidR="00930210" w:rsidRPr="00F33A10" w:rsidRDefault="009302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>Za wykonanie świadczeń określonych w umowie Zamawiający otrzyma</w:t>
      </w:r>
      <w:r w:rsidR="0080696D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wynagrodzenie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płatne na podstawie faktury VAT wystawionej przez Wykonawcę. </w:t>
      </w:r>
    </w:p>
    <w:p w:rsidR="00930210" w:rsidRPr="00F33A10" w:rsidRDefault="009302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Usługa została wyceniona przez Wykonawcę na kwotę: </w:t>
      </w:r>
      <w:r w:rsidR="00C26D54" w:rsidRPr="00F33A10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25046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zł br</w:t>
      </w:r>
      <w:r w:rsidR="00583C76" w:rsidRPr="00F33A10">
        <w:rPr>
          <w:rFonts w:asciiTheme="minorHAnsi" w:hAnsiTheme="minorHAnsi" w:cstheme="minorHAnsi"/>
          <w:color w:val="auto"/>
          <w:sz w:val="22"/>
          <w:szCs w:val="22"/>
        </w:rPr>
        <w:t>utto</w:t>
      </w:r>
      <w:r w:rsidR="00656FE2" w:rsidRPr="00F33A10">
        <w:rPr>
          <w:rFonts w:asciiTheme="minorHAnsi" w:hAnsiTheme="minorHAnsi" w:cstheme="minorHAnsi"/>
          <w:color w:val="auto"/>
          <w:sz w:val="22"/>
          <w:szCs w:val="22"/>
        </w:rPr>
        <w:t>/osobę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. Przewidywana łączna wartość zamówienia wynosi</w:t>
      </w:r>
      <w:r w:rsidR="00C26D54" w:rsidRPr="00F33A10">
        <w:rPr>
          <w:rFonts w:asciiTheme="minorHAnsi" w:hAnsiTheme="minorHAnsi" w:cstheme="minorHAnsi"/>
          <w:color w:val="auto"/>
          <w:sz w:val="22"/>
          <w:szCs w:val="22"/>
        </w:rPr>
        <w:t>: …</w:t>
      </w:r>
      <w:r w:rsidR="002F0025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zł (słownie:</w:t>
      </w:r>
      <w:r w:rsidR="00541618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6D54" w:rsidRPr="00F33A10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25046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PLN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03341" w:rsidRPr="00F33A1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466710" w:rsidRPr="0023561E" w:rsidRDefault="004667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Płatność nastąpi za liczbę uczestników spotkania wskazanych przez Zamawiającego do </w:t>
      </w:r>
      <w:r w:rsidR="00680833" w:rsidRPr="0023561E">
        <w:rPr>
          <w:rFonts w:asciiTheme="minorHAnsi" w:hAnsiTheme="minorHAnsi" w:cstheme="minorHAnsi"/>
          <w:color w:val="auto"/>
          <w:sz w:val="22"/>
          <w:szCs w:val="22"/>
        </w:rPr>
        <w:t>31.05.2024</w:t>
      </w:r>
      <w:r w:rsidRPr="0023561E">
        <w:rPr>
          <w:rFonts w:asciiTheme="minorHAnsi" w:hAnsiTheme="minorHAnsi" w:cstheme="minorHAnsi"/>
          <w:color w:val="auto"/>
          <w:sz w:val="22"/>
          <w:szCs w:val="22"/>
        </w:rPr>
        <w:t>. </w:t>
      </w:r>
    </w:p>
    <w:p w:rsidR="00533D39" w:rsidRPr="0023561E" w:rsidRDefault="009302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561E">
        <w:rPr>
          <w:rFonts w:asciiTheme="minorHAnsi" w:hAnsiTheme="minorHAnsi" w:cstheme="minorHAnsi"/>
          <w:color w:val="auto"/>
          <w:sz w:val="22"/>
          <w:szCs w:val="22"/>
        </w:rPr>
        <w:t xml:space="preserve">Zamawiający ureguluje należność za </w:t>
      </w:r>
      <w:r w:rsidR="00466710" w:rsidRPr="0023561E">
        <w:rPr>
          <w:rFonts w:asciiTheme="minorHAnsi" w:hAnsiTheme="minorHAnsi" w:cstheme="minorHAnsi"/>
          <w:color w:val="auto"/>
          <w:sz w:val="22"/>
          <w:szCs w:val="22"/>
        </w:rPr>
        <w:t xml:space="preserve">faktycznie </w:t>
      </w:r>
      <w:r w:rsidRPr="0023561E">
        <w:rPr>
          <w:rFonts w:asciiTheme="minorHAnsi" w:hAnsiTheme="minorHAnsi" w:cstheme="minorHAnsi"/>
          <w:color w:val="auto"/>
          <w:sz w:val="22"/>
          <w:szCs w:val="22"/>
        </w:rPr>
        <w:t xml:space="preserve">wykonaną usługę </w:t>
      </w:r>
      <w:r w:rsidR="00A92C62" w:rsidRPr="0023561E">
        <w:rPr>
          <w:rFonts w:asciiTheme="minorHAnsi" w:hAnsiTheme="minorHAnsi" w:cstheme="minorHAnsi"/>
          <w:color w:val="auto"/>
          <w:sz w:val="22"/>
          <w:szCs w:val="22"/>
        </w:rPr>
        <w:t>na podstawie faktur</w:t>
      </w:r>
      <w:r w:rsidR="00C56001" w:rsidRPr="0023561E">
        <w:rPr>
          <w:rFonts w:asciiTheme="minorHAnsi" w:hAnsiTheme="minorHAnsi" w:cstheme="minorHAnsi"/>
          <w:color w:val="auto"/>
          <w:sz w:val="22"/>
          <w:szCs w:val="22"/>
        </w:rPr>
        <w:t xml:space="preserve">y wystawionej po </w:t>
      </w:r>
      <w:r w:rsidR="00466710" w:rsidRPr="0023561E">
        <w:rPr>
          <w:rFonts w:asciiTheme="minorHAnsi" w:hAnsiTheme="minorHAnsi" w:cstheme="minorHAnsi"/>
          <w:color w:val="auto"/>
          <w:sz w:val="22"/>
          <w:szCs w:val="22"/>
        </w:rPr>
        <w:t xml:space="preserve">jej </w:t>
      </w:r>
      <w:r w:rsidR="00C56001" w:rsidRPr="0023561E">
        <w:rPr>
          <w:rFonts w:asciiTheme="minorHAnsi" w:hAnsiTheme="minorHAnsi" w:cstheme="minorHAnsi"/>
          <w:color w:val="auto"/>
          <w:sz w:val="22"/>
          <w:szCs w:val="22"/>
        </w:rPr>
        <w:t xml:space="preserve">zrealizowaniu </w:t>
      </w:r>
      <w:r w:rsidRPr="0023561E">
        <w:rPr>
          <w:rFonts w:asciiTheme="minorHAnsi" w:hAnsiTheme="minorHAnsi" w:cstheme="minorHAnsi"/>
          <w:color w:val="auto"/>
          <w:sz w:val="22"/>
          <w:szCs w:val="22"/>
        </w:rPr>
        <w:t>na rachunek bankowy Wykonawcy</w:t>
      </w:r>
      <w:r w:rsidR="00533D39" w:rsidRPr="002356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6D54" w:rsidRPr="0023561E">
        <w:rPr>
          <w:rFonts w:asciiTheme="minorHAnsi" w:hAnsiTheme="minorHAnsi" w:cstheme="minorHAnsi"/>
          <w:color w:val="auto"/>
          <w:sz w:val="22"/>
          <w:szCs w:val="22"/>
        </w:rPr>
        <w:t xml:space="preserve">nr </w:t>
      </w:r>
      <w:r w:rsidR="00680833" w:rsidRPr="0023561E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…………………………………….</w:t>
      </w:r>
      <w:r w:rsidR="00025046" w:rsidRPr="0023561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33D39" w:rsidRPr="0023561E">
        <w:rPr>
          <w:color w:val="auto"/>
        </w:rPr>
        <w:t xml:space="preserve"> </w:t>
      </w:r>
      <w:r w:rsidR="00533D39" w:rsidRPr="0023561E">
        <w:rPr>
          <w:rFonts w:asciiTheme="minorHAnsi" w:hAnsiTheme="minorHAnsi" w:cstheme="minorHAnsi"/>
          <w:color w:val="auto"/>
          <w:sz w:val="22"/>
          <w:szCs w:val="22"/>
        </w:rPr>
        <w:t xml:space="preserve">w terminie </w:t>
      </w:r>
      <w:r w:rsidR="000330A4" w:rsidRPr="0023561E">
        <w:rPr>
          <w:rFonts w:asciiTheme="minorHAnsi" w:hAnsiTheme="minorHAnsi" w:cstheme="minorHAnsi"/>
          <w:color w:val="auto"/>
          <w:sz w:val="22"/>
          <w:szCs w:val="22"/>
        </w:rPr>
        <w:t>do 1</w:t>
      </w:r>
      <w:r w:rsidR="00747CC7" w:rsidRPr="0023561E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0330A4" w:rsidRPr="0023561E">
        <w:rPr>
          <w:rFonts w:asciiTheme="minorHAnsi" w:hAnsiTheme="minorHAnsi" w:cstheme="minorHAnsi"/>
          <w:color w:val="auto"/>
          <w:sz w:val="22"/>
          <w:szCs w:val="22"/>
        </w:rPr>
        <w:t xml:space="preserve"> dni od wystawienia faktury, ale nie później niż </w:t>
      </w:r>
      <w:r w:rsidR="00680833" w:rsidRPr="0023561E">
        <w:rPr>
          <w:rFonts w:asciiTheme="minorHAnsi" w:hAnsiTheme="minorHAnsi" w:cstheme="minorHAnsi"/>
          <w:color w:val="auto"/>
          <w:sz w:val="22"/>
          <w:szCs w:val="22"/>
        </w:rPr>
        <w:t>do 31.05.2024</w:t>
      </w:r>
      <w:r w:rsidR="00466710" w:rsidRPr="0023561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33D39" w:rsidRDefault="009302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Podstawą wystawienia faktury będzie dokonanie odbioru </w:t>
      </w:r>
      <w:r w:rsidR="00903341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całości 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przedmiotu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umowy potwierdzone Protokołem zdawczo-odbiorczym podpisanym przez </w:t>
      </w:r>
      <w:r w:rsidR="0089000F">
        <w:rPr>
          <w:rFonts w:asciiTheme="minorHAnsi" w:hAnsiTheme="minorHAnsi" w:cstheme="minorHAnsi"/>
          <w:color w:val="auto"/>
          <w:sz w:val="22"/>
          <w:szCs w:val="22"/>
        </w:rPr>
        <w:t>Kierownika Projektu oraz Przedstawiciela Wykonawcy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bez uwag</w:t>
      </w:r>
      <w:r w:rsidR="00541EFB" w:rsidRPr="00D5345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33D39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Faktura VAT winna być wystawiona</w:t>
      </w:r>
      <w:r w:rsidR="00466710">
        <w:rPr>
          <w:rFonts w:asciiTheme="minorHAnsi" w:hAnsiTheme="minorHAnsi" w:cstheme="minorHAnsi"/>
          <w:color w:val="auto"/>
          <w:sz w:val="22"/>
          <w:szCs w:val="22"/>
        </w:rPr>
        <w:t xml:space="preserve"> niezwłocznie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66710">
        <w:rPr>
          <w:rFonts w:asciiTheme="minorHAnsi" w:hAnsiTheme="minorHAnsi" w:cstheme="minorHAnsi"/>
          <w:color w:val="auto"/>
          <w:sz w:val="22"/>
          <w:szCs w:val="22"/>
        </w:rPr>
        <w:t xml:space="preserve">po wykonaniu usługi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>na: Uniwersytet Medyczny w Białymstoku ul. Jana Kilińskiego 1, 15-089 Białystok,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>NIP 542-021-17-17.</w:t>
      </w:r>
    </w:p>
    <w:p w:rsidR="00466710" w:rsidRPr="000330A4" w:rsidRDefault="00466710" w:rsidP="00466710">
      <w:pPr>
        <w:pStyle w:val="Akapitzlist"/>
        <w:numPr>
          <w:ilvl w:val="0"/>
          <w:numId w:val="14"/>
        </w:numPr>
        <w:ind w:left="284" w:hanging="284"/>
        <w:rPr>
          <w:rFonts w:asciiTheme="minorHAnsi" w:hAnsiTheme="minorHAnsi" w:cstheme="minorHAnsi"/>
          <w:lang w:eastAsia="pl-PL"/>
        </w:rPr>
      </w:pPr>
      <w:r w:rsidRPr="000330A4">
        <w:rPr>
          <w:rFonts w:asciiTheme="minorHAnsi" w:hAnsiTheme="minorHAnsi" w:cstheme="minorHAnsi"/>
          <w:lang w:eastAsia="pl-PL"/>
        </w:rPr>
        <w:t>Prawidłowo wystawiona faktura powinna być niezwłocznie doręczona do siedziby Zamawiającego lub przesłania na adres e-mail: efaktura@umb.edu.pl.</w:t>
      </w:r>
    </w:p>
    <w:p w:rsidR="00533D39" w:rsidRPr="00533D39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Cena usługi brutto zawiera w sobie należne podatki (VAT), wszystkie koszty związane z realizacją usługi.</w:t>
      </w:r>
    </w:p>
    <w:p w:rsidR="000300E7" w:rsidRDefault="000300E7" w:rsidP="00CF1AF4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00E7">
        <w:rPr>
          <w:rFonts w:asciiTheme="minorHAnsi" w:hAnsiTheme="minorHAnsi" w:cstheme="minorHAnsi"/>
          <w:color w:val="auto"/>
          <w:sz w:val="22"/>
          <w:szCs w:val="22"/>
        </w:rPr>
        <w:t>Wykonawca niniejszym oświadcza, iż na dzień zawarcia przedmiotowej umowy jest / nie jest zarejestrowany [niepotrzebne skreślić] na potrzeby podatku od towarów i usług jako „podatnik VAT czynny ”.</w:t>
      </w:r>
    </w:p>
    <w:p w:rsidR="00663691" w:rsidRDefault="00663691" w:rsidP="00663691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63691" w:rsidRDefault="00663691" w:rsidP="00663691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63691" w:rsidRPr="000300E7" w:rsidRDefault="00663691" w:rsidP="00663691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300E7" w:rsidRPr="000300E7" w:rsidRDefault="00663691" w:rsidP="00CF1AF4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</w:t>
      </w:r>
      <w:r w:rsidR="000300E7" w:rsidRPr="000300E7">
        <w:rPr>
          <w:rFonts w:asciiTheme="minorHAnsi" w:hAnsiTheme="minorHAnsi" w:cstheme="minorHAnsi"/>
          <w:color w:val="auto"/>
          <w:sz w:val="22"/>
          <w:szCs w:val="22"/>
        </w:rPr>
        <w:t>Wykonawca niniejszym oświadcza, iż wskazany w umowie rachunek bankowy jest / nie jest [niepotrzebne skreślić] zgłoszony w organie podatkowym oraz uwidoczniony w „Wykazie podmiotów zarejestrowanych jako podatnicy VAT, zarejestrowanych oraz wykreślonych i</w:t>
      </w:r>
      <w:r w:rsidR="00AE71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0300E7" w:rsidRPr="000300E7">
        <w:rPr>
          <w:rFonts w:asciiTheme="minorHAnsi" w:hAnsiTheme="minorHAnsi" w:cstheme="minorHAnsi"/>
          <w:color w:val="auto"/>
          <w:sz w:val="22"/>
          <w:szCs w:val="22"/>
        </w:rPr>
        <w:t>przywróconych do rejestru VAT”, a prowadzonym przez Szefa Krajowej Informacji Skarbowej – zwanej dalej „białą księgą”, co Wykonawca potwierdza w formie wydruku z wykazu podatników VAT z „białej księgi”. Wydruk stanowi załącznik do niniejszej umowy.</w:t>
      </w:r>
    </w:p>
    <w:p w:rsidR="000300E7" w:rsidRPr="000300E7" w:rsidRDefault="00663691" w:rsidP="00CF1AF4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00E7" w:rsidRPr="000300E7">
        <w:rPr>
          <w:rFonts w:asciiTheme="minorHAnsi" w:hAnsiTheme="minorHAnsi" w:cstheme="minorHAnsi"/>
          <w:color w:val="auto"/>
          <w:sz w:val="22"/>
          <w:szCs w:val="22"/>
        </w:rPr>
        <w:t>W przypadku zmiany statusu z dotychczasowego na inny Wykonawca, zobowiązuje się</w:t>
      </w:r>
      <w:r w:rsidR="00AE7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00E7" w:rsidRPr="000300E7">
        <w:rPr>
          <w:rFonts w:asciiTheme="minorHAnsi" w:hAnsiTheme="minorHAnsi" w:cstheme="minorHAnsi"/>
          <w:color w:val="auto"/>
          <w:sz w:val="22"/>
          <w:szCs w:val="22"/>
        </w:rPr>
        <w:t>do poinformowania o powyższym na piśmie Zamawiającego, w terminie 7 dni od dnia dokonania zmiany.</w:t>
      </w:r>
    </w:p>
    <w:p w:rsidR="000300E7" w:rsidRPr="000300E7" w:rsidRDefault="00663691" w:rsidP="00CF1AF4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00E7" w:rsidRPr="000300E7">
        <w:rPr>
          <w:rFonts w:asciiTheme="minorHAnsi" w:hAnsiTheme="minorHAnsi" w:cstheme="minorHAnsi"/>
          <w:color w:val="auto"/>
          <w:sz w:val="22"/>
          <w:szCs w:val="22"/>
        </w:rPr>
        <w:t>W przypadku zmiany wskazanego w umowie rachunku bankowego, Wykonawca jest obowiązany poinformować Zamawiającego o powyższym, w terminie 7 dni od dnia dokonania zmiany na piśmie. Zmiana umowy w tym przedmiocie wymaga aneksu do umowy.</w:t>
      </w:r>
    </w:p>
    <w:p w:rsidR="000300E7" w:rsidRPr="000300E7" w:rsidRDefault="00663691" w:rsidP="000300E7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00E7" w:rsidRPr="000300E7">
        <w:rPr>
          <w:rFonts w:asciiTheme="minorHAnsi" w:hAnsiTheme="minorHAnsi" w:cstheme="minorHAnsi"/>
          <w:color w:val="auto"/>
          <w:sz w:val="22"/>
          <w:szCs w:val="22"/>
        </w:rPr>
        <w:t>Strony umowy zastrzegają, iż w przypadku zmiany rachunku bankowego przez Wykonawcę, do czasu uwidocznienia nowego rachunku bankowego w „białej księdze”, termin płatności określony w umowie ulega przesunięciu do dnia uwidocznienia nowego rachunku bankowego w „białej księdze” i zawiadomienia o powyższym Zamawiający, bez możliwości naliczania odsetek za opóźnienie, czy też kierowania innych roszczeń w stosunku do Zamawiającego.</w:t>
      </w:r>
    </w:p>
    <w:p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5</w:t>
      </w:r>
    </w:p>
    <w:p w:rsidR="00A11D22" w:rsidRPr="00D53456" w:rsidRDefault="00930210" w:rsidP="00A11D22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1. Wykonawca nie ponosi jakiejkolwiek odpowiedzialności za zobowiązania Zamawiającego, a</w:t>
      </w:r>
      <w:r w:rsidR="00AE71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zobowiązania Wykonawcy. </w:t>
      </w:r>
    </w:p>
    <w:p w:rsidR="00930210" w:rsidRPr="00D53456" w:rsidRDefault="00930210" w:rsidP="00A11D22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2. Strony umowy zobowiązują się do wzajemnego poszanowania swoich interesów, udzielania sobie wszelkich informacji niezbędnych do prawidłowego wykonania umowy.</w:t>
      </w:r>
    </w:p>
    <w:p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3. Każda ze stron zobowiązuje się nie ujawniać jakichkolwiek informacji związanych z zawarciem niniejszej umowy, ani informacji handlowych lub organizacyjnych drugiej strony uzyskanych w związku z wykonaniem postanowień niniejszej umowy. Wyjątkiem są informacje dostępne publicznie, lub te, których ujawnienia wymagać będą przepisy prawa.</w:t>
      </w:r>
    </w:p>
    <w:p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6</w:t>
      </w:r>
    </w:p>
    <w:p w:rsidR="00930210" w:rsidRPr="000300E7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Wykonawca zapłaci </w:t>
      </w:r>
      <w:r w:rsidRPr="000300E7">
        <w:rPr>
          <w:rFonts w:asciiTheme="minorHAnsi" w:hAnsiTheme="minorHAnsi" w:cstheme="minorHAnsi"/>
          <w:color w:val="auto"/>
          <w:sz w:val="22"/>
          <w:szCs w:val="22"/>
        </w:rPr>
        <w:t xml:space="preserve">Zamawiającemu karę umowną: </w:t>
      </w:r>
    </w:p>
    <w:p w:rsidR="00930210" w:rsidRPr="000300E7" w:rsidRDefault="00930210" w:rsidP="00930210">
      <w:pPr>
        <w:pStyle w:val="Default"/>
        <w:numPr>
          <w:ilvl w:val="0"/>
          <w:numId w:val="3"/>
        </w:numPr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00E7">
        <w:rPr>
          <w:rFonts w:asciiTheme="minorHAnsi" w:hAnsiTheme="minorHAnsi" w:cstheme="minorHAnsi"/>
          <w:color w:val="auto"/>
          <w:sz w:val="22"/>
          <w:szCs w:val="22"/>
        </w:rPr>
        <w:t xml:space="preserve">za odstąpienie od umowy przez Zamawiającego z przyczyn, za które ponosi odpowiedzialność Wykonawca w wysokości 20% wynagrodzenia umownego za część przedmiotu umowy, od której wykonania odstąpiono, </w:t>
      </w:r>
    </w:p>
    <w:p w:rsidR="00656FE2" w:rsidRPr="000300E7" w:rsidRDefault="00656FE2" w:rsidP="00656FE2">
      <w:pPr>
        <w:pStyle w:val="Default"/>
        <w:numPr>
          <w:ilvl w:val="0"/>
          <w:numId w:val="3"/>
        </w:numPr>
        <w:spacing w:after="118"/>
        <w:jc w:val="both"/>
        <w:rPr>
          <w:color w:val="auto"/>
          <w:sz w:val="22"/>
          <w:szCs w:val="22"/>
        </w:rPr>
      </w:pPr>
      <w:r w:rsidRPr="000300E7">
        <w:rPr>
          <w:color w:val="auto"/>
          <w:sz w:val="22"/>
          <w:szCs w:val="22"/>
        </w:rPr>
        <w:t>za opóźnienie w dostarczeniu posiłków w wysokości 500 zł za każde rozpoczęte 1</w:t>
      </w:r>
      <w:r w:rsidR="00AE7124">
        <w:rPr>
          <w:color w:val="auto"/>
          <w:sz w:val="22"/>
          <w:szCs w:val="22"/>
        </w:rPr>
        <w:t>0</w:t>
      </w:r>
      <w:r w:rsidRPr="000300E7">
        <w:rPr>
          <w:color w:val="auto"/>
          <w:sz w:val="22"/>
          <w:szCs w:val="22"/>
        </w:rPr>
        <w:t xml:space="preserve"> minut opóźnienia, </w:t>
      </w:r>
    </w:p>
    <w:p w:rsidR="00930210" w:rsidRPr="000300E7" w:rsidRDefault="00656FE2" w:rsidP="00656FE2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0300E7">
        <w:rPr>
          <w:color w:val="auto"/>
          <w:sz w:val="22"/>
          <w:szCs w:val="22"/>
        </w:rPr>
        <w:t>za każdy stwierdzony przypadek nienależytego wykonania umowy w zakresie jakości i ilości zamówionych potraw</w:t>
      </w:r>
      <w:r w:rsidR="00B36F5D" w:rsidRPr="000300E7">
        <w:rPr>
          <w:color w:val="auto"/>
          <w:sz w:val="22"/>
          <w:szCs w:val="22"/>
        </w:rPr>
        <w:t xml:space="preserve"> czy świadczonego serwisu</w:t>
      </w:r>
      <w:r w:rsidRPr="000300E7">
        <w:rPr>
          <w:color w:val="auto"/>
          <w:sz w:val="22"/>
          <w:szCs w:val="22"/>
        </w:rPr>
        <w:t xml:space="preserve"> w wysokości 100 zł</w:t>
      </w:r>
      <w:r w:rsidR="00930210" w:rsidRPr="000300E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30210" w:rsidRDefault="00930210" w:rsidP="00930210">
      <w:pPr>
        <w:pStyle w:val="Default"/>
        <w:spacing w:after="1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2. Zamawiającemu przysługuje uprawnienie do potrącania kar umownych z wynagrodzenia należnego Wykonawcy na podstawie umowy. Potrącenie kwoty kar zostanie dokonane z wynagrodzenia przysługującego Wykonawcy określonego w fakturze VAT. </w:t>
      </w:r>
    </w:p>
    <w:p w:rsidR="00663691" w:rsidRPr="00D53456" w:rsidRDefault="00663691" w:rsidP="00930210">
      <w:pPr>
        <w:pStyle w:val="Default"/>
        <w:spacing w:after="11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lastRenderedPageBreak/>
        <w:t>3. Zamawiający ma prawo dochodzić odszkodowania uzupełniającego na zasadach Kodeksu Cywilnego, jeżeli szkoda przewyższy wysokość kar umownych.</w:t>
      </w:r>
    </w:p>
    <w:p w:rsidR="00E5145B" w:rsidRPr="00D53456" w:rsidRDefault="00E5145B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E5145B" w:rsidRPr="00D53456" w:rsidRDefault="00E5145B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7</w:t>
      </w:r>
    </w:p>
    <w:p w:rsidR="00930210" w:rsidRPr="00D53456" w:rsidRDefault="00930210" w:rsidP="00930210">
      <w:pPr>
        <w:pStyle w:val="Default"/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Zamawiający zastrzega sobie prawo do wglądu przez </w:t>
      </w:r>
      <w:r w:rsidR="00A11D22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Komisję Europejską 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lub inne podmioty uprawnione do kontroli bądź audytu do dokumentacji Wykonawcy związanej z realizacją niniejszej umowy, w tym dokumentów finansowych. </w:t>
      </w:r>
    </w:p>
    <w:p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2. W przypadku konieczności przedłożenia podmiotom wskazanym w ust. 1 jakichkolwiek dokumentów, bądź informacji, Wykonawca zobowiązany jest do ich przekazania w terminie wskazanym przez Zamawiającego. </w:t>
      </w:r>
    </w:p>
    <w:p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30210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8</w:t>
      </w:r>
    </w:p>
    <w:p w:rsidR="00533D39" w:rsidRDefault="00533D39" w:rsidP="00533D39">
      <w:pPr>
        <w:pStyle w:val="Default"/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Strony zobowiązują się do przestrzegania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dalej zwane RODO). </w:t>
      </w:r>
    </w:p>
    <w:p w:rsidR="00533D39" w:rsidRDefault="00533D39" w:rsidP="00533D39">
      <w:pPr>
        <w:pStyle w:val="Default"/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Informacja o przetwarzaniu przez Uniwersytet Medyczny w Białymstoku danych osobowych osób reprezentujących Wykonawcę i osób biorących udział przy realizacji umowy, zgodna z 14 RODO, znajduje się na stronie internetowej Uniwersytetu Medycznego w Białymstoku www.umb.edu.pl/rodo. Wykonawca zobowiązuje się do przekazania informacji wszystkim osobom, których dane osobowe przekazuje do Uniwersytetu Medycznego w Białymstoku. </w:t>
      </w:r>
    </w:p>
    <w:p w:rsidR="00533D39" w:rsidRPr="00533D39" w:rsidRDefault="00533D39" w:rsidP="00533D39">
      <w:pPr>
        <w:pStyle w:val="Default"/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33D39" w:rsidRDefault="00533D39" w:rsidP="00533D3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auto"/>
          <w:sz w:val="22"/>
          <w:szCs w:val="22"/>
        </w:rPr>
        <w:t>9</w:t>
      </w:r>
    </w:p>
    <w:p w:rsidR="00930210" w:rsidRPr="00D53456" w:rsidRDefault="00930210" w:rsidP="00930210">
      <w:pPr>
        <w:pStyle w:val="Default"/>
        <w:spacing w:after="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Wszelkie zmiany niniejszej umowy będą dokonywane w formie pisemnej, pod rygorem nieważności. </w:t>
      </w:r>
    </w:p>
    <w:p w:rsidR="00930210" w:rsidRPr="00D53456" w:rsidRDefault="00930210" w:rsidP="00930210">
      <w:pPr>
        <w:pStyle w:val="Default"/>
        <w:spacing w:after="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2. Wszelkie kwestie nieuregulowane niniejszą umową znajdują wyjaśnienie w odpowiednich przepisach prawa cywilnego. </w:t>
      </w:r>
    </w:p>
    <w:p w:rsidR="00930210" w:rsidRPr="00D53456" w:rsidRDefault="00930210" w:rsidP="00930210">
      <w:pPr>
        <w:pStyle w:val="Default"/>
        <w:spacing w:after="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3. Wszelkie spory mogące wyniknąć z tytułu niniejszej umowy będą rozstrzygane w pierwszej kolejności na drodze polubownej. </w:t>
      </w:r>
    </w:p>
    <w:p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4. Do rozstrzygania spraw nierozstrzygniętych na drodze polubownej właściwym sądem jest sąd powszechny właściwy dla siedziby Zamawiającego. </w:t>
      </w:r>
    </w:p>
    <w:p w:rsidR="00537514" w:rsidRPr="00D53456" w:rsidRDefault="00537514" w:rsidP="00537514">
      <w:pPr>
        <w:pStyle w:val="Bezodstpw"/>
        <w:rPr>
          <w:rFonts w:eastAsia="MS Mincho" w:cstheme="minorHAnsi"/>
          <w:lang w:eastAsia="pl-PL"/>
        </w:rPr>
      </w:pPr>
      <w:r w:rsidRPr="00D53456">
        <w:rPr>
          <w:rFonts w:eastAsia="MS Mincho" w:cstheme="minorHAnsi"/>
          <w:lang w:eastAsia="pl-PL"/>
        </w:rPr>
        <w:t xml:space="preserve">5. Wykonawca oświadcza, że nie jest podmiotem spełniającym przesłanki wykluczenia określone w </w:t>
      </w:r>
    </w:p>
    <w:p w:rsidR="00537514" w:rsidRPr="00D53456" w:rsidRDefault="00537514" w:rsidP="00537514">
      <w:pPr>
        <w:pStyle w:val="Bezodstpw"/>
        <w:rPr>
          <w:rFonts w:eastAsia="MS Mincho" w:cstheme="minorHAnsi"/>
          <w:lang w:eastAsia="pl-PL"/>
        </w:rPr>
      </w:pPr>
      <w:r w:rsidRPr="00D53456">
        <w:rPr>
          <w:rFonts w:eastAsia="MS Mincho" w:cstheme="minorHAnsi"/>
          <w:lang w:eastAsia="pl-PL"/>
        </w:rPr>
        <w:t>art. 7 ust. 1 ustawy z dnia 13 kwietnia 2022r. o szczególnych rozwiązaniach w zakresie</w:t>
      </w:r>
      <w:r w:rsidR="00C26D54">
        <w:rPr>
          <w:rFonts w:eastAsia="MS Mincho" w:cstheme="minorHAnsi"/>
          <w:lang w:eastAsia="pl-PL"/>
        </w:rPr>
        <w:t xml:space="preserve"> </w:t>
      </w:r>
      <w:r w:rsidRPr="00D53456">
        <w:rPr>
          <w:rFonts w:eastAsia="MS Mincho" w:cstheme="minorHAnsi"/>
          <w:lang w:eastAsia="pl-PL"/>
        </w:rPr>
        <w:t>przeciwdziałania wspieraniu agresji na Ukrainę oraz służących ochronie bezpieczeństwa narodowego.</w:t>
      </w:r>
    </w:p>
    <w:p w:rsidR="00537514" w:rsidRPr="00D53456" w:rsidRDefault="00537514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533D39">
        <w:rPr>
          <w:rFonts w:asciiTheme="minorHAnsi" w:hAnsiTheme="minorHAnsi" w:cstheme="minorHAnsi"/>
          <w:color w:val="auto"/>
          <w:sz w:val="22"/>
          <w:szCs w:val="22"/>
        </w:rPr>
        <w:t>10</w:t>
      </w:r>
    </w:p>
    <w:p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1. Umowa została sporządzona w trzech jednobrzmiących egzemplarzach, dwa dla Zamawiającego i</w:t>
      </w:r>
      <w:r w:rsidR="00AE71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jeden dla Wykonawcy. </w:t>
      </w:r>
    </w:p>
    <w:p w:rsidR="00930210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2. Integralną częścią niniejszej umowy są następujące załączniki:</w:t>
      </w:r>
    </w:p>
    <w:p w:rsidR="00663691" w:rsidRDefault="00663691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63691" w:rsidRDefault="00663691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63691" w:rsidRPr="00D53456" w:rsidRDefault="00663691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30210" w:rsidRPr="00D53456" w:rsidRDefault="00930210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Zapytanie ofertowe - załącznik nr 1; </w:t>
      </w:r>
    </w:p>
    <w:p w:rsidR="00930210" w:rsidRPr="00D53456" w:rsidRDefault="00930210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Oferta Wykonawcy – załącznik nr 2; </w:t>
      </w:r>
    </w:p>
    <w:p w:rsidR="00122670" w:rsidRPr="00D53456" w:rsidRDefault="00A34953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>rotok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ó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ł </w:t>
      </w:r>
      <w:r w:rsidR="008402A4" w:rsidRPr="00D53456">
        <w:rPr>
          <w:rFonts w:asciiTheme="minorHAnsi" w:hAnsiTheme="minorHAnsi" w:cstheme="minorHAnsi"/>
          <w:color w:val="auto"/>
          <w:sz w:val="22"/>
          <w:szCs w:val="22"/>
        </w:rPr>
        <w:t>zdawczo-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>odbior</w:t>
      </w:r>
      <w:r w:rsidR="008402A4" w:rsidRPr="00D53456">
        <w:rPr>
          <w:rFonts w:asciiTheme="minorHAnsi" w:hAnsiTheme="minorHAnsi" w:cstheme="minorHAnsi"/>
          <w:color w:val="auto"/>
          <w:sz w:val="22"/>
          <w:szCs w:val="22"/>
        </w:rPr>
        <w:t>cz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– załącznik nr </w:t>
      </w:r>
      <w:r w:rsidR="00BB1BA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1728E0" w:rsidRPr="00D5345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E5145B" w:rsidRPr="00D53456" w:rsidRDefault="00E5145B" w:rsidP="00E5145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ZAMAWIAJĄCY: </w:t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 xml:space="preserve">WYKONAWCA: </w:t>
      </w:r>
    </w:p>
    <w:p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7061D" w:rsidRPr="00663691" w:rsidRDefault="00930210" w:rsidP="00663691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eastAsia="MS Mincho" w:hAnsiTheme="minorHAnsi" w:cstheme="minorHAnsi"/>
          <w:b w:val="0"/>
          <w:color w:val="000000"/>
          <w:lang w:eastAsia="pl-PL"/>
        </w:rPr>
      </w:pPr>
      <w:r w:rsidRPr="00D53456">
        <w:rPr>
          <w:rFonts w:asciiTheme="minorHAnsi" w:hAnsiTheme="minorHAnsi" w:cstheme="minorHAnsi"/>
        </w:rPr>
        <w:t xml:space="preserve">..................................................... </w:t>
      </w:r>
      <w:r w:rsidRPr="00D53456">
        <w:rPr>
          <w:rFonts w:asciiTheme="minorHAnsi" w:hAnsiTheme="minorHAnsi" w:cstheme="minorHAnsi"/>
        </w:rPr>
        <w:tab/>
      </w:r>
      <w:r w:rsidR="00636D7A">
        <w:rPr>
          <w:rFonts w:asciiTheme="minorHAnsi" w:hAnsiTheme="minorHAnsi" w:cstheme="minorHAnsi"/>
        </w:rPr>
        <w:tab/>
      </w:r>
      <w:r w:rsidR="00636D7A">
        <w:rPr>
          <w:rFonts w:asciiTheme="minorHAnsi" w:hAnsiTheme="minorHAnsi" w:cstheme="minorHAnsi"/>
        </w:rPr>
        <w:tab/>
      </w:r>
      <w:r w:rsidRPr="00D53456">
        <w:rPr>
          <w:rFonts w:asciiTheme="minorHAnsi" w:hAnsiTheme="minorHAnsi" w:cstheme="minorHAnsi"/>
        </w:rPr>
        <w:t>…….…..……………..……….………………</w:t>
      </w:r>
    </w:p>
    <w:sectPr w:rsidR="0077061D" w:rsidRPr="00663691" w:rsidSect="002258F5">
      <w:headerReference w:type="default" r:id="rId11"/>
      <w:footerReference w:type="default" r:id="rId12"/>
      <w:pgSz w:w="11900" w:h="16840"/>
      <w:pgMar w:top="1304" w:right="1418" w:bottom="184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F3" w:rsidRDefault="00C93DF3" w:rsidP="00890073">
      <w:r>
        <w:separator/>
      </w:r>
    </w:p>
  </w:endnote>
  <w:endnote w:type="continuationSeparator" w:id="0">
    <w:p w:rsidR="00C93DF3" w:rsidRDefault="00C93DF3" w:rsidP="0089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357205"/>
      <w:docPartObj>
        <w:docPartGallery w:val="Page Numbers (Bottom of Page)"/>
        <w:docPartUnique/>
      </w:docPartObj>
    </w:sdtPr>
    <w:sdtEndPr/>
    <w:sdtContent>
      <w:p w:rsidR="00663691" w:rsidRPr="00214AA7" w:rsidRDefault="00663691" w:rsidP="00663691">
        <w:pPr>
          <w:pStyle w:val="Stopka"/>
          <w:rPr>
            <w:sz w:val="20"/>
            <w:szCs w:val="20"/>
          </w:rPr>
        </w:pPr>
        <w:r w:rsidRPr="00214AA7">
          <w:rPr>
            <w:noProof/>
            <w:sz w:val="20"/>
            <w:szCs w:val="20"/>
          </w:rPr>
          <w:drawing>
            <wp:anchor distT="0" distB="0" distL="114300" distR="114300" simplePos="0" relativeHeight="251658752" behindDoc="1" locked="0" layoutInCell="1" allowOverlap="1" wp14:anchorId="55F8A349" wp14:editId="3E9D0FF8">
              <wp:simplePos x="0" y="0"/>
              <wp:positionH relativeFrom="margin">
                <wp:posOffset>-142875</wp:posOffset>
              </wp:positionH>
              <wp:positionV relativeFrom="paragraph">
                <wp:posOffset>-508000</wp:posOffset>
              </wp:positionV>
              <wp:extent cx="2343150" cy="656590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315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Start w:id="4" w:name="_Hlk158716362"/>
        <w:r w:rsidRPr="00214AA7">
          <w:rPr>
            <w:b/>
            <w:bCs/>
            <w:color w:val="333333"/>
            <w:sz w:val="20"/>
            <w:szCs w:val="20"/>
            <w:shd w:val="clear" w:color="auto" w:fill="FFFFFF"/>
          </w:rPr>
          <w:t>Projekt dofinansowany w ramach programu Narodowej Agencji Wymiany Akademickiej pn. „Partnerstwa Strategiczne”.</w:t>
        </w:r>
      </w:p>
      <w:bookmarkEnd w:id="4"/>
      <w:p w:rsidR="002258F5" w:rsidRPr="002258F5" w:rsidRDefault="002258F5" w:rsidP="002258F5">
        <w:pPr>
          <w:pStyle w:val="Stopka"/>
          <w:spacing w:after="0"/>
          <w:jc w:val="center"/>
          <w:rPr>
            <w:sz w:val="20"/>
            <w:szCs w:val="20"/>
          </w:rPr>
        </w:pPr>
      </w:p>
      <w:p w:rsidR="0034537C" w:rsidRDefault="00B158AC">
        <w:pPr>
          <w:pStyle w:val="Stopka"/>
          <w:jc w:val="right"/>
        </w:pPr>
        <w:r w:rsidRPr="002258F5">
          <w:rPr>
            <w:sz w:val="20"/>
            <w:szCs w:val="20"/>
          </w:rPr>
          <w:fldChar w:fldCharType="begin"/>
        </w:r>
        <w:r w:rsidR="0034537C" w:rsidRPr="002258F5">
          <w:rPr>
            <w:sz w:val="20"/>
            <w:szCs w:val="20"/>
          </w:rPr>
          <w:instrText>PAGE   \* MERGEFORMAT</w:instrText>
        </w:r>
        <w:r w:rsidRPr="002258F5">
          <w:rPr>
            <w:sz w:val="20"/>
            <w:szCs w:val="20"/>
          </w:rPr>
          <w:fldChar w:fldCharType="separate"/>
        </w:r>
        <w:r w:rsidR="00680833">
          <w:rPr>
            <w:noProof/>
            <w:sz w:val="20"/>
            <w:szCs w:val="20"/>
          </w:rPr>
          <w:t>5</w:t>
        </w:r>
        <w:r w:rsidRPr="002258F5">
          <w:rPr>
            <w:sz w:val="20"/>
            <w:szCs w:val="20"/>
          </w:rPr>
          <w:fldChar w:fldCharType="end"/>
        </w:r>
      </w:p>
    </w:sdtContent>
  </w:sdt>
  <w:p w:rsidR="00E5145B" w:rsidRPr="0034537C" w:rsidRDefault="00E5145B" w:rsidP="0034537C">
    <w:pPr>
      <w:pStyle w:val="Stopka"/>
      <w:spacing w:after="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F3" w:rsidRDefault="00C93DF3" w:rsidP="00890073">
      <w:bookmarkStart w:id="0" w:name="_Hlk124760757"/>
      <w:bookmarkEnd w:id="0"/>
      <w:r>
        <w:separator/>
      </w:r>
    </w:p>
  </w:footnote>
  <w:footnote w:type="continuationSeparator" w:id="0">
    <w:p w:rsidR="00C93DF3" w:rsidRDefault="00C93DF3" w:rsidP="0089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37C" w:rsidRDefault="00663691" w:rsidP="0034537C">
    <w:pPr>
      <w:pStyle w:val="Stopka"/>
      <w:jc w:val="center"/>
    </w:pPr>
    <w:r w:rsidRPr="009575BF">
      <w:rPr>
        <w:noProof/>
        <w:lang w:eastAsia="pl-PL"/>
      </w:rPr>
      <w:drawing>
        <wp:inline distT="0" distB="0" distL="0" distR="0" wp14:anchorId="371FEFEC" wp14:editId="5F43F4B1">
          <wp:extent cx="771525" cy="790575"/>
          <wp:effectExtent l="0" t="0" r="9525" b="9525"/>
          <wp:docPr id="12" name="Obraz 12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537C">
      <w:tab/>
    </w:r>
    <w:r w:rsidR="003453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6DF"/>
    <w:multiLevelType w:val="hybridMultilevel"/>
    <w:tmpl w:val="F538F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ECD"/>
    <w:multiLevelType w:val="hybridMultilevel"/>
    <w:tmpl w:val="E778A896"/>
    <w:lvl w:ilvl="0" w:tplc="6F44E0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7578"/>
    <w:multiLevelType w:val="hybridMultilevel"/>
    <w:tmpl w:val="96C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FAB"/>
    <w:multiLevelType w:val="hybridMultilevel"/>
    <w:tmpl w:val="BC36D656"/>
    <w:lvl w:ilvl="0" w:tplc="3F4EFB6A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22C1"/>
    <w:multiLevelType w:val="hybridMultilevel"/>
    <w:tmpl w:val="C88AF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D1B22"/>
    <w:multiLevelType w:val="hybridMultilevel"/>
    <w:tmpl w:val="2CBE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7BA7"/>
    <w:multiLevelType w:val="multilevel"/>
    <w:tmpl w:val="3124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C3AAD"/>
    <w:multiLevelType w:val="hybridMultilevel"/>
    <w:tmpl w:val="8EBC6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6B47"/>
    <w:multiLevelType w:val="hybridMultilevel"/>
    <w:tmpl w:val="81BA5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170A9"/>
    <w:multiLevelType w:val="hybridMultilevel"/>
    <w:tmpl w:val="3712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64EF1"/>
    <w:multiLevelType w:val="hybridMultilevel"/>
    <w:tmpl w:val="163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22C53C">
      <w:start w:val="1"/>
      <w:numFmt w:val="lowerLetter"/>
      <w:lvlText w:val="%2)"/>
      <w:lvlJc w:val="left"/>
      <w:pPr>
        <w:ind w:left="1840" w:hanging="7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B6C39"/>
    <w:multiLevelType w:val="hybridMultilevel"/>
    <w:tmpl w:val="252E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46AE1"/>
    <w:multiLevelType w:val="hybridMultilevel"/>
    <w:tmpl w:val="0A1E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C581E"/>
    <w:multiLevelType w:val="multilevel"/>
    <w:tmpl w:val="631EC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8449E8"/>
    <w:multiLevelType w:val="hybridMultilevel"/>
    <w:tmpl w:val="80863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4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12"/>
  </w:num>
  <w:num w:numId="15">
    <w:abstractNumId w:val="16"/>
  </w:num>
  <w:num w:numId="16">
    <w:abstractNumId w:val="4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210"/>
    <w:rsid w:val="00020B81"/>
    <w:rsid w:val="00025046"/>
    <w:rsid w:val="000300E7"/>
    <w:rsid w:val="000330A4"/>
    <w:rsid w:val="00065763"/>
    <w:rsid w:val="00075C02"/>
    <w:rsid w:val="000C78EF"/>
    <w:rsid w:val="000D0990"/>
    <w:rsid w:val="000D5D44"/>
    <w:rsid w:val="00122670"/>
    <w:rsid w:val="00146D02"/>
    <w:rsid w:val="00153EE4"/>
    <w:rsid w:val="00154619"/>
    <w:rsid w:val="001620BA"/>
    <w:rsid w:val="0017170E"/>
    <w:rsid w:val="001728E0"/>
    <w:rsid w:val="00175B50"/>
    <w:rsid w:val="0018331F"/>
    <w:rsid w:val="00195086"/>
    <w:rsid w:val="001A271F"/>
    <w:rsid w:val="001B0455"/>
    <w:rsid w:val="001D5F42"/>
    <w:rsid w:val="001E0A5C"/>
    <w:rsid w:val="001F0629"/>
    <w:rsid w:val="002258F5"/>
    <w:rsid w:val="002321B1"/>
    <w:rsid w:val="0023561E"/>
    <w:rsid w:val="0028160F"/>
    <w:rsid w:val="002830AE"/>
    <w:rsid w:val="00295AD9"/>
    <w:rsid w:val="002E1D61"/>
    <w:rsid w:val="002F0025"/>
    <w:rsid w:val="002F168D"/>
    <w:rsid w:val="00316925"/>
    <w:rsid w:val="00320F99"/>
    <w:rsid w:val="00332D9D"/>
    <w:rsid w:val="0033767B"/>
    <w:rsid w:val="00342ACC"/>
    <w:rsid w:val="0034537C"/>
    <w:rsid w:val="003668D7"/>
    <w:rsid w:val="003A7FB2"/>
    <w:rsid w:val="003B0E40"/>
    <w:rsid w:val="00410801"/>
    <w:rsid w:val="00421D27"/>
    <w:rsid w:val="00421DA6"/>
    <w:rsid w:val="00423A80"/>
    <w:rsid w:val="00454DDA"/>
    <w:rsid w:val="00466710"/>
    <w:rsid w:val="00490AA7"/>
    <w:rsid w:val="004A4B6E"/>
    <w:rsid w:val="004C6C81"/>
    <w:rsid w:val="005142FB"/>
    <w:rsid w:val="00521718"/>
    <w:rsid w:val="00533D39"/>
    <w:rsid w:val="00537514"/>
    <w:rsid w:val="00541618"/>
    <w:rsid w:val="00541EFB"/>
    <w:rsid w:val="00563C3B"/>
    <w:rsid w:val="005733CA"/>
    <w:rsid w:val="00583C76"/>
    <w:rsid w:val="005877BB"/>
    <w:rsid w:val="005A05CB"/>
    <w:rsid w:val="005A44C7"/>
    <w:rsid w:val="005C2DF1"/>
    <w:rsid w:val="005E4B27"/>
    <w:rsid w:val="005F72FC"/>
    <w:rsid w:val="00630BDE"/>
    <w:rsid w:val="00636D7A"/>
    <w:rsid w:val="00651B5C"/>
    <w:rsid w:val="00656484"/>
    <w:rsid w:val="00656FE2"/>
    <w:rsid w:val="00663691"/>
    <w:rsid w:val="00680833"/>
    <w:rsid w:val="00695140"/>
    <w:rsid w:val="006C197B"/>
    <w:rsid w:val="006C28C9"/>
    <w:rsid w:val="006D521D"/>
    <w:rsid w:val="006E05DE"/>
    <w:rsid w:val="007059C5"/>
    <w:rsid w:val="00706EC3"/>
    <w:rsid w:val="00723438"/>
    <w:rsid w:val="007477F2"/>
    <w:rsid w:val="00747CC7"/>
    <w:rsid w:val="0077061D"/>
    <w:rsid w:val="00783875"/>
    <w:rsid w:val="00786040"/>
    <w:rsid w:val="0080696D"/>
    <w:rsid w:val="00807545"/>
    <w:rsid w:val="00837EBA"/>
    <w:rsid w:val="008402A4"/>
    <w:rsid w:val="008523F3"/>
    <w:rsid w:val="0087438D"/>
    <w:rsid w:val="0089000F"/>
    <w:rsid w:val="00890073"/>
    <w:rsid w:val="00891926"/>
    <w:rsid w:val="008957A0"/>
    <w:rsid w:val="008D5559"/>
    <w:rsid w:val="008F18E7"/>
    <w:rsid w:val="00903341"/>
    <w:rsid w:val="009059C7"/>
    <w:rsid w:val="00906313"/>
    <w:rsid w:val="00907848"/>
    <w:rsid w:val="009155F8"/>
    <w:rsid w:val="00923C3A"/>
    <w:rsid w:val="00925052"/>
    <w:rsid w:val="00930210"/>
    <w:rsid w:val="00946021"/>
    <w:rsid w:val="009677E3"/>
    <w:rsid w:val="00987E68"/>
    <w:rsid w:val="00996A60"/>
    <w:rsid w:val="009D5001"/>
    <w:rsid w:val="00A008DC"/>
    <w:rsid w:val="00A11D22"/>
    <w:rsid w:val="00A166F2"/>
    <w:rsid w:val="00A20502"/>
    <w:rsid w:val="00A24FF1"/>
    <w:rsid w:val="00A330FB"/>
    <w:rsid w:val="00A34953"/>
    <w:rsid w:val="00A42B73"/>
    <w:rsid w:val="00A51BA2"/>
    <w:rsid w:val="00A66287"/>
    <w:rsid w:val="00A761CE"/>
    <w:rsid w:val="00A842B5"/>
    <w:rsid w:val="00A92C62"/>
    <w:rsid w:val="00A95093"/>
    <w:rsid w:val="00AE2E03"/>
    <w:rsid w:val="00AE4931"/>
    <w:rsid w:val="00AE7124"/>
    <w:rsid w:val="00AF3ED1"/>
    <w:rsid w:val="00B158AC"/>
    <w:rsid w:val="00B36F5D"/>
    <w:rsid w:val="00B42439"/>
    <w:rsid w:val="00B76A4E"/>
    <w:rsid w:val="00BB1BA9"/>
    <w:rsid w:val="00BD1612"/>
    <w:rsid w:val="00BE62BC"/>
    <w:rsid w:val="00C21FFB"/>
    <w:rsid w:val="00C226B6"/>
    <w:rsid w:val="00C26D54"/>
    <w:rsid w:val="00C51C5B"/>
    <w:rsid w:val="00C56001"/>
    <w:rsid w:val="00C620FB"/>
    <w:rsid w:val="00C90C44"/>
    <w:rsid w:val="00C91FD0"/>
    <w:rsid w:val="00C93DF3"/>
    <w:rsid w:val="00C96DC5"/>
    <w:rsid w:val="00CC3D7A"/>
    <w:rsid w:val="00CD4444"/>
    <w:rsid w:val="00CE28F2"/>
    <w:rsid w:val="00CF1AF4"/>
    <w:rsid w:val="00CF53C1"/>
    <w:rsid w:val="00D05672"/>
    <w:rsid w:val="00D20240"/>
    <w:rsid w:val="00D53456"/>
    <w:rsid w:val="00D746CD"/>
    <w:rsid w:val="00DB231B"/>
    <w:rsid w:val="00DB7ED3"/>
    <w:rsid w:val="00DC04F0"/>
    <w:rsid w:val="00DE387C"/>
    <w:rsid w:val="00E048FF"/>
    <w:rsid w:val="00E44D07"/>
    <w:rsid w:val="00E5145B"/>
    <w:rsid w:val="00E646E3"/>
    <w:rsid w:val="00E64CB3"/>
    <w:rsid w:val="00E90C6E"/>
    <w:rsid w:val="00E91F6F"/>
    <w:rsid w:val="00EA03C3"/>
    <w:rsid w:val="00EA05C0"/>
    <w:rsid w:val="00EC790A"/>
    <w:rsid w:val="00EE75DE"/>
    <w:rsid w:val="00EF577A"/>
    <w:rsid w:val="00F10A92"/>
    <w:rsid w:val="00F16496"/>
    <w:rsid w:val="00F202D2"/>
    <w:rsid w:val="00F30B4A"/>
    <w:rsid w:val="00F33A10"/>
    <w:rsid w:val="00F55EA5"/>
    <w:rsid w:val="00F76772"/>
    <w:rsid w:val="00F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DC595C"/>
  <w15:docId w15:val="{63508C13-FE4D-4BB3-90AB-CD030D97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21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073"/>
  </w:style>
  <w:style w:type="paragraph" w:styleId="Stopka">
    <w:name w:val="footer"/>
    <w:basedOn w:val="Normalny"/>
    <w:link w:val="StopkaZnak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073"/>
  </w:style>
  <w:style w:type="paragraph" w:styleId="Tytu">
    <w:name w:val="Title"/>
    <w:basedOn w:val="Normalny"/>
    <w:link w:val="TytuZnak"/>
    <w:qFormat/>
    <w:rsid w:val="0093021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30210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link w:val="PodtytuZnak"/>
    <w:qFormat/>
    <w:rsid w:val="0093021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930210"/>
    <w:rPr>
      <w:rFonts w:ascii="Tahoma" w:eastAsia="Times New Roman" w:hAnsi="Tahoma"/>
      <w:b/>
      <w:bCs/>
      <w:sz w:val="22"/>
      <w:szCs w:val="22"/>
      <w:lang w:eastAsia="en-US"/>
    </w:rPr>
  </w:style>
  <w:style w:type="paragraph" w:customStyle="1" w:styleId="Default">
    <w:name w:val="Default"/>
    <w:rsid w:val="009302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FD0"/>
    <w:rPr>
      <w:rFonts w:ascii="Segoe UI" w:eastAsia="Calibr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375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514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514"/>
    <w:rPr>
      <w:rFonts w:ascii="Calibri" w:eastAsia="Calibri" w:hAnsi="Calibri"/>
      <w:b/>
      <w:bCs/>
      <w:lang w:eastAsia="en-US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locked/>
    <w:rsid w:val="00786040"/>
    <w:rPr>
      <w:sz w:val="22"/>
      <w:szCs w:val="22"/>
      <w:lang w:eastAsia="en-US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86040"/>
    <w:pPr>
      <w:spacing w:after="160" w:line="256" w:lineRule="auto"/>
      <w:ind w:left="720"/>
      <w:contextualSpacing/>
    </w:pPr>
    <w:rPr>
      <w:rFonts w:ascii="Cambria" w:eastAsia="MS Mincho" w:hAnsi="Cambria"/>
    </w:rPr>
  </w:style>
  <w:style w:type="paragraph" w:customStyle="1" w:styleId="Standard">
    <w:name w:val="Standard"/>
    <w:rsid w:val="0077061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29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2C6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4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484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Desktop\szablon%20EU%20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17" ma:contentTypeDescription="Create a new document." ma:contentTypeScope="" ma:versionID="c8f42548739acf75d1eea9670f99e87f">
  <xsd:schema xmlns:xsd="http://www.w3.org/2001/XMLSchema" xmlns:xs="http://www.w3.org/2001/XMLSchema" xmlns:p="http://schemas.microsoft.com/office/2006/metadata/properties" xmlns:ns3="c5d329a4-e9b8-4d35-8221-e18435d82891" xmlns:ns4="86ef630d-5cea-49c2-8ae1-d4041c44dcaa" targetNamespace="http://schemas.microsoft.com/office/2006/metadata/properties" ma:root="true" ma:fieldsID="d6be439eeb1350c4fcdc2f95eccb889a" ns3:_="" ns4:_="">
    <xsd:import namespace="c5d329a4-e9b8-4d35-8221-e18435d82891"/>
    <xsd:import namespace="86ef630d-5cea-49c2-8ae1-d4041c44d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630d-5cea-49c2-8ae1-d4041c44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d329a4-e9b8-4d35-8221-e18435d828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F049-8746-4464-80D8-C22F87520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8E7D3-29C2-482F-816F-40C76E67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86ef630d-5cea-49c2-8ae1-d4041c44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35801-F2E9-42C8-AD0F-8E8AB417DB8C}">
  <ds:schemaRefs>
    <ds:schemaRef ds:uri="http://schemas.microsoft.com/office/2006/metadata/properties"/>
    <ds:schemaRef ds:uri="http://schemas.microsoft.com/office/infopath/2007/PartnerControls"/>
    <ds:schemaRef ds:uri="c5d329a4-e9b8-4d35-8221-e18435d82891"/>
  </ds:schemaRefs>
</ds:datastoreItem>
</file>

<file path=customXml/itemProps4.xml><?xml version="1.0" encoding="utf-8"?>
<ds:datastoreItem xmlns:ds="http://schemas.openxmlformats.org/officeDocument/2006/customXml" ds:itemID="{C0F8734D-4BF2-4202-B9F6-F276A45B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EU cb</Template>
  <TotalTime>47</TotalTime>
  <Pages>5</Pages>
  <Words>1387</Words>
  <Characters>8327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a.mnich@uwb.edu.pl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Opacka</cp:lastModifiedBy>
  <cp:revision>14</cp:revision>
  <cp:lastPrinted>2023-06-06T16:18:00Z</cp:lastPrinted>
  <dcterms:created xsi:type="dcterms:W3CDTF">2024-03-11T13:54:00Z</dcterms:created>
  <dcterms:modified xsi:type="dcterms:W3CDTF">2024-03-27T10:34:00Z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</Properties>
</file>