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AF5F" w14:textId="66B7D432" w:rsidR="00930210" w:rsidRPr="00D53456" w:rsidRDefault="00E5145B" w:rsidP="00E5145B">
      <w:pPr>
        <w:pStyle w:val="Titl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b w:val="0"/>
          <w:sz w:val="22"/>
          <w:szCs w:val="22"/>
        </w:rPr>
        <w:t>U</w:t>
      </w:r>
      <w:r w:rsidR="00930210" w:rsidRPr="00D53456">
        <w:rPr>
          <w:rFonts w:asciiTheme="minorHAnsi" w:hAnsiTheme="minorHAnsi" w:cstheme="minorHAnsi"/>
          <w:b w:val="0"/>
          <w:sz w:val="22"/>
          <w:szCs w:val="22"/>
        </w:rPr>
        <w:t xml:space="preserve"> M O W A </w:t>
      </w:r>
      <w:bookmarkStart w:id="1" w:name="_Hlk124756682"/>
      <w:r w:rsidR="00930210" w:rsidRPr="00D53456">
        <w:rPr>
          <w:rFonts w:asciiTheme="minorHAnsi" w:hAnsiTheme="minorHAnsi" w:cstheme="minorHAnsi"/>
          <w:sz w:val="22"/>
          <w:szCs w:val="22"/>
        </w:rPr>
        <w:t xml:space="preserve">nr </w:t>
      </w:r>
      <w:bookmarkEnd w:id="1"/>
      <w:r w:rsidR="00342ACC" w:rsidRPr="00342ACC">
        <w:rPr>
          <w:rFonts w:asciiTheme="minorHAnsi" w:hAnsiTheme="minorHAnsi" w:cstheme="minorHAnsi"/>
          <w:sz w:val="22"/>
          <w:szCs w:val="22"/>
        </w:rPr>
        <w:t>ARE/</w:t>
      </w:r>
      <w:r w:rsidR="00C26D54">
        <w:rPr>
          <w:rFonts w:asciiTheme="minorHAnsi" w:hAnsiTheme="minorHAnsi" w:cstheme="minorHAnsi"/>
          <w:sz w:val="22"/>
          <w:szCs w:val="22"/>
        </w:rPr>
        <w:t>…</w:t>
      </w:r>
      <w:r w:rsidR="00342ACC" w:rsidRPr="00342ACC">
        <w:rPr>
          <w:rFonts w:asciiTheme="minorHAnsi" w:hAnsiTheme="minorHAnsi" w:cstheme="minorHAnsi"/>
          <w:sz w:val="22"/>
          <w:szCs w:val="22"/>
        </w:rPr>
        <w:t>/2023</w:t>
      </w:r>
    </w:p>
    <w:p w14:paraId="509C9D10" w14:textId="77777777" w:rsidR="00930210" w:rsidRPr="00D53456" w:rsidRDefault="00930210" w:rsidP="00930210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3424894" w14:textId="6BA30B17" w:rsidR="00930210" w:rsidRPr="00D53456" w:rsidRDefault="00930210" w:rsidP="00930210">
      <w:pPr>
        <w:pStyle w:val="Subtitle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zawarta w dniu </w:t>
      </w:r>
      <w:r w:rsidR="00747CC7">
        <w:rPr>
          <w:rFonts w:asciiTheme="minorHAnsi" w:hAnsiTheme="minorHAnsi" w:cstheme="minorHAnsi"/>
        </w:rPr>
        <w:t>13</w:t>
      </w:r>
      <w:r w:rsidR="00DB7ED3">
        <w:rPr>
          <w:rFonts w:asciiTheme="minorHAnsi" w:hAnsiTheme="minorHAnsi" w:cstheme="minorHAnsi"/>
        </w:rPr>
        <w:t>.</w:t>
      </w:r>
      <w:r w:rsidR="00C26D54">
        <w:rPr>
          <w:rFonts w:asciiTheme="minorHAnsi" w:hAnsiTheme="minorHAnsi" w:cstheme="minorHAnsi"/>
        </w:rPr>
        <w:t>1</w:t>
      </w:r>
      <w:r w:rsidR="00747CC7">
        <w:rPr>
          <w:rFonts w:asciiTheme="minorHAnsi" w:hAnsiTheme="minorHAnsi" w:cstheme="minorHAnsi"/>
        </w:rPr>
        <w:t>2</w:t>
      </w:r>
      <w:r w:rsidR="008F18E7" w:rsidRPr="00D53456">
        <w:rPr>
          <w:rFonts w:asciiTheme="minorHAnsi" w:hAnsiTheme="minorHAnsi" w:cstheme="minorHAnsi"/>
        </w:rPr>
        <w:t>.2023</w:t>
      </w:r>
      <w:r w:rsidRPr="00D53456">
        <w:rPr>
          <w:rFonts w:asciiTheme="minorHAnsi" w:hAnsiTheme="minorHAnsi" w:cstheme="minorHAnsi"/>
          <w:b w:val="0"/>
        </w:rPr>
        <w:t xml:space="preserve"> w Białymstoku pomiędzy:</w:t>
      </w:r>
    </w:p>
    <w:p w14:paraId="40E72078" w14:textId="77777777" w:rsidR="00930210" w:rsidRPr="00D53456" w:rsidRDefault="00930210" w:rsidP="00930210">
      <w:pPr>
        <w:pStyle w:val="Subtitle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 xml:space="preserve">Uniwersytetem Medycznym w Białymstoku, ul. Kilińskiego 1, 15–089 Białystok, </w:t>
      </w:r>
      <w:r w:rsidRPr="00D53456">
        <w:rPr>
          <w:rFonts w:asciiTheme="minorHAnsi" w:hAnsiTheme="minorHAnsi" w:cstheme="minorHAnsi"/>
        </w:rPr>
        <w:br/>
        <w:t>reprezentowanym przez:</w:t>
      </w:r>
    </w:p>
    <w:p w14:paraId="2C7CF511" w14:textId="77777777" w:rsidR="008523F3" w:rsidRPr="00D53456" w:rsidRDefault="008523F3" w:rsidP="008523F3">
      <w:pPr>
        <w:pStyle w:val="Subtitle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prof. dr hab. Marcina Moniuszko – Prorektora ds. Nauki i Rozwoju,</w:t>
      </w:r>
    </w:p>
    <w:p w14:paraId="50D245AC" w14:textId="77777777" w:rsidR="008523F3" w:rsidRPr="00D53456" w:rsidRDefault="008523F3" w:rsidP="008523F3">
      <w:pPr>
        <w:pStyle w:val="Subtitle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>zwanym w dalszej części umowy „Zamawiającym”</w:t>
      </w:r>
    </w:p>
    <w:p w14:paraId="1E6BF8BF" w14:textId="2768F473" w:rsidR="00930210" w:rsidRPr="00D53456" w:rsidRDefault="00930210" w:rsidP="00930210">
      <w:pPr>
        <w:pStyle w:val="Subtitle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a </w:t>
      </w:r>
    </w:p>
    <w:p w14:paraId="65846468" w14:textId="653F2893" w:rsidR="008523F3" w:rsidRPr="00636D7A" w:rsidRDefault="00C26D54" w:rsidP="008523F3">
      <w:pPr>
        <w:pStyle w:val="Subtitle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8523F3" w:rsidRPr="00636D7A">
        <w:rPr>
          <w:rFonts w:asciiTheme="minorHAnsi" w:hAnsiTheme="minorHAnsi" w:cstheme="minorHAnsi"/>
        </w:rPr>
        <w:t xml:space="preserve">, </w:t>
      </w:r>
    </w:p>
    <w:p w14:paraId="2E9F489B" w14:textId="37D8813B" w:rsidR="008523F3" w:rsidRPr="00636D7A" w:rsidRDefault="008523F3" w:rsidP="008523F3">
      <w:pPr>
        <w:pStyle w:val="Subtitle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636D7A">
        <w:rPr>
          <w:rFonts w:asciiTheme="minorHAnsi" w:hAnsiTheme="minorHAnsi" w:cstheme="minorHAnsi"/>
        </w:rPr>
        <w:t xml:space="preserve">reprezentowaną przez: </w:t>
      </w:r>
    </w:p>
    <w:p w14:paraId="6AD713D6" w14:textId="2A249953" w:rsidR="001E0A5C" w:rsidRPr="00925052" w:rsidRDefault="00C26D54" w:rsidP="00925052">
      <w:pPr>
        <w:pStyle w:val="Subtitle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F0025">
        <w:rPr>
          <w:rFonts w:asciiTheme="minorHAnsi" w:hAnsiTheme="minorHAnsi" w:cstheme="minorHAnsi"/>
        </w:rPr>
        <w:t>,</w:t>
      </w:r>
    </w:p>
    <w:p w14:paraId="5820F1AD" w14:textId="77777777" w:rsidR="00930210" w:rsidRPr="00D53456" w:rsidRDefault="00930210" w:rsidP="00541E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zwanym w dalszej części umowy „Wykonawcą”.</w:t>
      </w:r>
    </w:p>
    <w:p w14:paraId="02E45A49" w14:textId="77777777" w:rsidR="008F18E7" w:rsidRPr="00D53456" w:rsidRDefault="008F18E7" w:rsidP="00541EF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D684D3B" w14:textId="33116113" w:rsidR="008F18E7" w:rsidRPr="00D53456" w:rsidRDefault="001F0629" w:rsidP="008F18E7">
      <w:pPr>
        <w:jc w:val="both"/>
        <w:rPr>
          <w:rFonts w:asciiTheme="minorHAnsi" w:hAnsiTheme="minorHAnsi" w:cstheme="minorHAnsi"/>
          <w:color w:val="0070C0"/>
        </w:rPr>
      </w:pPr>
      <w:r w:rsidRPr="001F0629">
        <w:rPr>
          <w:rFonts w:asciiTheme="minorHAnsi" w:hAnsiTheme="minorHAnsi" w:cstheme="minorHAnsi"/>
        </w:rPr>
        <w:t>Zgodnie z art. 2 ust. 1 pkt 1 ustawy z dnia 11 września 2019 roku Prawo zamówień publicznych (t.j. Dz. U. z 202</w:t>
      </w:r>
      <w:r w:rsidR="00533D39">
        <w:rPr>
          <w:rFonts w:asciiTheme="minorHAnsi" w:hAnsiTheme="minorHAnsi" w:cstheme="minorHAnsi"/>
        </w:rPr>
        <w:t>3</w:t>
      </w:r>
      <w:r w:rsidRPr="001F0629">
        <w:rPr>
          <w:rFonts w:asciiTheme="minorHAnsi" w:hAnsiTheme="minorHAnsi" w:cstheme="minorHAnsi"/>
        </w:rPr>
        <w:t xml:space="preserve"> r., poz. 1</w:t>
      </w:r>
      <w:r w:rsidR="00533D39">
        <w:rPr>
          <w:rFonts w:asciiTheme="minorHAnsi" w:hAnsiTheme="minorHAnsi" w:cstheme="minorHAnsi"/>
        </w:rPr>
        <w:t>605</w:t>
      </w:r>
      <w:r w:rsidRPr="001F0629">
        <w:rPr>
          <w:rFonts w:asciiTheme="minorHAnsi" w:hAnsiTheme="minorHAnsi" w:cstheme="minorHAnsi"/>
        </w:rPr>
        <w:t>, ze zm.), ustawa ta nie ma zastosowania do niniejszej umowy – wartość zamówienia jest mniejsza niż 130.000 PLN netto.</w:t>
      </w:r>
      <w:r w:rsidR="008F18E7" w:rsidRPr="00D53456">
        <w:rPr>
          <w:rFonts w:asciiTheme="minorHAnsi" w:hAnsiTheme="minorHAnsi" w:cstheme="minorHAnsi"/>
          <w:color w:val="0070C0"/>
        </w:rPr>
        <w:t xml:space="preserve"> </w:t>
      </w:r>
    </w:p>
    <w:p w14:paraId="225006E3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24F23A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1</w:t>
      </w:r>
    </w:p>
    <w:p w14:paraId="6B6D8B03" w14:textId="6C676D53" w:rsidR="00930210" w:rsidRPr="00D53456" w:rsidRDefault="00930210" w:rsidP="00A842B5">
      <w:pPr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1. Przedmiotem umowy jest</w:t>
      </w:r>
      <w:bookmarkStart w:id="2" w:name="_Hlk124756781"/>
      <w:r w:rsidR="00423A80" w:rsidRPr="00423A80">
        <w:t xml:space="preserve"> </w:t>
      </w:r>
      <w:bookmarkStart w:id="3" w:name="_Hlk152709485"/>
      <w:r w:rsidR="00747CC7">
        <w:rPr>
          <w:rFonts w:asciiTheme="minorHAnsi" w:eastAsia="MS Mincho" w:hAnsiTheme="minorHAnsi" w:cstheme="minorHAnsi"/>
          <w:color w:val="000000"/>
          <w:lang w:eastAsia="pl-PL"/>
        </w:rPr>
        <w:t xml:space="preserve">zorganizowanie kolacji </w:t>
      </w:r>
      <w:r w:rsidR="00AE7124">
        <w:rPr>
          <w:rFonts w:asciiTheme="minorHAnsi" w:eastAsia="MS Mincho" w:hAnsiTheme="minorHAnsi" w:cstheme="minorHAnsi"/>
          <w:color w:val="000000"/>
          <w:lang w:eastAsia="pl-PL"/>
        </w:rPr>
        <w:t xml:space="preserve">w restauracji </w:t>
      </w:r>
      <w:r w:rsidR="00747CC7">
        <w:rPr>
          <w:rFonts w:asciiTheme="minorHAnsi" w:eastAsia="MS Mincho" w:hAnsiTheme="minorHAnsi" w:cstheme="minorHAnsi"/>
          <w:color w:val="000000"/>
          <w:lang w:eastAsia="pl-PL"/>
        </w:rPr>
        <w:t>wraz z ogniskiem</w:t>
      </w:r>
      <w:r w:rsidR="00A842B5" w:rsidRPr="00423A80">
        <w:rPr>
          <w:rFonts w:asciiTheme="minorHAnsi" w:eastAsia="MS Mincho" w:hAnsiTheme="minorHAnsi" w:cstheme="minorHAnsi"/>
          <w:color w:val="000000"/>
          <w:lang w:eastAsia="pl-PL"/>
        </w:rPr>
        <w:t xml:space="preserve"> </w:t>
      </w:r>
      <w:bookmarkEnd w:id="3"/>
      <w:r w:rsidR="00423A80" w:rsidRPr="00423A80">
        <w:rPr>
          <w:rFonts w:asciiTheme="minorHAnsi" w:eastAsia="MS Mincho" w:hAnsiTheme="minorHAnsi" w:cstheme="minorHAnsi"/>
          <w:color w:val="000000"/>
          <w:lang w:eastAsia="pl-PL"/>
        </w:rPr>
        <w:t xml:space="preserve">w dniu </w:t>
      </w:r>
      <w:r w:rsidR="00747CC7">
        <w:rPr>
          <w:rFonts w:asciiTheme="minorHAnsi" w:eastAsia="MS Mincho" w:hAnsiTheme="minorHAnsi" w:cstheme="minorHAnsi"/>
          <w:color w:val="000000"/>
          <w:lang w:eastAsia="pl-PL"/>
        </w:rPr>
        <w:t>16</w:t>
      </w:r>
      <w:r w:rsidR="00423A80" w:rsidRPr="00423A80">
        <w:rPr>
          <w:rFonts w:asciiTheme="minorHAnsi" w:eastAsia="MS Mincho" w:hAnsiTheme="minorHAnsi" w:cstheme="minorHAnsi"/>
          <w:color w:val="000000"/>
          <w:lang w:eastAsia="pl-PL"/>
        </w:rPr>
        <w:t>.1</w:t>
      </w:r>
      <w:r w:rsidR="00747CC7">
        <w:rPr>
          <w:rFonts w:asciiTheme="minorHAnsi" w:eastAsia="MS Mincho" w:hAnsiTheme="minorHAnsi" w:cstheme="minorHAnsi"/>
          <w:color w:val="000000"/>
          <w:lang w:eastAsia="pl-PL"/>
        </w:rPr>
        <w:t>2</w:t>
      </w:r>
      <w:r w:rsidR="00423A80" w:rsidRPr="00423A80">
        <w:rPr>
          <w:rFonts w:asciiTheme="minorHAnsi" w:eastAsia="MS Mincho" w:hAnsiTheme="minorHAnsi" w:cstheme="minorHAnsi"/>
          <w:color w:val="000000"/>
          <w:lang w:eastAsia="pl-PL"/>
        </w:rPr>
        <w:t>.2023</w:t>
      </w:r>
      <w:r w:rsidR="00EF577A">
        <w:rPr>
          <w:rFonts w:asciiTheme="minorHAnsi" w:eastAsia="MS Mincho" w:hAnsiTheme="minorHAnsi" w:cstheme="minorHAnsi"/>
          <w:color w:val="000000"/>
          <w:lang w:eastAsia="pl-PL"/>
        </w:rPr>
        <w:t xml:space="preserve"> r. </w:t>
      </w:r>
      <w:r w:rsidR="00541EFB" w:rsidRPr="00D53456">
        <w:rPr>
          <w:rFonts w:asciiTheme="minorHAnsi" w:hAnsiTheme="minorHAnsi" w:cstheme="minorHAnsi"/>
        </w:rPr>
        <w:t xml:space="preserve">, </w:t>
      </w:r>
      <w:r w:rsidRPr="00D53456">
        <w:rPr>
          <w:rFonts w:asciiTheme="minorHAnsi" w:hAnsiTheme="minorHAnsi" w:cstheme="minorHAnsi"/>
        </w:rPr>
        <w:t>zgodnie z zapytaniem ofertowym</w:t>
      </w:r>
      <w:r w:rsidR="00A842B5">
        <w:rPr>
          <w:rFonts w:asciiTheme="minorHAnsi" w:hAnsiTheme="minorHAnsi" w:cstheme="minorHAnsi"/>
        </w:rPr>
        <w:t xml:space="preserve"> </w:t>
      </w:r>
      <w:r w:rsidR="000D5D44" w:rsidRPr="00D53456">
        <w:rPr>
          <w:rFonts w:asciiTheme="minorHAnsi" w:hAnsiTheme="minorHAnsi" w:cstheme="minorHAnsi"/>
        </w:rPr>
        <w:t>ARE.61</w:t>
      </w:r>
      <w:r w:rsidR="00065763">
        <w:rPr>
          <w:rFonts w:asciiTheme="minorHAnsi" w:hAnsiTheme="minorHAnsi" w:cstheme="minorHAnsi"/>
        </w:rPr>
        <w:t>3.</w:t>
      </w:r>
      <w:r w:rsidR="00747CC7">
        <w:rPr>
          <w:rFonts w:asciiTheme="minorHAnsi" w:hAnsiTheme="minorHAnsi" w:cstheme="minorHAnsi"/>
        </w:rPr>
        <w:t>8</w:t>
      </w:r>
      <w:r w:rsidR="00065763">
        <w:rPr>
          <w:rFonts w:asciiTheme="minorHAnsi" w:hAnsiTheme="minorHAnsi" w:cstheme="minorHAnsi"/>
        </w:rPr>
        <w:t>.</w:t>
      </w:r>
      <w:r w:rsidR="000D5D44" w:rsidRPr="00D53456">
        <w:rPr>
          <w:rFonts w:asciiTheme="minorHAnsi" w:hAnsiTheme="minorHAnsi" w:cstheme="minorHAnsi"/>
        </w:rPr>
        <w:t>2023 JoinUs4Health</w:t>
      </w:r>
      <w:r w:rsidR="008F18E7" w:rsidRPr="00D53456">
        <w:rPr>
          <w:rFonts w:asciiTheme="minorHAnsi" w:hAnsiTheme="minorHAnsi" w:cstheme="minorHAnsi"/>
        </w:rPr>
        <w:t xml:space="preserve"> </w:t>
      </w:r>
      <w:r w:rsidRPr="00D53456">
        <w:rPr>
          <w:rFonts w:asciiTheme="minorHAnsi" w:hAnsiTheme="minorHAnsi" w:cstheme="minorHAnsi"/>
        </w:rPr>
        <w:t xml:space="preserve">z dn. </w:t>
      </w:r>
      <w:r w:rsidR="00747CC7">
        <w:rPr>
          <w:rFonts w:asciiTheme="minorHAnsi" w:hAnsiTheme="minorHAnsi" w:cstheme="minorHAnsi"/>
        </w:rPr>
        <w:t>5</w:t>
      </w:r>
      <w:r w:rsidR="00695140" w:rsidRPr="00D53456">
        <w:rPr>
          <w:rFonts w:asciiTheme="minorHAnsi" w:hAnsiTheme="minorHAnsi" w:cstheme="minorHAnsi"/>
        </w:rPr>
        <w:t>.</w:t>
      </w:r>
      <w:r w:rsidR="00C26D54">
        <w:rPr>
          <w:rFonts w:asciiTheme="minorHAnsi" w:hAnsiTheme="minorHAnsi" w:cstheme="minorHAnsi"/>
        </w:rPr>
        <w:t>1</w:t>
      </w:r>
      <w:r w:rsidR="00747CC7">
        <w:rPr>
          <w:rFonts w:asciiTheme="minorHAnsi" w:hAnsiTheme="minorHAnsi" w:cstheme="minorHAnsi"/>
        </w:rPr>
        <w:t>2</w:t>
      </w:r>
      <w:r w:rsidR="00695140" w:rsidRPr="00D53456">
        <w:rPr>
          <w:rFonts w:asciiTheme="minorHAnsi" w:hAnsiTheme="minorHAnsi" w:cstheme="minorHAnsi"/>
        </w:rPr>
        <w:t>.2023</w:t>
      </w:r>
      <w:r w:rsidRPr="00D53456">
        <w:rPr>
          <w:rFonts w:asciiTheme="minorHAnsi" w:hAnsiTheme="minorHAnsi" w:cstheme="minorHAnsi"/>
        </w:rPr>
        <w:t xml:space="preserve"> r.</w:t>
      </w:r>
      <w:r w:rsidR="00A20502" w:rsidRPr="00D53456">
        <w:rPr>
          <w:rFonts w:asciiTheme="minorHAnsi" w:hAnsiTheme="minorHAnsi" w:cstheme="minorHAnsi"/>
        </w:rPr>
        <w:t xml:space="preserve"> </w:t>
      </w:r>
      <w:bookmarkEnd w:id="2"/>
      <w:r w:rsidRPr="00D53456">
        <w:rPr>
          <w:rFonts w:asciiTheme="minorHAnsi" w:hAnsiTheme="minorHAnsi" w:cstheme="minorHAnsi"/>
        </w:rPr>
        <w:t>oraz złożoną przez Wykonawcę ofertą</w:t>
      </w:r>
      <w:r w:rsidR="00A842B5">
        <w:rPr>
          <w:rFonts w:asciiTheme="minorHAnsi" w:hAnsiTheme="minorHAnsi" w:cstheme="minorHAnsi"/>
        </w:rPr>
        <w:t>, zawierającą propozycję menu</w:t>
      </w:r>
      <w:r w:rsidRPr="00D53456">
        <w:rPr>
          <w:rFonts w:asciiTheme="minorHAnsi" w:hAnsiTheme="minorHAnsi" w:cstheme="minorHAnsi"/>
        </w:rPr>
        <w:t>,</w:t>
      </w:r>
      <w:r w:rsidR="00A842B5">
        <w:rPr>
          <w:rFonts w:asciiTheme="minorHAnsi" w:hAnsiTheme="minorHAnsi" w:cstheme="minorHAnsi"/>
        </w:rPr>
        <w:t xml:space="preserve"> </w:t>
      </w:r>
      <w:r w:rsidRPr="00D53456">
        <w:rPr>
          <w:rFonts w:asciiTheme="minorHAnsi" w:hAnsiTheme="minorHAnsi" w:cstheme="minorHAnsi"/>
        </w:rPr>
        <w:t>stanowiącymi załączniki do niniejszej um</w:t>
      </w:r>
      <w:r w:rsidR="00541EFB" w:rsidRPr="00D53456">
        <w:rPr>
          <w:rFonts w:asciiTheme="minorHAnsi" w:hAnsiTheme="minorHAnsi" w:cstheme="minorHAnsi"/>
        </w:rPr>
        <w:t>owy</w:t>
      </w:r>
      <w:r w:rsidRPr="00D53456">
        <w:rPr>
          <w:rFonts w:asciiTheme="minorHAnsi" w:hAnsiTheme="minorHAnsi" w:cstheme="minorHAnsi"/>
        </w:rPr>
        <w:t>.</w:t>
      </w:r>
      <w:r w:rsidR="00DE387C" w:rsidRPr="00D53456">
        <w:rPr>
          <w:rFonts w:asciiTheme="minorHAnsi" w:hAnsiTheme="minorHAnsi" w:cstheme="minorHAnsi"/>
        </w:rPr>
        <w:t xml:space="preserve"> </w:t>
      </w:r>
    </w:p>
    <w:p w14:paraId="647ADA50" w14:textId="4CA582F8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2. Usługa zrealizowana zostanie 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na potrzeby projektu JoinUs4Health pn. </w:t>
      </w:r>
      <w:r w:rsidR="00DE387C" w:rsidRPr="00D53456">
        <w:rPr>
          <w:rFonts w:asciiTheme="minorHAnsi" w:hAnsiTheme="minorHAnsi" w:cstheme="minorHAnsi"/>
          <w:sz w:val="22"/>
          <w:szCs w:val="22"/>
        </w:rPr>
        <w:t xml:space="preserve">„Join Us to Optimize Health Through Cohort Research” nr umowy </w:t>
      </w:r>
      <w:r w:rsidR="000D5D44" w:rsidRPr="00D53456">
        <w:rPr>
          <w:rFonts w:asciiTheme="minorHAnsi" w:hAnsiTheme="minorHAnsi" w:cstheme="minorHAnsi"/>
          <w:sz w:val="22"/>
          <w:szCs w:val="22"/>
        </w:rPr>
        <w:t>101006518</w:t>
      </w:r>
      <w:r w:rsidR="00DE387C" w:rsidRPr="00D53456">
        <w:rPr>
          <w:rFonts w:asciiTheme="minorHAnsi" w:hAnsiTheme="minorHAnsi" w:cstheme="minorHAnsi"/>
          <w:sz w:val="22"/>
          <w:szCs w:val="22"/>
        </w:rPr>
        <w:t>,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 finansowanego przez Komisję Europejską z</w:t>
      </w:r>
      <w:r w:rsidR="00AE7124">
        <w:rPr>
          <w:rFonts w:asciiTheme="minorHAnsi" w:hAnsiTheme="minorHAnsi" w:cstheme="minorHAnsi"/>
          <w:sz w:val="22"/>
          <w:szCs w:val="22"/>
        </w:rPr>
        <w:t> </w:t>
      </w:r>
      <w:r w:rsidR="000D5D44" w:rsidRPr="00D53456">
        <w:rPr>
          <w:rFonts w:asciiTheme="minorHAnsi" w:hAnsiTheme="minorHAnsi" w:cstheme="minorHAnsi"/>
          <w:sz w:val="22"/>
          <w:szCs w:val="22"/>
        </w:rPr>
        <w:t>Programu Ramowego Horyzont 2020.</w:t>
      </w:r>
    </w:p>
    <w:p w14:paraId="6F387583" w14:textId="131696D7" w:rsidR="005A05CB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3. </w:t>
      </w:r>
      <w:r w:rsidR="005A05CB" w:rsidRPr="005A05CB">
        <w:rPr>
          <w:rFonts w:asciiTheme="minorHAnsi" w:hAnsiTheme="minorHAnsi" w:cstheme="minorHAnsi"/>
          <w:sz w:val="22"/>
          <w:szCs w:val="22"/>
        </w:rPr>
        <w:t>Kierownikiem projektu jest dr Paweł Sowa.</w:t>
      </w:r>
    </w:p>
    <w:p w14:paraId="58162260" w14:textId="6738BACE" w:rsidR="00930210" w:rsidRPr="00D53456" w:rsidRDefault="005A05CB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930210" w:rsidRPr="00D53456">
        <w:rPr>
          <w:rFonts w:asciiTheme="minorHAnsi" w:hAnsiTheme="minorHAnsi" w:cstheme="minorHAnsi"/>
          <w:sz w:val="22"/>
          <w:szCs w:val="22"/>
        </w:rPr>
        <w:t>Wykonawca zobowiązuje się wykonać umowę z najwyższą starannością, zgodnie z obowiązującymi przepisami prawa, a w szczególności odpowiada za jakość i terminowość wykonania umowy.</w:t>
      </w:r>
    </w:p>
    <w:p w14:paraId="6431AB9E" w14:textId="2F3C6695" w:rsidR="00930210" w:rsidRPr="00D53456" w:rsidRDefault="005A05CB" w:rsidP="0093021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30210" w:rsidRPr="00D53456">
        <w:rPr>
          <w:rFonts w:asciiTheme="minorHAnsi" w:hAnsiTheme="minorHAnsi" w:cstheme="minorHAnsi"/>
          <w:sz w:val="22"/>
          <w:szCs w:val="22"/>
        </w:rPr>
        <w:t xml:space="preserve">. Wykonawca oświadcza, iż z racji swoich kompetencji jest w pełni uprawniony do realizacji zadania, o którym mowa w ust. 1. </w:t>
      </w:r>
    </w:p>
    <w:p w14:paraId="6091B812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4F650D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2</w:t>
      </w:r>
    </w:p>
    <w:p w14:paraId="6DE48DBE" w14:textId="77777777" w:rsidR="00930210" w:rsidRPr="00D53456" w:rsidRDefault="00930210" w:rsidP="00930210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Wykonawca nie może zlecić wykonania usługi dalszym podmiotom bez uprzedniej zgody Zamawiającego.</w:t>
      </w:r>
    </w:p>
    <w:p w14:paraId="720BE721" w14:textId="02F6B8A5" w:rsidR="00656FE2" w:rsidRDefault="00930210" w:rsidP="00C51C5B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U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sługa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obejm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>uje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 organizację 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 xml:space="preserve">kolacji i ogniska 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dla ok 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35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 osób. Dokładna liczba osób obecnych na spotkaniu zostanie potwierdzona mailowo</w:t>
      </w:r>
      <w:r w:rsidR="00B36F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telefonicznie najpóźniej 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>.2023</w:t>
      </w:r>
      <w:r w:rsidR="00EF577A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66BDAC3" w14:textId="453F310F" w:rsidR="00656FE2" w:rsidRPr="00656FE2" w:rsidRDefault="00930210" w:rsidP="00656FE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656FE2" w:rsidRPr="00656FE2">
        <w:rPr>
          <w:rFonts w:asciiTheme="minorHAnsi" w:hAnsiTheme="minorHAnsi" w:cstheme="minorHAnsi"/>
          <w:color w:val="auto"/>
          <w:sz w:val="22"/>
          <w:szCs w:val="22"/>
        </w:rPr>
        <w:t>Wszystkie posiłki muszą być świeże, posiadać aktualne terminy ważności produktów żywnościowych przyrządzone w dniu dostawy, na bazie produktów najwyższej jakości i bezpieczeństwa zgodnie z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56FE2" w:rsidRPr="00656FE2">
        <w:rPr>
          <w:rFonts w:asciiTheme="minorHAnsi" w:hAnsiTheme="minorHAnsi" w:cstheme="minorHAnsi"/>
          <w:color w:val="auto"/>
          <w:sz w:val="22"/>
          <w:szCs w:val="22"/>
        </w:rPr>
        <w:t>obowiązującymi normami HACCP, a sposób dowiezienia posiłków musi spełniać wymogi Państwowej Stacji Sanitarno-Epidemiologicznej.</w:t>
      </w:r>
    </w:p>
    <w:p w14:paraId="4389D619" w14:textId="3FD2B08D" w:rsidR="002F168D" w:rsidRDefault="00656FE2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6FE2">
        <w:rPr>
          <w:rFonts w:asciiTheme="minorHAnsi" w:hAnsiTheme="minorHAnsi" w:cstheme="minorHAnsi"/>
          <w:sz w:val="22"/>
          <w:szCs w:val="22"/>
        </w:rPr>
        <w:t>4</w:t>
      </w:r>
      <w:r w:rsidR="00930210" w:rsidRPr="00656FE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25052" w:rsidRPr="00656FE2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</w:t>
      </w:r>
      <w:r w:rsidR="00423A80">
        <w:rPr>
          <w:rFonts w:asciiTheme="minorHAnsi" w:hAnsiTheme="minorHAnsi" w:cstheme="minorHAnsi"/>
          <w:color w:val="auto"/>
          <w:sz w:val="22"/>
          <w:szCs w:val="22"/>
        </w:rPr>
        <w:t>zorganizować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 xml:space="preserve"> kolację w r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>estauracj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 xml:space="preserve"> znajdując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 xml:space="preserve"> się nie dalej niż w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>promieniu 20 km od Pałacu Branickich wg serwisu Mapy Google.</w:t>
      </w:r>
    </w:p>
    <w:p w14:paraId="0947D69B" w14:textId="31D3249A" w:rsidR="00A42B73" w:rsidRPr="00F33A10" w:rsidRDefault="00656FE2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5</w:t>
      </w:r>
      <w:r w:rsidR="006C197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42B73">
        <w:rPr>
          <w:rFonts w:asciiTheme="minorHAnsi" w:hAnsiTheme="minorHAnsi" w:cstheme="minorHAnsi"/>
          <w:color w:val="auto"/>
          <w:sz w:val="22"/>
          <w:szCs w:val="22"/>
        </w:rPr>
        <w:t xml:space="preserve">Menu wybrane przez Zamawiającego z propozycji przedstawionej przez </w:t>
      </w:r>
      <w:r w:rsidR="00A42B73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Wykonawcę to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menu nr </w:t>
      </w:r>
      <w:r w:rsidR="00A42B73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z Zapytania ofertowego (Załącznik nr 1).</w:t>
      </w:r>
    </w:p>
    <w:p w14:paraId="03D59B08" w14:textId="779B9249" w:rsidR="00930210" w:rsidRPr="00F33A10" w:rsidRDefault="00A42B73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6. </w:t>
      </w:r>
      <w:r w:rsidR="009302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kontroli ilościowej i jakościowej 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>dostarczonych potraw</w:t>
      </w:r>
      <w:r w:rsidR="00B36F5D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36F5D" w:rsidRPr="00F33A10">
        <w:rPr>
          <w:rFonts w:asciiTheme="minorHAnsi" w:hAnsiTheme="minorHAnsi" w:cstheme="minorHAnsi"/>
          <w:color w:val="auto"/>
          <w:sz w:val="22"/>
          <w:szCs w:val="22"/>
        </w:rPr>
        <w:t>świadczonego serwisu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pod kątem zgodności z ofertą Wykonawcy</w:t>
      </w:r>
      <w:r w:rsidR="008523F3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5784A0" w14:textId="77777777" w:rsidR="00F55EA5" w:rsidRPr="00F33A10" w:rsidRDefault="00F55EA5" w:rsidP="00F55E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2C9E" w14:textId="77777777" w:rsidR="00930210" w:rsidRPr="00F33A10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14:paraId="59217167" w14:textId="5F168F56" w:rsidR="00930210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>Za wykonanie świadczeń określonych w umowie Zamawiający otrzyma</w:t>
      </w:r>
      <w:r w:rsidR="0080696D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wynagrodzenie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płatne na podstawie faktury VAT wystawionej przez Wykonawcę. </w:t>
      </w:r>
    </w:p>
    <w:p w14:paraId="73086B9C" w14:textId="3026EFBD" w:rsidR="00930210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Usługa została wyceniona przez Wykonawcę na kwotę: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zł br</w:t>
      </w:r>
      <w:r w:rsidR="00583C76" w:rsidRPr="00F33A10">
        <w:rPr>
          <w:rFonts w:asciiTheme="minorHAnsi" w:hAnsiTheme="minorHAnsi" w:cstheme="minorHAnsi"/>
          <w:color w:val="auto"/>
          <w:sz w:val="22"/>
          <w:szCs w:val="22"/>
        </w:rPr>
        <w:t>utto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>/osobę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. Przewidywana łączna wartość zamówienia wynosi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: …</w:t>
      </w:r>
      <w:r w:rsidR="002F0025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zł (słownie:</w:t>
      </w:r>
      <w:r w:rsidR="00541618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PLN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03341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D8509A" w14:textId="473A1BB0" w:rsidR="00466710" w:rsidRPr="00F33A10" w:rsidRDefault="004667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Płatność nastąpi za liczbę uczestników spotkania wskazanych przez Zamawiającego do 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.2023. </w:t>
      </w:r>
    </w:p>
    <w:p w14:paraId="17816FA4" w14:textId="44FDEE7B" w:rsidR="00533D39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Zamawiający ureguluje należność za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faktycznie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wykonaną usługę </w:t>
      </w:r>
      <w:r w:rsidR="00A92C62" w:rsidRPr="00F33A10">
        <w:rPr>
          <w:rFonts w:asciiTheme="minorHAnsi" w:hAnsiTheme="minorHAnsi" w:cstheme="minorHAnsi"/>
          <w:color w:val="auto"/>
          <w:sz w:val="22"/>
          <w:szCs w:val="22"/>
        </w:rPr>
        <w:t>na podstawie faktur</w:t>
      </w:r>
      <w:r w:rsidR="00C56001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y wystawionej po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jej </w:t>
      </w:r>
      <w:r w:rsidR="00C56001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zrealizowaniu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na rachunek bankowy Wykonawcy</w:t>
      </w:r>
      <w:r w:rsidR="00533D39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nr ..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33D39" w:rsidRPr="00F33A10">
        <w:t xml:space="preserve"> </w:t>
      </w:r>
      <w:r w:rsidR="00533D39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0330A4">
        <w:rPr>
          <w:rFonts w:asciiTheme="minorHAnsi" w:hAnsiTheme="minorHAnsi" w:cstheme="minorHAnsi"/>
          <w:color w:val="auto"/>
          <w:sz w:val="22"/>
          <w:szCs w:val="22"/>
        </w:rPr>
        <w:t>do 1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330A4">
        <w:rPr>
          <w:rFonts w:asciiTheme="minorHAnsi" w:hAnsiTheme="minorHAnsi" w:cstheme="minorHAnsi"/>
          <w:color w:val="auto"/>
          <w:sz w:val="22"/>
          <w:szCs w:val="22"/>
        </w:rPr>
        <w:t xml:space="preserve"> dni od wystawienia faktury, ale nie później niż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>do 31.12.2023.</w:t>
      </w:r>
    </w:p>
    <w:p w14:paraId="2C773630" w14:textId="33C7DF09" w:rsidR="00533D39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Podstawą wystawienia faktury będzie dokonanie odbioru </w:t>
      </w:r>
      <w:r w:rsidR="00903341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przedmiotu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umowy potwierdzone Protokołem zdawczo-odbiorczym podpisanym przez </w:t>
      </w:r>
      <w:r w:rsidR="0089000F">
        <w:rPr>
          <w:rFonts w:asciiTheme="minorHAnsi" w:hAnsiTheme="minorHAnsi" w:cstheme="minorHAnsi"/>
          <w:color w:val="auto"/>
          <w:sz w:val="22"/>
          <w:szCs w:val="22"/>
        </w:rPr>
        <w:t>Kierownika Projektu oraz Przedstawiciela Wykonawcy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bez uwag</w:t>
      </w:r>
      <w:r w:rsidR="00541EFB"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D7771B" w14:textId="3F38D844" w:rsid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Faktura VAT winna być wystawiona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 xml:space="preserve"> niezwłocznie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 xml:space="preserve">po wykonaniu usługi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na: Uniwersytet Medyczny w Białymstoku ul. Jana Kilińskiego 1, 15-089 Białystok,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NIP 542-021-17-17.</w:t>
      </w:r>
    </w:p>
    <w:p w14:paraId="26A61278" w14:textId="3F9F16CC" w:rsidR="00466710" w:rsidRPr="000330A4" w:rsidRDefault="00466710" w:rsidP="00466710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 w:cstheme="minorHAnsi"/>
          <w:lang w:eastAsia="pl-PL"/>
        </w:rPr>
      </w:pPr>
      <w:r w:rsidRPr="000330A4">
        <w:rPr>
          <w:rFonts w:asciiTheme="minorHAnsi" w:hAnsiTheme="minorHAnsi" w:cstheme="minorHAnsi"/>
          <w:lang w:eastAsia="pl-PL"/>
        </w:rPr>
        <w:t>Prawidłowo wystawiona faktura powinna być niezwłocznie doręczona do siedziby Zamawiającego lub przesłania na adres e-mail: efaktura@umb.edu.pl.</w:t>
      </w:r>
    </w:p>
    <w:p w14:paraId="520117A8" w14:textId="4D5E4DB8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Cena usługi brutto zawiera w sobie należne podatki (VAT), wszystkie koszty związane z realizacją usługi.</w:t>
      </w:r>
    </w:p>
    <w:p w14:paraId="19F37818" w14:textId="77777777" w:rsidR="000300E7" w:rsidRPr="000300E7" w:rsidRDefault="000300E7" w:rsidP="000300E7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>Wykonawca niniejszym oświadcza, iż na dzień zawarcia przedmiotowej umowy jest / nie jest zarejestrowany [niepotrzebne skreślić] na potrzeby podatku od towarów i usług jako „podatnik VAT czynny ”.</w:t>
      </w:r>
    </w:p>
    <w:p w14:paraId="2C52EE89" w14:textId="32E5F778" w:rsidR="000300E7" w:rsidRPr="000300E7" w:rsidRDefault="000300E7" w:rsidP="000300E7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>Wykonawca niniejszym oświadcza, iż wskazany w umowie rachunek bankowy jest / nie jest [niepotrzebne skreślić] zgłoszony w organie podatkowym oraz uwidoczniony w „Wykazie podmiotów zarejestrowanych jako podatnicy VAT, zarejestrowanych oraz wykreślonych i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00E7">
        <w:rPr>
          <w:rFonts w:asciiTheme="minorHAnsi" w:hAnsiTheme="minorHAnsi" w:cstheme="minorHAnsi"/>
          <w:color w:val="auto"/>
          <w:sz w:val="22"/>
          <w:szCs w:val="22"/>
        </w:rPr>
        <w:t>przywróconych do rejestru VAT”, a prowadzonym przez Szefa Krajowej Informacji Skarbowej – zwanej dalej „białą księgą”, co Wykonawca potwierdza w formie wydruku z wykazu podatników VAT z „białej księgi”. Wydruk stanowi załącznik do niniejszej umowy.</w:t>
      </w:r>
    </w:p>
    <w:p w14:paraId="0495D1FE" w14:textId="7B30112D" w:rsidR="000300E7" w:rsidRPr="000300E7" w:rsidRDefault="000300E7" w:rsidP="000300E7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>W przypadku zmiany statusu z dotychczasowego na inny Wykonawca, zobowiązuje się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00E7">
        <w:rPr>
          <w:rFonts w:asciiTheme="minorHAnsi" w:hAnsiTheme="minorHAnsi" w:cstheme="minorHAnsi"/>
          <w:color w:val="auto"/>
          <w:sz w:val="22"/>
          <w:szCs w:val="22"/>
        </w:rPr>
        <w:t>do poinformowania o powyższym na piśmie Zamawiającego, w terminie 7 dni od dnia dokonania zmiany.</w:t>
      </w:r>
    </w:p>
    <w:p w14:paraId="02A5B70C" w14:textId="77777777" w:rsidR="000300E7" w:rsidRPr="000300E7" w:rsidRDefault="000300E7" w:rsidP="000300E7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2A6BFC8F" w14:textId="77777777" w:rsidR="000300E7" w:rsidRPr="000300E7" w:rsidRDefault="000300E7" w:rsidP="000300E7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>Strony umowy zastrzegają, iż w przypadku zmiany rachunku bankowego przez Wykonawcę, do czasu uwidocznienia nowego rachunku bankowego w „białej księdze”, termin płatności określony w umowie ulega przesunięciu do dnia uwidocznienia nowego rachunku bankowego w „białej księdze” i zawiadomienia o powyższym Zamawiający, bez możliwości naliczania odsetek za opóźnienie, czy też kierowania innych roszczeń w stosunku do Zamawiającego.</w:t>
      </w:r>
    </w:p>
    <w:p w14:paraId="7518A48C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6D76A2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14:paraId="7F119A8D" w14:textId="0E4EF5B8" w:rsidR="00A11D22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Wykonawca nie ponosi jakiejkolwiek odpowiedzialności za zobowiązania Zamawiającego, a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zobowiązania Wykonawcy. </w:t>
      </w:r>
    </w:p>
    <w:p w14:paraId="22C0B7F4" w14:textId="20B5F1FF" w:rsidR="00930210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Strony umowy zobowiązują się do wzajemnego poszanowania swoich interesów, udzielania sobie wszelkich informacji niezbędnych do prawidłowego wykonania umowy.</w:t>
      </w:r>
    </w:p>
    <w:p w14:paraId="565DCEB3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Każda ze stron zobowiązuje się nie ujawniać jakichkolwiek informacji związanych z zawarciem niniejszej umowy, ani informacji handlowych lub organizacyjnych drugiej strony uzyskanych w związku z wykonaniem postanowień niniejszej umowy. Wyjątkiem są informacje dostępne publicznie, lub te, których ujawnienia wymagać będą przepisy prawa.</w:t>
      </w:r>
    </w:p>
    <w:p w14:paraId="67CF98AB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20CAB0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14:paraId="5F0C915C" w14:textId="77777777" w:rsidR="00930210" w:rsidRPr="000300E7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Wykonawca zapłaci </w:t>
      </w:r>
      <w:r w:rsidRPr="000300E7">
        <w:rPr>
          <w:rFonts w:asciiTheme="minorHAnsi" w:hAnsiTheme="minorHAnsi" w:cstheme="minorHAnsi"/>
          <w:color w:val="auto"/>
          <w:sz w:val="22"/>
          <w:szCs w:val="22"/>
        </w:rPr>
        <w:t xml:space="preserve">Zamawiającemu karę umowną: </w:t>
      </w:r>
    </w:p>
    <w:p w14:paraId="003164F2" w14:textId="77777777" w:rsidR="00930210" w:rsidRPr="000300E7" w:rsidRDefault="00930210" w:rsidP="0093021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 xml:space="preserve">za odstąpienie od umowy przez Zamawiającego z przyczyn, za które ponosi odpowiedzialność Wykonawca w wysokości 20% wynagrodzenia umownego za część przedmiotu umowy, od której wykonania odstąpiono, </w:t>
      </w:r>
    </w:p>
    <w:p w14:paraId="2B27D492" w14:textId="5479BD0C" w:rsidR="00656FE2" w:rsidRPr="000300E7" w:rsidRDefault="00656FE2" w:rsidP="00656FE2">
      <w:pPr>
        <w:pStyle w:val="Default"/>
        <w:numPr>
          <w:ilvl w:val="0"/>
          <w:numId w:val="3"/>
        </w:numPr>
        <w:spacing w:after="118"/>
        <w:jc w:val="both"/>
        <w:rPr>
          <w:color w:val="auto"/>
          <w:sz w:val="22"/>
          <w:szCs w:val="22"/>
        </w:rPr>
      </w:pPr>
      <w:r w:rsidRPr="000300E7">
        <w:rPr>
          <w:color w:val="auto"/>
          <w:sz w:val="22"/>
          <w:szCs w:val="22"/>
        </w:rPr>
        <w:t>za opóźnienie w dostarczeniu posiłków w wysokości 500 zł za każde rozpoczęte 1</w:t>
      </w:r>
      <w:r w:rsidR="00AE7124">
        <w:rPr>
          <w:color w:val="auto"/>
          <w:sz w:val="22"/>
          <w:szCs w:val="22"/>
        </w:rPr>
        <w:t>0</w:t>
      </w:r>
      <w:r w:rsidRPr="000300E7">
        <w:rPr>
          <w:color w:val="auto"/>
          <w:sz w:val="22"/>
          <w:szCs w:val="22"/>
        </w:rPr>
        <w:t xml:space="preserve"> minut opóźnienia, </w:t>
      </w:r>
    </w:p>
    <w:p w14:paraId="3757AB3F" w14:textId="2E220746" w:rsidR="00930210" w:rsidRPr="000300E7" w:rsidRDefault="00656FE2" w:rsidP="00656FE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0300E7">
        <w:rPr>
          <w:color w:val="auto"/>
          <w:sz w:val="22"/>
          <w:szCs w:val="22"/>
        </w:rPr>
        <w:t>za każdy stwierdzony przypadek nienależytego wykonania umowy w zakresie jakości i ilości zamówionych potraw</w:t>
      </w:r>
      <w:r w:rsidR="00B36F5D" w:rsidRPr="000300E7">
        <w:rPr>
          <w:color w:val="auto"/>
          <w:sz w:val="22"/>
          <w:szCs w:val="22"/>
        </w:rPr>
        <w:t xml:space="preserve"> czy świadczonego serwisu</w:t>
      </w:r>
      <w:r w:rsidRPr="000300E7">
        <w:rPr>
          <w:color w:val="auto"/>
          <w:sz w:val="22"/>
          <w:szCs w:val="22"/>
        </w:rPr>
        <w:t xml:space="preserve"> w wysokości 100 zł</w:t>
      </w:r>
      <w:r w:rsidR="00930210" w:rsidRPr="000300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517078" w14:textId="77777777" w:rsidR="00930210" w:rsidRPr="00D53456" w:rsidRDefault="00930210" w:rsidP="00930210">
      <w:pPr>
        <w:pStyle w:val="Default"/>
        <w:spacing w:after="1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Zamawiającemu przysługuje uprawnienie do potrącania kar umownych z wynagrodzenia należnego Wykonawcy na podstawie umowy. Potrącenie kwoty kar zostanie dokonane z wynagrodzenia przysługującego Wykonawcy określonego w fakturze VAT. </w:t>
      </w:r>
    </w:p>
    <w:p w14:paraId="04548A9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Zamawiający ma prawo dochodzić odszkodowania uzupełniającego na zasadach Kodeksu Cywilnego, jeżeli szkoda przewyższy wysokość kar umownych.</w:t>
      </w:r>
    </w:p>
    <w:p w14:paraId="331DDDDC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9901B16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7FCE7C" w14:textId="1BD51B96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7</w:t>
      </w:r>
    </w:p>
    <w:p w14:paraId="06212CC3" w14:textId="520C0861" w:rsidR="00930210" w:rsidRPr="00D53456" w:rsidRDefault="00930210" w:rsidP="00930210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Zamawiający zastrzega sobie prawo do wglądu przez </w:t>
      </w:r>
      <w:r w:rsidR="00A11D22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Komisję Europejską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lub inne podmioty uprawnione do kontroli bądź audytu do dokumentacji Wykonawcy związanej z realizacją niniejszej umowy, w tym dokumentów finansowych. </w:t>
      </w:r>
    </w:p>
    <w:p w14:paraId="41BEF3C8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 przypadku konieczności przedłożenia podmiotom wskazanym w ust. 1 jakichkolwiek dokumentów, bądź informacji, Wykonawca zobowiązany jest do ich przekazania w terminie wskazanym przez Zamawiającego. </w:t>
      </w:r>
    </w:p>
    <w:p w14:paraId="559B094F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C10ABE" w14:textId="5EADF876" w:rsidR="00930210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14:paraId="18F2EAF5" w14:textId="3DE1E8CA"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Strony zobowiązują się do przestrzegania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zwane RODO). </w:t>
      </w:r>
    </w:p>
    <w:p w14:paraId="5321BA8E" w14:textId="531F354E"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Informacja o przetwarzaniu przez Uniwersytet Medyczny w Białymstoku danych osobowych osób reprezentujących Wykonawcę i osób biorących udział przy realizacji umowy, zgodna z 14 RODO, znajduje się na stronie internetowej Uniwersytetu Medycznego w Białymstoku www.umb.edu.pl/rodo. Wykonawca zobowiązuje się do przekazania informacji wszystkim osobom, których dane osobowe przekazuje do Uniwersytetu Medycznego w Białymstoku. </w:t>
      </w:r>
    </w:p>
    <w:p w14:paraId="122FB27B" w14:textId="77777777" w:rsidR="00533D39" w:rsidRP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6524C5" w14:textId="36644546" w:rsidR="00533D39" w:rsidRDefault="00533D39" w:rsidP="00533D3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</w:p>
    <w:p w14:paraId="03C5FC36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Wszelkie zmiany niniejszej umowy będą dokonywane w formie pisemnej, pod rygorem nieważności. </w:t>
      </w:r>
    </w:p>
    <w:p w14:paraId="5D694748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Wszelkie kwestie nieuregulowane niniejszą umową znajdują wyjaśnienie w odpowiednich przepisach prawa cywilnego. </w:t>
      </w:r>
    </w:p>
    <w:p w14:paraId="2AE080AE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Wszelkie spory mogące wyniknąć z tytułu niniejszej umowy będą rozstrzygane w pierwszej kolejności na drodze polubownej. </w:t>
      </w:r>
    </w:p>
    <w:p w14:paraId="01B55FC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4. Do rozstrzygania spraw nierozstrzygniętych na drodze polubownej właściwym sądem jest sąd powszechny właściwy dla siedziby Zamawiającego. </w:t>
      </w:r>
    </w:p>
    <w:p w14:paraId="26289449" w14:textId="77777777" w:rsidR="00537514" w:rsidRPr="00D53456" w:rsidRDefault="00537514" w:rsidP="00537514">
      <w:pPr>
        <w:pStyle w:val="NoSpacing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 xml:space="preserve">5. Wykonawca oświadcza, że nie jest podmiotem spełniającym przesłanki wykluczenia określone w </w:t>
      </w:r>
    </w:p>
    <w:p w14:paraId="51DE27F7" w14:textId="21626045" w:rsidR="00537514" w:rsidRPr="00D53456" w:rsidRDefault="00537514" w:rsidP="00537514">
      <w:pPr>
        <w:pStyle w:val="NoSpacing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>art. 7 ust. 1 ustawy z dnia 13 kwietnia 2022r. o szczególnych rozwiązaniach w zakresie</w:t>
      </w:r>
      <w:r w:rsidR="00C26D54">
        <w:rPr>
          <w:rFonts w:eastAsia="MS Mincho" w:cstheme="minorHAnsi"/>
          <w:lang w:eastAsia="pl-PL"/>
        </w:rPr>
        <w:t xml:space="preserve"> </w:t>
      </w:r>
      <w:r w:rsidRPr="00D53456">
        <w:rPr>
          <w:rFonts w:eastAsia="MS Mincho" w:cstheme="minorHAnsi"/>
          <w:lang w:eastAsia="pl-PL"/>
        </w:rPr>
        <w:t>przeciwdziałania wspieraniu agresji na Ukrainę oraz służących ochronie bezpieczeństwa narodowego.</w:t>
      </w:r>
    </w:p>
    <w:p w14:paraId="52B02172" w14:textId="77777777" w:rsidR="00537514" w:rsidRPr="00D53456" w:rsidRDefault="00537514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FFEFC6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9E6534" w14:textId="34FD19CE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>10</w:t>
      </w:r>
    </w:p>
    <w:p w14:paraId="299D79C6" w14:textId="5215359D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Umowa została sporządzona w trzech jednobrzmiących egzemplarzach, dwa dla Zamawiającego i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jeden dla Wykonawcy. </w:t>
      </w:r>
    </w:p>
    <w:p w14:paraId="19555A67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Integralną częścią niniejszej umowy są następujące załączniki:</w:t>
      </w:r>
    </w:p>
    <w:p w14:paraId="7A79E11B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Zapytanie ofertowe - załącznik nr 1; </w:t>
      </w:r>
    </w:p>
    <w:p w14:paraId="30BDB1C9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Oferta Wykonawcy – załącznik nr 2; </w:t>
      </w:r>
    </w:p>
    <w:p w14:paraId="373A3CFF" w14:textId="3795E817" w:rsidR="00122670" w:rsidRPr="00D53456" w:rsidRDefault="00A34953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rotok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ł 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zdawczo-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odbior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– załącznik nr </w:t>
      </w:r>
      <w:r w:rsidR="00BB1B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728E0" w:rsidRPr="00D534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3F8BA4" w14:textId="61DCDDF4" w:rsidR="00E5145B" w:rsidRPr="00D53456" w:rsidRDefault="00E5145B" w:rsidP="00E514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82AC91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WYKONAWCA: </w:t>
      </w:r>
    </w:p>
    <w:p w14:paraId="7D22F1A4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9D1EE8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B78DB6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4E784D" w14:textId="280F3E7D" w:rsidR="00A92C62" w:rsidRDefault="00930210" w:rsidP="00906313">
      <w:pPr>
        <w:pStyle w:val="Subtitle"/>
        <w:tabs>
          <w:tab w:val="left" w:pos="426"/>
        </w:tabs>
        <w:spacing w:line="276" w:lineRule="auto"/>
        <w:ind w:left="0" w:firstLine="0"/>
        <w:jc w:val="both"/>
        <w:rPr>
          <w:rFonts w:asciiTheme="minorHAnsi" w:eastAsia="MS Mincho" w:hAnsiTheme="minorHAnsi" w:cstheme="minorHAnsi"/>
          <w:b w:val="0"/>
          <w:color w:val="000000"/>
          <w:lang w:eastAsia="pl-PL"/>
        </w:rPr>
      </w:pPr>
      <w:r w:rsidRPr="00D53456">
        <w:rPr>
          <w:rFonts w:asciiTheme="minorHAnsi" w:hAnsiTheme="minorHAnsi" w:cstheme="minorHAnsi"/>
        </w:rPr>
        <w:t xml:space="preserve">..................................................... </w:t>
      </w:r>
      <w:r w:rsidRPr="00D53456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Pr="00D53456">
        <w:rPr>
          <w:rFonts w:asciiTheme="minorHAnsi" w:hAnsiTheme="minorHAnsi" w:cstheme="minorHAnsi"/>
        </w:rPr>
        <w:t>…….…..……………..……….………………</w:t>
      </w:r>
      <w:r w:rsidR="00A92C62">
        <w:rPr>
          <w:rFonts w:asciiTheme="minorHAnsi" w:hAnsiTheme="minorHAnsi" w:cstheme="minorHAnsi"/>
          <w:color w:val="000000"/>
          <w:lang w:eastAsia="pl-PL"/>
        </w:rPr>
        <w:br w:type="page"/>
      </w:r>
    </w:p>
    <w:p w14:paraId="52708A8F" w14:textId="7B9121CC" w:rsidR="00020B81" w:rsidRPr="00D53456" w:rsidRDefault="008402A4" w:rsidP="0077061D">
      <w:pPr>
        <w:pStyle w:val="ListParagraph"/>
        <w:spacing w:after="0" w:line="276" w:lineRule="auto"/>
        <w:ind w:left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53456">
        <w:rPr>
          <w:rFonts w:asciiTheme="minorHAnsi" w:hAnsiTheme="minorHAnsi" w:cstheme="minorHAnsi"/>
          <w:b/>
          <w:color w:val="000000"/>
          <w:lang w:eastAsia="pl-PL"/>
        </w:rPr>
        <w:t>Załącznik</w:t>
      </w:r>
      <w:r w:rsidR="0077061D" w:rsidRPr="00D53456">
        <w:rPr>
          <w:rFonts w:asciiTheme="minorHAnsi" w:hAnsiTheme="minorHAnsi" w:cstheme="minorHAnsi"/>
          <w:b/>
          <w:color w:val="000000"/>
          <w:lang w:eastAsia="pl-PL"/>
        </w:rPr>
        <w:t xml:space="preserve"> nr </w:t>
      </w:r>
      <w:r w:rsidR="00BB1BA9">
        <w:rPr>
          <w:rFonts w:asciiTheme="minorHAnsi" w:hAnsiTheme="minorHAnsi" w:cstheme="minorHAnsi"/>
          <w:b/>
          <w:color w:val="000000"/>
          <w:lang w:eastAsia="pl-PL"/>
        </w:rPr>
        <w:t>3</w:t>
      </w:r>
    </w:p>
    <w:p w14:paraId="37649C83" w14:textId="77777777" w:rsidR="0077061D" w:rsidRPr="00D53456" w:rsidRDefault="0077061D" w:rsidP="0077061D">
      <w:pPr>
        <w:pStyle w:val="Standard"/>
        <w:autoSpaceDE w:val="0"/>
        <w:ind w:left="708" w:firstLine="708"/>
        <w:jc w:val="right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Białystok, dnia …………..</w:t>
      </w:r>
    </w:p>
    <w:p w14:paraId="29D518BF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4F618915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PROTOKÓŁ ZDAWCZO-ODBIORCZY</w:t>
      </w:r>
    </w:p>
    <w:p w14:paraId="5B656E11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D3C73FE" w14:textId="00D97A5F" w:rsidR="0077061D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Na podstawie umowy nr </w:t>
      </w:r>
      <w:r w:rsidR="00146D02" w:rsidRPr="00146D0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ARE/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146D02" w:rsidRPr="00146D0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/2023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 dnia </w:t>
      </w:r>
      <w:r w:rsidR="000300E7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13</w:t>
      </w:r>
      <w:r w:rsidR="002F0025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</w:t>
      </w:r>
      <w:r w:rsidR="000300E7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.2023 </w:t>
      </w:r>
      <w:r w:rsidR="00EF57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r. 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pomiędzy</w:t>
      </w:r>
    </w:p>
    <w:p w14:paraId="731E47D2" w14:textId="77777777" w:rsidR="00146D02" w:rsidRPr="00D53456" w:rsidRDefault="00146D02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733AADBD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Zamawiającym:</w:t>
      </w:r>
    </w:p>
    <w:p w14:paraId="2D281D07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Uniwersytet Medyczny w Białymstoku</w:t>
      </w:r>
    </w:p>
    <w:p w14:paraId="76EE68A3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ul. Jana Kilińskiego 1</w:t>
      </w:r>
    </w:p>
    <w:p w14:paraId="33311FEA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15-089 Białystok</w:t>
      </w:r>
    </w:p>
    <w:p w14:paraId="75C2D284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CCBC644" w14:textId="413EB748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 Wykonawcą:</w:t>
      </w:r>
    </w:p>
    <w:p w14:paraId="5C7AA610" w14:textId="5A3C0EC2" w:rsidR="0077061D" w:rsidRPr="00D53456" w:rsidRDefault="00C26D54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</w:p>
    <w:p w14:paraId="7B05A81E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35F463C6" w14:textId="36217441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dniu ………….. odbył się protokolarny odbiór przedmiotu umowy</w:t>
      </w:r>
      <w:r w:rsid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 Umowa obejmowała</w:t>
      </w:r>
      <w:r w:rsidR="00423A80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89000F" w:rsidRPr="0089000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zorganizowanie kolacji w restauracji wraz z ogniskiem </w:t>
      </w:r>
      <w:r w:rsidR="00656FE2" w:rsidRPr="00656FE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w ramach projektu JoinUs4Health w dniu </w:t>
      </w:r>
      <w:r w:rsidR="000300E7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16</w:t>
      </w:r>
      <w:r w:rsidR="00656FE2" w:rsidRPr="00656FE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.1</w:t>
      </w:r>
      <w:r w:rsidR="000300E7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</w:t>
      </w:r>
      <w:r w:rsidR="00656FE2" w:rsidRPr="00656FE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.2023</w:t>
      </w:r>
      <w:r w:rsidR="00EF57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r. 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, zgodnie z zapytaniem ofertowym ARE.613</w:t>
      </w:r>
      <w:r w:rsidR="0006576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0300E7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8</w:t>
      </w:r>
      <w:r w:rsidR="0006576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2023 JoinUs4Health z dn. </w:t>
      </w:r>
      <w:r w:rsidR="000300E7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5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</w:t>
      </w:r>
      <w:r w:rsidR="000300E7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.2023 r. oraz złożoną przez Wykonawcę ofertą, stanowiącymi załączniki do niniejszej umowy.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Łączna wartość usługi to 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zł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brutto.</w:t>
      </w:r>
    </w:p>
    <w:p w14:paraId="7BA465FD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CE98A8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Odbioru dokonała Komisja w składzie:</w:t>
      </w:r>
    </w:p>
    <w:p w14:paraId="69A3159F" w14:textId="6DEE641A" w:rsidR="0077061D" w:rsidRPr="00D53456" w:rsidRDefault="0089000F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Kierownik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rojektu</w:t>
      </w:r>
      <w:r w:rsidR="0077061D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:</w:t>
      </w:r>
    </w:p>
    <w:p w14:paraId="6E99BA1F" w14:textId="4F58AF0B" w:rsidR="0077061D" w:rsidRPr="00D53456" w:rsidRDefault="0089000F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Dr Paweł Sowa</w:t>
      </w:r>
      <w:r w:rsidR="0077061D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77061D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77061D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77061D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0EC8259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C513D4B" w14:textId="1D0F419D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Wykonawcy:</w:t>
      </w:r>
    </w:p>
    <w:p w14:paraId="57A2ABB8" w14:textId="77777777" w:rsidR="0077061D" w:rsidRPr="00D53456" w:rsidRDefault="0077061D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B24412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E440D0" w14:textId="5BE520B8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Komisja stwierdziła, że usługa została wykonana zgodnie z wymaganiami umowy / niezgodnie z wymaganiami umowy (niepotrzebne skreślić).</w:t>
      </w:r>
    </w:p>
    <w:p w14:paraId="379719E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944D624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Protokół sporządzono w dwóch jednobrzmiących egzemplarzach, jeden dla Zamawiającego, drugi dla Wykonawcy. Protokół podpisali członkowie Komisji:</w:t>
      </w:r>
    </w:p>
    <w:p w14:paraId="50D7FA12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A159F6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F01723C" w14:textId="77777777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</w:p>
    <w:p w14:paraId="0FF5D057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5B589BA" w14:textId="458810B5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4CF6E965" w14:textId="488D0E5F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sectPr w:rsidR="0077061D" w:rsidRPr="00D53456" w:rsidSect="002258F5">
      <w:headerReference w:type="default" r:id="rId11"/>
      <w:footerReference w:type="default" r:id="rId12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9133" w14:textId="77777777" w:rsidR="00563C3B" w:rsidRDefault="00563C3B" w:rsidP="00890073">
      <w:r>
        <w:separator/>
      </w:r>
    </w:p>
  </w:endnote>
  <w:endnote w:type="continuationSeparator" w:id="0">
    <w:p w14:paraId="3E3D6E11" w14:textId="77777777" w:rsidR="00563C3B" w:rsidRDefault="00563C3B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357205"/>
      <w:docPartObj>
        <w:docPartGallery w:val="Page Numbers (Bottom of Page)"/>
        <w:docPartUnique/>
      </w:docPartObj>
    </w:sdtPr>
    <w:sdtContent>
      <w:p w14:paraId="3F6BF894" w14:textId="77777777" w:rsidR="002258F5" w:rsidRPr="002258F5" w:rsidRDefault="002258F5" w:rsidP="002258F5">
        <w:pPr>
          <w:pStyle w:val="Footer"/>
          <w:spacing w:after="0"/>
          <w:jc w:val="center"/>
          <w:rPr>
            <w:sz w:val="20"/>
            <w:szCs w:val="20"/>
          </w:rPr>
        </w:pPr>
        <w:r w:rsidRPr="00FE6DE4">
          <w:rPr>
            <w:sz w:val="20"/>
          </w:rPr>
          <w:t>JoinUs4Health jest finansowane przez Program Ramowy Unii Europejskiej Horyzont 2020 na podstawie umowy grantowej nr 101006518.</w:t>
        </w:r>
      </w:p>
      <w:p w14:paraId="23197C31" w14:textId="51615001" w:rsidR="0034537C" w:rsidRDefault="0034537C">
        <w:pPr>
          <w:pStyle w:val="Footer"/>
          <w:jc w:val="right"/>
        </w:pPr>
        <w:r w:rsidRPr="002258F5">
          <w:rPr>
            <w:sz w:val="20"/>
            <w:szCs w:val="20"/>
          </w:rPr>
          <w:fldChar w:fldCharType="begin"/>
        </w:r>
        <w:r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Pr="002258F5">
          <w:rPr>
            <w:sz w:val="20"/>
            <w:szCs w:val="20"/>
          </w:rPr>
          <w:t>2</w:t>
        </w:r>
        <w:r w:rsidRPr="002258F5">
          <w:rPr>
            <w:sz w:val="20"/>
            <w:szCs w:val="20"/>
          </w:rPr>
          <w:fldChar w:fldCharType="end"/>
        </w:r>
      </w:p>
    </w:sdtContent>
  </w:sdt>
  <w:p w14:paraId="72E93A4D" w14:textId="1A72043E" w:rsidR="00E5145B" w:rsidRPr="0034537C" w:rsidRDefault="00E5145B" w:rsidP="0034537C">
    <w:pPr>
      <w:pStyle w:val="Footer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2BC8" w14:textId="77777777" w:rsidR="00563C3B" w:rsidRDefault="00563C3B" w:rsidP="00890073">
      <w:bookmarkStart w:id="0" w:name="_Hlk124760757"/>
      <w:bookmarkEnd w:id="0"/>
      <w:r>
        <w:separator/>
      </w:r>
    </w:p>
  </w:footnote>
  <w:footnote w:type="continuationSeparator" w:id="0">
    <w:p w14:paraId="629F4E7E" w14:textId="77777777" w:rsidR="00563C3B" w:rsidRDefault="00563C3B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2C3D" w14:textId="77777777" w:rsidR="0034537C" w:rsidRDefault="0034537C" w:rsidP="0034537C">
    <w:pPr>
      <w:pStyle w:val="Footer"/>
      <w:jc w:val="center"/>
    </w:pPr>
    <w:r w:rsidRPr="0079585F">
      <w:rPr>
        <w:noProof/>
      </w:rPr>
      <w:drawing>
        <wp:inline distT="0" distB="0" distL="0" distR="0" wp14:anchorId="1AFADDFB" wp14:editId="2522940B">
          <wp:extent cx="1047750" cy="6762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" t="2596" r="2127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575BF">
      <w:rPr>
        <w:noProof/>
        <w:lang w:eastAsia="pl-PL"/>
      </w:rPr>
      <w:drawing>
        <wp:inline distT="0" distB="0" distL="0" distR="0" wp14:anchorId="3A9623C4" wp14:editId="2CE6F1C4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4EF1"/>
    <w:multiLevelType w:val="hybridMultilevel"/>
    <w:tmpl w:val="163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99938">
    <w:abstractNumId w:val="6"/>
  </w:num>
  <w:num w:numId="2" w16cid:durableId="2010865905">
    <w:abstractNumId w:val="10"/>
  </w:num>
  <w:num w:numId="3" w16cid:durableId="262960974">
    <w:abstractNumId w:val="0"/>
  </w:num>
  <w:num w:numId="4" w16cid:durableId="1967276804">
    <w:abstractNumId w:val="14"/>
  </w:num>
  <w:num w:numId="5" w16cid:durableId="307053421">
    <w:abstractNumId w:val="9"/>
  </w:num>
  <w:num w:numId="6" w16cid:durableId="1354570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173859">
    <w:abstractNumId w:val="5"/>
  </w:num>
  <w:num w:numId="8" w16cid:durableId="1881740488">
    <w:abstractNumId w:val="7"/>
  </w:num>
  <w:num w:numId="9" w16cid:durableId="1911229856">
    <w:abstractNumId w:val="1"/>
  </w:num>
  <w:num w:numId="10" w16cid:durableId="1237320205">
    <w:abstractNumId w:val="3"/>
  </w:num>
  <w:num w:numId="11" w16cid:durableId="72439601">
    <w:abstractNumId w:val="13"/>
  </w:num>
  <w:num w:numId="12" w16cid:durableId="1234198731">
    <w:abstractNumId w:val="8"/>
  </w:num>
  <w:num w:numId="13" w16cid:durableId="333922159">
    <w:abstractNumId w:val="15"/>
  </w:num>
  <w:num w:numId="14" w16cid:durableId="1640726415">
    <w:abstractNumId w:val="12"/>
  </w:num>
  <w:num w:numId="15" w16cid:durableId="344216315">
    <w:abstractNumId w:val="16"/>
  </w:num>
  <w:num w:numId="16" w16cid:durableId="1141073506">
    <w:abstractNumId w:val="4"/>
  </w:num>
  <w:num w:numId="17" w16cid:durableId="376974521">
    <w:abstractNumId w:val="11"/>
  </w:num>
  <w:num w:numId="18" w16cid:durableId="110981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10"/>
    <w:rsid w:val="00020B81"/>
    <w:rsid w:val="00025046"/>
    <w:rsid w:val="000300E7"/>
    <w:rsid w:val="000330A4"/>
    <w:rsid w:val="00065763"/>
    <w:rsid w:val="00075C02"/>
    <w:rsid w:val="000C78EF"/>
    <w:rsid w:val="000D0990"/>
    <w:rsid w:val="000D5D44"/>
    <w:rsid w:val="00122670"/>
    <w:rsid w:val="00146D02"/>
    <w:rsid w:val="00153EE4"/>
    <w:rsid w:val="00154619"/>
    <w:rsid w:val="001620BA"/>
    <w:rsid w:val="0017170E"/>
    <w:rsid w:val="001728E0"/>
    <w:rsid w:val="0018331F"/>
    <w:rsid w:val="00195086"/>
    <w:rsid w:val="001A271F"/>
    <w:rsid w:val="001B0455"/>
    <w:rsid w:val="001D5F42"/>
    <w:rsid w:val="001E0A5C"/>
    <w:rsid w:val="001F0629"/>
    <w:rsid w:val="002258F5"/>
    <w:rsid w:val="002321B1"/>
    <w:rsid w:val="0028160F"/>
    <w:rsid w:val="002830AE"/>
    <w:rsid w:val="00295AD9"/>
    <w:rsid w:val="002E1D61"/>
    <w:rsid w:val="002F0025"/>
    <w:rsid w:val="002F168D"/>
    <w:rsid w:val="00316925"/>
    <w:rsid w:val="00320F99"/>
    <w:rsid w:val="00332D9D"/>
    <w:rsid w:val="00342ACC"/>
    <w:rsid w:val="0034537C"/>
    <w:rsid w:val="003668D7"/>
    <w:rsid w:val="003A7FB2"/>
    <w:rsid w:val="003B0E40"/>
    <w:rsid w:val="00410801"/>
    <w:rsid w:val="00421D27"/>
    <w:rsid w:val="00421DA6"/>
    <w:rsid w:val="00423A80"/>
    <w:rsid w:val="00454DDA"/>
    <w:rsid w:val="00466710"/>
    <w:rsid w:val="004C6C81"/>
    <w:rsid w:val="00521718"/>
    <w:rsid w:val="00533D39"/>
    <w:rsid w:val="00537514"/>
    <w:rsid w:val="00541618"/>
    <w:rsid w:val="00541EFB"/>
    <w:rsid w:val="00563C3B"/>
    <w:rsid w:val="005733CA"/>
    <w:rsid w:val="00583C76"/>
    <w:rsid w:val="005A05CB"/>
    <w:rsid w:val="005A44C7"/>
    <w:rsid w:val="005C2DF1"/>
    <w:rsid w:val="005E4B27"/>
    <w:rsid w:val="005F72FC"/>
    <w:rsid w:val="00630BDE"/>
    <w:rsid w:val="00636D7A"/>
    <w:rsid w:val="00651B5C"/>
    <w:rsid w:val="00656484"/>
    <w:rsid w:val="00656FE2"/>
    <w:rsid w:val="00695140"/>
    <w:rsid w:val="006C197B"/>
    <w:rsid w:val="006C28C9"/>
    <w:rsid w:val="006D521D"/>
    <w:rsid w:val="006E05DE"/>
    <w:rsid w:val="007059C5"/>
    <w:rsid w:val="00706EC3"/>
    <w:rsid w:val="00723438"/>
    <w:rsid w:val="007477F2"/>
    <w:rsid w:val="00747CC7"/>
    <w:rsid w:val="0077061D"/>
    <w:rsid w:val="00783875"/>
    <w:rsid w:val="00786040"/>
    <w:rsid w:val="0080696D"/>
    <w:rsid w:val="00807545"/>
    <w:rsid w:val="00837EBA"/>
    <w:rsid w:val="008402A4"/>
    <w:rsid w:val="008523F3"/>
    <w:rsid w:val="0087438D"/>
    <w:rsid w:val="0089000F"/>
    <w:rsid w:val="00890073"/>
    <w:rsid w:val="00891926"/>
    <w:rsid w:val="008957A0"/>
    <w:rsid w:val="008D5559"/>
    <w:rsid w:val="008F18E7"/>
    <w:rsid w:val="00903341"/>
    <w:rsid w:val="009059C7"/>
    <w:rsid w:val="00906313"/>
    <w:rsid w:val="00907848"/>
    <w:rsid w:val="009155F8"/>
    <w:rsid w:val="00923C3A"/>
    <w:rsid w:val="00925052"/>
    <w:rsid w:val="00930210"/>
    <w:rsid w:val="00946021"/>
    <w:rsid w:val="009677E3"/>
    <w:rsid w:val="00987E68"/>
    <w:rsid w:val="00996A60"/>
    <w:rsid w:val="009D5001"/>
    <w:rsid w:val="00A008DC"/>
    <w:rsid w:val="00A11D22"/>
    <w:rsid w:val="00A166F2"/>
    <w:rsid w:val="00A20502"/>
    <w:rsid w:val="00A24FF1"/>
    <w:rsid w:val="00A330FB"/>
    <w:rsid w:val="00A34953"/>
    <w:rsid w:val="00A42B73"/>
    <w:rsid w:val="00A51BA2"/>
    <w:rsid w:val="00A66287"/>
    <w:rsid w:val="00A761CE"/>
    <w:rsid w:val="00A842B5"/>
    <w:rsid w:val="00A92C62"/>
    <w:rsid w:val="00AE2E03"/>
    <w:rsid w:val="00AE4931"/>
    <w:rsid w:val="00AE7124"/>
    <w:rsid w:val="00AF3ED1"/>
    <w:rsid w:val="00B36F5D"/>
    <w:rsid w:val="00B42439"/>
    <w:rsid w:val="00B76A4E"/>
    <w:rsid w:val="00BB1BA9"/>
    <w:rsid w:val="00BD1612"/>
    <w:rsid w:val="00BE62BC"/>
    <w:rsid w:val="00C21FFB"/>
    <w:rsid w:val="00C226B6"/>
    <w:rsid w:val="00C26D54"/>
    <w:rsid w:val="00C51C5B"/>
    <w:rsid w:val="00C56001"/>
    <w:rsid w:val="00C620FB"/>
    <w:rsid w:val="00C90C44"/>
    <w:rsid w:val="00C91FD0"/>
    <w:rsid w:val="00C96DC5"/>
    <w:rsid w:val="00CC3D7A"/>
    <w:rsid w:val="00CD4444"/>
    <w:rsid w:val="00CE28F2"/>
    <w:rsid w:val="00CF53C1"/>
    <w:rsid w:val="00D05672"/>
    <w:rsid w:val="00D20240"/>
    <w:rsid w:val="00D53456"/>
    <w:rsid w:val="00D746CD"/>
    <w:rsid w:val="00DB231B"/>
    <w:rsid w:val="00DB7ED3"/>
    <w:rsid w:val="00DC04F0"/>
    <w:rsid w:val="00DE387C"/>
    <w:rsid w:val="00E048FF"/>
    <w:rsid w:val="00E44D07"/>
    <w:rsid w:val="00E5145B"/>
    <w:rsid w:val="00E64CB3"/>
    <w:rsid w:val="00E90C6E"/>
    <w:rsid w:val="00E91F6F"/>
    <w:rsid w:val="00EA03C3"/>
    <w:rsid w:val="00EA05C0"/>
    <w:rsid w:val="00EC790A"/>
    <w:rsid w:val="00EE75DE"/>
    <w:rsid w:val="00EF577A"/>
    <w:rsid w:val="00F16496"/>
    <w:rsid w:val="00F202D2"/>
    <w:rsid w:val="00F30B4A"/>
    <w:rsid w:val="00F33A10"/>
    <w:rsid w:val="00F55EA5"/>
    <w:rsid w:val="00F76772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7C818F"/>
  <w14:defaultImageDpi w14:val="300"/>
  <w15:docId w15:val="{316D628A-8DDA-4FD0-B882-416598F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073"/>
  </w:style>
  <w:style w:type="paragraph" w:styleId="Footer">
    <w:name w:val="footer"/>
    <w:basedOn w:val="Normal"/>
    <w:link w:val="FooterChar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73"/>
  </w:style>
  <w:style w:type="paragraph" w:styleId="Title">
    <w:name w:val="Title"/>
    <w:basedOn w:val="Normal"/>
    <w:link w:val="TitleChar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SubtitleChar">
    <w:name w:val="Subtitle Char"/>
    <w:basedOn w:val="DefaultParagraphFont"/>
    <w:link w:val="Subtitle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7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1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ListParagraphChar">
    <w:name w:val="List Paragraph Char"/>
    <w:aliases w:val="Liste à puces retrait droite Char"/>
    <w:link w:val="ListParagraph"/>
    <w:uiPriority w:val="34"/>
    <w:qFormat/>
    <w:locked/>
    <w:rsid w:val="00786040"/>
    <w:rPr>
      <w:sz w:val="22"/>
      <w:szCs w:val="22"/>
      <w:lang w:eastAsia="en-US"/>
    </w:rPr>
  </w:style>
  <w:style w:type="paragraph" w:styleId="ListParagraph">
    <w:name w:val="List Paragraph"/>
    <w:aliases w:val="Liste à puces retrait droite"/>
    <w:basedOn w:val="Normal"/>
    <w:link w:val="ListParagraphChar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A92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484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Props1.xml><?xml version="1.0" encoding="utf-8"?>
<ds:datastoreItem xmlns:ds="http://schemas.openxmlformats.org/officeDocument/2006/customXml" ds:itemID="{D318A7CD-9D91-43E8-AB29-AC8F89B7E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17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6</cp:revision>
  <cp:lastPrinted>2023-06-06T16:18:00Z</cp:lastPrinted>
  <dcterms:created xsi:type="dcterms:W3CDTF">2023-12-05T21:48:00Z</dcterms:created>
  <dcterms:modified xsi:type="dcterms:W3CDTF">2023-12-05T21:59:00Z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