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AF5F" w14:textId="66B7D432" w:rsidR="00930210" w:rsidRPr="00D53456" w:rsidRDefault="00E5145B" w:rsidP="00E5145B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b w:val="0"/>
          <w:sz w:val="22"/>
          <w:szCs w:val="22"/>
        </w:rPr>
        <w:t>U</w:t>
      </w:r>
      <w:r w:rsidR="00930210" w:rsidRPr="00D53456">
        <w:rPr>
          <w:rFonts w:asciiTheme="minorHAnsi" w:hAnsiTheme="minorHAnsi" w:cstheme="minorHAnsi"/>
          <w:b w:val="0"/>
          <w:sz w:val="22"/>
          <w:szCs w:val="22"/>
        </w:rPr>
        <w:t xml:space="preserve"> M O W A </w:t>
      </w:r>
      <w:bookmarkStart w:id="1" w:name="_Hlk124756682"/>
      <w:r w:rsidR="00930210" w:rsidRPr="00D53456">
        <w:rPr>
          <w:rFonts w:asciiTheme="minorHAnsi" w:hAnsiTheme="minorHAnsi" w:cstheme="minorHAnsi"/>
          <w:sz w:val="22"/>
          <w:szCs w:val="22"/>
        </w:rPr>
        <w:t xml:space="preserve">nr </w:t>
      </w:r>
      <w:bookmarkEnd w:id="1"/>
      <w:r w:rsidR="00342ACC" w:rsidRPr="00342ACC">
        <w:rPr>
          <w:rFonts w:asciiTheme="minorHAnsi" w:hAnsiTheme="minorHAnsi" w:cstheme="minorHAnsi"/>
          <w:sz w:val="22"/>
          <w:szCs w:val="22"/>
        </w:rPr>
        <w:t>ARE/</w:t>
      </w:r>
      <w:r w:rsidR="00C26D54">
        <w:rPr>
          <w:rFonts w:asciiTheme="minorHAnsi" w:hAnsiTheme="minorHAnsi" w:cstheme="minorHAnsi"/>
          <w:sz w:val="22"/>
          <w:szCs w:val="22"/>
        </w:rPr>
        <w:t>…</w:t>
      </w:r>
      <w:r w:rsidR="00342ACC" w:rsidRPr="00342ACC">
        <w:rPr>
          <w:rFonts w:asciiTheme="minorHAnsi" w:hAnsiTheme="minorHAnsi" w:cstheme="minorHAnsi"/>
          <w:sz w:val="22"/>
          <w:szCs w:val="22"/>
        </w:rPr>
        <w:t>/2023</w:t>
      </w:r>
    </w:p>
    <w:p w14:paraId="509C9D10" w14:textId="77777777" w:rsidR="00930210" w:rsidRPr="00D53456" w:rsidRDefault="00930210" w:rsidP="00930210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3424894" w14:textId="2BDA5988" w:rsidR="00930210" w:rsidRPr="00D53456" w:rsidRDefault="00930210" w:rsidP="00930210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D53456">
        <w:rPr>
          <w:rFonts w:asciiTheme="minorHAnsi" w:hAnsiTheme="minorHAnsi" w:cstheme="minorHAnsi"/>
          <w:b w:val="0"/>
        </w:rPr>
        <w:t xml:space="preserve">zawarta w dniu </w:t>
      </w:r>
      <w:r w:rsidR="00316925">
        <w:rPr>
          <w:rFonts w:asciiTheme="minorHAnsi" w:hAnsiTheme="minorHAnsi" w:cstheme="minorHAnsi"/>
        </w:rPr>
        <w:t>20</w:t>
      </w:r>
      <w:r w:rsidR="00DB7ED3">
        <w:rPr>
          <w:rFonts w:asciiTheme="minorHAnsi" w:hAnsiTheme="minorHAnsi" w:cstheme="minorHAnsi"/>
        </w:rPr>
        <w:t>.</w:t>
      </w:r>
      <w:r w:rsidR="00C26D54">
        <w:rPr>
          <w:rFonts w:asciiTheme="minorHAnsi" w:hAnsiTheme="minorHAnsi" w:cstheme="minorHAnsi"/>
        </w:rPr>
        <w:t>11</w:t>
      </w:r>
      <w:r w:rsidR="008F18E7" w:rsidRPr="00D53456">
        <w:rPr>
          <w:rFonts w:asciiTheme="minorHAnsi" w:hAnsiTheme="minorHAnsi" w:cstheme="minorHAnsi"/>
        </w:rPr>
        <w:t>.2023</w:t>
      </w:r>
      <w:r w:rsidRPr="00D53456">
        <w:rPr>
          <w:rFonts w:asciiTheme="minorHAnsi" w:hAnsiTheme="minorHAnsi" w:cstheme="minorHAnsi"/>
          <w:b w:val="0"/>
        </w:rPr>
        <w:t xml:space="preserve"> w Białymstoku pomiędzy:</w:t>
      </w:r>
    </w:p>
    <w:p w14:paraId="40E72078" w14:textId="77777777" w:rsidR="00930210" w:rsidRPr="00D53456" w:rsidRDefault="00930210" w:rsidP="00930210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 xml:space="preserve">Uniwersytetem Medycznym w Białymstoku, ul. Kilińskiego 1, 15–089 Białystok, </w:t>
      </w:r>
      <w:r w:rsidRPr="00D53456">
        <w:rPr>
          <w:rFonts w:asciiTheme="minorHAnsi" w:hAnsiTheme="minorHAnsi" w:cstheme="minorHAnsi"/>
        </w:rPr>
        <w:br/>
        <w:t>reprezentowanym przez:</w:t>
      </w:r>
    </w:p>
    <w:p w14:paraId="2C7CF511" w14:textId="77777777" w:rsidR="008523F3" w:rsidRPr="00D53456" w:rsidRDefault="008523F3" w:rsidP="008523F3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>prof. dr hab. Marcina Moniuszko – Prorektora ds. Nauki i Rozwoju,</w:t>
      </w:r>
    </w:p>
    <w:p w14:paraId="50D245AC" w14:textId="77777777" w:rsidR="008523F3" w:rsidRPr="00D53456" w:rsidRDefault="008523F3" w:rsidP="008523F3">
      <w:pPr>
        <w:pStyle w:val="Podtytu"/>
        <w:tabs>
          <w:tab w:val="left" w:pos="0"/>
        </w:tabs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D53456">
        <w:rPr>
          <w:rFonts w:asciiTheme="minorHAnsi" w:hAnsiTheme="minorHAnsi" w:cstheme="minorHAnsi"/>
          <w:b w:val="0"/>
        </w:rPr>
        <w:t>zwanym w dalszej części umowy „Zamawiającym”</w:t>
      </w:r>
    </w:p>
    <w:p w14:paraId="1E6BF8BF" w14:textId="2768F473" w:rsidR="00930210" w:rsidRPr="00D53456" w:rsidRDefault="00930210" w:rsidP="00930210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D53456">
        <w:rPr>
          <w:rFonts w:asciiTheme="minorHAnsi" w:hAnsiTheme="minorHAnsi" w:cstheme="minorHAnsi"/>
          <w:b w:val="0"/>
        </w:rPr>
        <w:t xml:space="preserve">a </w:t>
      </w:r>
    </w:p>
    <w:p w14:paraId="65846468" w14:textId="653F2893" w:rsidR="008523F3" w:rsidRPr="00636D7A" w:rsidRDefault="00C26D54" w:rsidP="008523F3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8523F3" w:rsidRPr="00636D7A">
        <w:rPr>
          <w:rFonts w:asciiTheme="minorHAnsi" w:hAnsiTheme="minorHAnsi" w:cstheme="minorHAnsi"/>
        </w:rPr>
        <w:t xml:space="preserve">, </w:t>
      </w:r>
    </w:p>
    <w:p w14:paraId="2E9F489B" w14:textId="37D8813B" w:rsidR="008523F3" w:rsidRPr="00636D7A" w:rsidRDefault="008523F3" w:rsidP="008523F3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636D7A">
        <w:rPr>
          <w:rFonts w:asciiTheme="minorHAnsi" w:hAnsiTheme="minorHAnsi" w:cstheme="minorHAnsi"/>
        </w:rPr>
        <w:t xml:space="preserve">reprezentowaną przez: </w:t>
      </w:r>
    </w:p>
    <w:p w14:paraId="6AD713D6" w14:textId="2A249953" w:rsidR="001E0A5C" w:rsidRPr="00925052" w:rsidRDefault="00C26D54" w:rsidP="00925052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2F0025">
        <w:rPr>
          <w:rFonts w:asciiTheme="minorHAnsi" w:hAnsiTheme="minorHAnsi" w:cstheme="minorHAnsi"/>
        </w:rPr>
        <w:t>,</w:t>
      </w:r>
    </w:p>
    <w:p w14:paraId="5820F1AD" w14:textId="77777777" w:rsidR="00930210" w:rsidRPr="00D53456" w:rsidRDefault="00930210" w:rsidP="00541E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>zwanym w dalszej części umowy „Wykonawcą”.</w:t>
      </w:r>
    </w:p>
    <w:p w14:paraId="02E45A49" w14:textId="77777777" w:rsidR="008F18E7" w:rsidRPr="00D53456" w:rsidRDefault="008F18E7" w:rsidP="00541EF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D684D3B" w14:textId="33116113" w:rsidR="008F18E7" w:rsidRPr="00D53456" w:rsidRDefault="001F0629" w:rsidP="008F18E7">
      <w:pPr>
        <w:jc w:val="both"/>
        <w:rPr>
          <w:rFonts w:asciiTheme="minorHAnsi" w:hAnsiTheme="minorHAnsi" w:cstheme="minorHAnsi"/>
          <w:color w:val="0070C0"/>
        </w:rPr>
      </w:pPr>
      <w:r w:rsidRPr="001F0629">
        <w:rPr>
          <w:rFonts w:asciiTheme="minorHAnsi" w:hAnsiTheme="minorHAnsi" w:cstheme="minorHAnsi"/>
        </w:rPr>
        <w:t>Zgodnie z art. 2 ust. 1 pkt 1 ustawy z dnia 11 września 2019 roku Prawo zamówień publicznych (</w:t>
      </w:r>
      <w:proofErr w:type="spellStart"/>
      <w:r w:rsidRPr="001F0629">
        <w:rPr>
          <w:rFonts w:asciiTheme="minorHAnsi" w:hAnsiTheme="minorHAnsi" w:cstheme="minorHAnsi"/>
        </w:rPr>
        <w:t>t.j</w:t>
      </w:r>
      <w:proofErr w:type="spellEnd"/>
      <w:r w:rsidRPr="001F0629">
        <w:rPr>
          <w:rFonts w:asciiTheme="minorHAnsi" w:hAnsiTheme="minorHAnsi" w:cstheme="minorHAnsi"/>
        </w:rPr>
        <w:t>. Dz. U. z 202</w:t>
      </w:r>
      <w:r w:rsidR="00533D39">
        <w:rPr>
          <w:rFonts w:asciiTheme="minorHAnsi" w:hAnsiTheme="minorHAnsi" w:cstheme="minorHAnsi"/>
        </w:rPr>
        <w:t>3</w:t>
      </w:r>
      <w:r w:rsidRPr="001F0629">
        <w:rPr>
          <w:rFonts w:asciiTheme="minorHAnsi" w:hAnsiTheme="minorHAnsi" w:cstheme="minorHAnsi"/>
        </w:rPr>
        <w:t xml:space="preserve"> r., poz. 1</w:t>
      </w:r>
      <w:r w:rsidR="00533D39">
        <w:rPr>
          <w:rFonts w:asciiTheme="minorHAnsi" w:hAnsiTheme="minorHAnsi" w:cstheme="minorHAnsi"/>
        </w:rPr>
        <w:t>605</w:t>
      </w:r>
      <w:r w:rsidRPr="001F0629">
        <w:rPr>
          <w:rFonts w:asciiTheme="minorHAnsi" w:hAnsiTheme="minorHAnsi" w:cstheme="minorHAnsi"/>
        </w:rPr>
        <w:t>, ze zm.), ustawa ta nie ma zastosowania do niniejszej umowy – wartość zamówienia jest mniejsza niż 130.000 PLN netto.</w:t>
      </w:r>
      <w:r w:rsidR="008F18E7" w:rsidRPr="00D53456">
        <w:rPr>
          <w:rFonts w:asciiTheme="minorHAnsi" w:hAnsiTheme="minorHAnsi" w:cstheme="minorHAnsi"/>
          <w:color w:val="0070C0"/>
        </w:rPr>
        <w:t xml:space="preserve"> </w:t>
      </w:r>
    </w:p>
    <w:p w14:paraId="225006E3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24F23A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>§ 1</w:t>
      </w:r>
    </w:p>
    <w:p w14:paraId="6B6D8B03" w14:textId="195CC87F" w:rsidR="00930210" w:rsidRPr="00D53456" w:rsidRDefault="00930210" w:rsidP="00A842B5">
      <w:pPr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>1. Przedmiotem umowy jest</w:t>
      </w:r>
      <w:bookmarkStart w:id="2" w:name="_Hlk124756781"/>
      <w:r w:rsidR="00423A80" w:rsidRPr="00423A80">
        <w:t xml:space="preserve"> </w:t>
      </w:r>
      <w:r w:rsidR="00A842B5">
        <w:rPr>
          <w:rFonts w:asciiTheme="minorHAnsi" w:eastAsia="MS Mincho" w:hAnsiTheme="minorHAnsi" w:cstheme="minorHAnsi"/>
          <w:color w:val="000000"/>
          <w:lang w:eastAsia="pl-PL"/>
        </w:rPr>
        <w:t>świadczenie usługi</w:t>
      </w:r>
      <w:r w:rsidR="00423A80" w:rsidRPr="00423A80">
        <w:rPr>
          <w:rFonts w:asciiTheme="minorHAnsi" w:eastAsia="MS Mincho" w:hAnsiTheme="minorHAnsi" w:cstheme="minorHAnsi"/>
          <w:color w:val="000000"/>
          <w:lang w:eastAsia="pl-PL"/>
        </w:rPr>
        <w:t xml:space="preserve"> catering</w:t>
      </w:r>
      <w:r w:rsidR="00A842B5">
        <w:rPr>
          <w:rFonts w:asciiTheme="minorHAnsi" w:eastAsia="MS Mincho" w:hAnsiTheme="minorHAnsi" w:cstheme="minorHAnsi"/>
          <w:color w:val="000000"/>
          <w:lang w:eastAsia="pl-PL"/>
        </w:rPr>
        <w:t xml:space="preserve">owej podczas </w:t>
      </w:r>
      <w:r w:rsidR="00A842B5" w:rsidRPr="00423A80">
        <w:rPr>
          <w:rFonts w:asciiTheme="minorHAnsi" w:eastAsia="MS Mincho" w:hAnsiTheme="minorHAnsi" w:cstheme="minorHAnsi"/>
          <w:color w:val="000000"/>
          <w:lang w:eastAsia="pl-PL"/>
        </w:rPr>
        <w:t>spotkani</w:t>
      </w:r>
      <w:r w:rsidR="00656FE2">
        <w:rPr>
          <w:rFonts w:asciiTheme="minorHAnsi" w:eastAsia="MS Mincho" w:hAnsiTheme="minorHAnsi" w:cstheme="minorHAnsi"/>
          <w:color w:val="000000"/>
          <w:lang w:eastAsia="pl-PL"/>
        </w:rPr>
        <w:t>a</w:t>
      </w:r>
      <w:r w:rsidR="00A842B5" w:rsidRPr="00423A80">
        <w:rPr>
          <w:rFonts w:asciiTheme="minorHAnsi" w:eastAsia="MS Mincho" w:hAnsiTheme="minorHAnsi" w:cstheme="minorHAnsi"/>
          <w:color w:val="000000"/>
          <w:lang w:eastAsia="pl-PL"/>
        </w:rPr>
        <w:t xml:space="preserve"> w ramach projektu JoinUs4Health </w:t>
      </w:r>
      <w:r w:rsidR="00423A80" w:rsidRPr="00423A80">
        <w:rPr>
          <w:rFonts w:asciiTheme="minorHAnsi" w:eastAsia="MS Mincho" w:hAnsiTheme="minorHAnsi" w:cstheme="minorHAnsi"/>
          <w:color w:val="000000"/>
          <w:lang w:eastAsia="pl-PL"/>
        </w:rPr>
        <w:t xml:space="preserve">w Centrum </w:t>
      </w:r>
      <w:proofErr w:type="spellStart"/>
      <w:r w:rsidR="00423A80" w:rsidRPr="00423A80">
        <w:rPr>
          <w:rFonts w:asciiTheme="minorHAnsi" w:eastAsia="MS Mincho" w:hAnsiTheme="minorHAnsi" w:cstheme="minorHAnsi"/>
          <w:color w:val="000000"/>
          <w:lang w:eastAsia="pl-PL"/>
        </w:rPr>
        <w:t>Futuri</w:t>
      </w:r>
      <w:proofErr w:type="spellEnd"/>
      <w:r w:rsidR="00423A80" w:rsidRPr="00423A80">
        <w:rPr>
          <w:rFonts w:asciiTheme="minorHAnsi" w:eastAsia="MS Mincho" w:hAnsiTheme="minorHAnsi" w:cstheme="minorHAnsi"/>
          <w:color w:val="000000"/>
          <w:lang w:eastAsia="pl-PL"/>
        </w:rPr>
        <w:t xml:space="preserve"> UMB w dniu 30.11.2023</w:t>
      </w:r>
      <w:r w:rsidR="00541EFB" w:rsidRPr="00D53456">
        <w:rPr>
          <w:rFonts w:asciiTheme="minorHAnsi" w:hAnsiTheme="minorHAnsi" w:cstheme="minorHAnsi"/>
        </w:rPr>
        <w:t xml:space="preserve">, </w:t>
      </w:r>
      <w:r w:rsidRPr="00D53456">
        <w:rPr>
          <w:rFonts w:asciiTheme="minorHAnsi" w:hAnsiTheme="minorHAnsi" w:cstheme="minorHAnsi"/>
        </w:rPr>
        <w:t>zgodnie z zapytaniem ofertowym</w:t>
      </w:r>
      <w:r w:rsidR="00A842B5">
        <w:rPr>
          <w:rFonts w:asciiTheme="minorHAnsi" w:hAnsiTheme="minorHAnsi" w:cstheme="minorHAnsi"/>
        </w:rPr>
        <w:t xml:space="preserve"> </w:t>
      </w:r>
      <w:r w:rsidR="000D5D44" w:rsidRPr="00D53456">
        <w:rPr>
          <w:rFonts w:asciiTheme="minorHAnsi" w:hAnsiTheme="minorHAnsi" w:cstheme="minorHAnsi"/>
        </w:rPr>
        <w:t>ARE.61</w:t>
      </w:r>
      <w:r w:rsidR="00065763">
        <w:rPr>
          <w:rFonts w:asciiTheme="minorHAnsi" w:hAnsiTheme="minorHAnsi" w:cstheme="minorHAnsi"/>
        </w:rPr>
        <w:t>3.</w:t>
      </w:r>
      <w:r w:rsidR="00946021">
        <w:rPr>
          <w:rFonts w:asciiTheme="minorHAnsi" w:hAnsiTheme="minorHAnsi" w:cstheme="minorHAnsi"/>
        </w:rPr>
        <w:t>6</w:t>
      </w:r>
      <w:r w:rsidR="00065763">
        <w:rPr>
          <w:rFonts w:asciiTheme="minorHAnsi" w:hAnsiTheme="minorHAnsi" w:cstheme="minorHAnsi"/>
        </w:rPr>
        <w:t>.</w:t>
      </w:r>
      <w:r w:rsidR="000D5D44" w:rsidRPr="00D53456">
        <w:rPr>
          <w:rFonts w:asciiTheme="minorHAnsi" w:hAnsiTheme="minorHAnsi" w:cstheme="minorHAnsi"/>
        </w:rPr>
        <w:t>2023 JoinUs4Health</w:t>
      </w:r>
      <w:r w:rsidR="008F18E7" w:rsidRPr="00D53456">
        <w:rPr>
          <w:rFonts w:asciiTheme="minorHAnsi" w:hAnsiTheme="minorHAnsi" w:cstheme="minorHAnsi"/>
        </w:rPr>
        <w:t xml:space="preserve"> </w:t>
      </w:r>
      <w:r w:rsidRPr="00D53456">
        <w:rPr>
          <w:rFonts w:asciiTheme="minorHAnsi" w:hAnsiTheme="minorHAnsi" w:cstheme="minorHAnsi"/>
        </w:rPr>
        <w:t xml:space="preserve">z dn. </w:t>
      </w:r>
      <w:r w:rsidR="001620BA">
        <w:rPr>
          <w:rFonts w:asciiTheme="minorHAnsi" w:hAnsiTheme="minorHAnsi" w:cstheme="minorHAnsi"/>
        </w:rPr>
        <w:t>9</w:t>
      </w:r>
      <w:bookmarkStart w:id="3" w:name="_GoBack"/>
      <w:bookmarkEnd w:id="3"/>
      <w:r w:rsidR="00695140" w:rsidRPr="00D53456">
        <w:rPr>
          <w:rFonts w:asciiTheme="minorHAnsi" w:hAnsiTheme="minorHAnsi" w:cstheme="minorHAnsi"/>
        </w:rPr>
        <w:t>.</w:t>
      </w:r>
      <w:r w:rsidR="00C26D54">
        <w:rPr>
          <w:rFonts w:asciiTheme="minorHAnsi" w:hAnsiTheme="minorHAnsi" w:cstheme="minorHAnsi"/>
        </w:rPr>
        <w:t>1</w:t>
      </w:r>
      <w:r w:rsidR="00946021">
        <w:rPr>
          <w:rFonts w:asciiTheme="minorHAnsi" w:hAnsiTheme="minorHAnsi" w:cstheme="minorHAnsi"/>
        </w:rPr>
        <w:t>1</w:t>
      </w:r>
      <w:r w:rsidR="00695140" w:rsidRPr="00D53456">
        <w:rPr>
          <w:rFonts w:asciiTheme="minorHAnsi" w:hAnsiTheme="minorHAnsi" w:cstheme="minorHAnsi"/>
        </w:rPr>
        <w:t>.2023</w:t>
      </w:r>
      <w:r w:rsidRPr="00D53456">
        <w:rPr>
          <w:rFonts w:asciiTheme="minorHAnsi" w:hAnsiTheme="minorHAnsi" w:cstheme="minorHAnsi"/>
        </w:rPr>
        <w:t xml:space="preserve"> r.</w:t>
      </w:r>
      <w:r w:rsidR="00A20502" w:rsidRPr="00D53456">
        <w:rPr>
          <w:rFonts w:asciiTheme="minorHAnsi" w:hAnsiTheme="minorHAnsi" w:cstheme="minorHAnsi"/>
        </w:rPr>
        <w:t xml:space="preserve"> </w:t>
      </w:r>
      <w:bookmarkEnd w:id="2"/>
      <w:r w:rsidRPr="00D53456">
        <w:rPr>
          <w:rFonts w:asciiTheme="minorHAnsi" w:hAnsiTheme="minorHAnsi" w:cstheme="minorHAnsi"/>
        </w:rPr>
        <w:t>oraz złożoną przez Wykonawcę ofertą</w:t>
      </w:r>
      <w:r w:rsidR="00A842B5">
        <w:rPr>
          <w:rFonts w:asciiTheme="minorHAnsi" w:hAnsiTheme="minorHAnsi" w:cstheme="minorHAnsi"/>
        </w:rPr>
        <w:t>, zawierającą propozycję menu</w:t>
      </w:r>
      <w:r w:rsidRPr="00D53456">
        <w:rPr>
          <w:rFonts w:asciiTheme="minorHAnsi" w:hAnsiTheme="minorHAnsi" w:cstheme="minorHAnsi"/>
        </w:rPr>
        <w:t>,</w:t>
      </w:r>
      <w:r w:rsidR="00A842B5">
        <w:rPr>
          <w:rFonts w:asciiTheme="minorHAnsi" w:hAnsiTheme="minorHAnsi" w:cstheme="minorHAnsi"/>
        </w:rPr>
        <w:t xml:space="preserve"> </w:t>
      </w:r>
      <w:r w:rsidRPr="00D53456">
        <w:rPr>
          <w:rFonts w:asciiTheme="minorHAnsi" w:hAnsiTheme="minorHAnsi" w:cstheme="minorHAnsi"/>
        </w:rPr>
        <w:t>stanowiącymi załączniki do niniejszej um</w:t>
      </w:r>
      <w:r w:rsidR="00541EFB" w:rsidRPr="00D53456">
        <w:rPr>
          <w:rFonts w:asciiTheme="minorHAnsi" w:hAnsiTheme="minorHAnsi" w:cstheme="minorHAnsi"/>
        </w:rPr>
        <w:t>owy</w:t>
      </w:r>
      <w:r w:rsidRPr="00D53456">
        <w:rPr>
          <w:rFonts w:asciiTheme="minorHAnsi" w:hAnsiTheme="minorHAnsi" w:cstheme="minorHAnsi"/>
        </w:rPr>
        <w:t>.</w:t>
      </w:r>
      <w:r w:rsidR="00DE387C" w:rsidRPr="00D53456">
        <w:rPr>
          <w:rFonts w:asciiTheme="minorHAnsi" w:hAnsiTheme="minorHAnsi" w:cstheme="minorHAnsi"/>
        </w:rPr>
        <w:t xml:space="preserve"> </w:t>
      </w:r>
    </w:p>
    <w:p w14:paraId="647ADA50" w14:textId="67B5D3F5" w:rsidR="00930210" w:rsidRPr="00D53456" w:rsidRDefault="00930210" w:rsidP="00930210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 xml:space="preserve">2. Usługa zrealizowana zostanie </w:t>
      </w:r>
      <w:r w:rsidR="000D5D44" w:rsidRPr="00D53456">
        <w:rPr>
          <w:rFonts w:asciiTheme="minorHAnsi" w:hAnsiTheme="minorHAnsi" w:cstheme="minorHAnsi"/>
          <w:sz w:val="22"/>
          <w:szCs w:val="22"/>
        </w:rPr>
        <w:t xml:space="preserve">na potrzeby projektu JoinUs4Health pn. </w:t>
      </w:r>
      <w:r w:rsidR="00DE387C" w:rsidRPr="00D53456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Join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Us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Optimize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Health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 Through 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Cohort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” nr umowy </w:t>
      </w:r>
      <w:r w:rsidR="000D5D44" w:rsidRPr="00D53456">
        <w:rPr>
          <w:rFonts w:asciiTheme="minorHAnsi" w:hAnsiTheme="minorHAnsi" w:cstheme="minorHAnsi"/>
          <w:sz w:val="22"/>
          <w:szCs w:val="22"/>
        </w:rPr>
        <w:t>101006518</w:t>
      </w:r>
      <w:r w:rsidR="00DE387C" w:rsidRPr="00D53456">
        <w:rPr>
          <w:rFonts w:asciiTheme="minorHAnsi" w:hAnsiTheme="minorHAnsi" w:cstheme="minorHAnsi"/>
          <w:sz w:val="22"/>
          <w:szCs w:val="22"/>
        </w:rPr>
        <w:t>,</w:t>
      </w:r>
      <w:r w:rsidR="000D5D44" w:rsidRPr="00D53456">
        <w:rPr>
          <w:rFonts w:asciiTheme="minorHAnsi" w:hAnsiTheme="minorHAnsi" w:cstheme="minorHAnsi"/>
          <w:sz w:val="22"/>
          <w:szCs w:val="22"/>
        </w:rPr>
        <w:t xml:space="preserve"> finansowanego przez Komisję Europejską z Programu Ramowego Horyzont 2020.</w:t>
      </w:r>
    </w:p>
    <w:p w14:paraId="58162260" w14:textId="77777777" w:rsidR="00930210" w:rsidRPr="00D53456" w:rsidRDefault="00930210" w:rsidP="00930210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>3. Wykonawca zobowiązuje się wykonać umowę z najwyższą starannością, zgodnie z obowiązującymi przepisami prawa, a w szczególności odpowiada za jakość i terminowość wykonania umowy.</w:t>
      </w:r>
    </w:p>
    <w:p w14:paraId="6431AB9E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 xml:space="preserve">4. Wykonawca oświadcza, iż z racji swoich kompetencji jest w pełni uprawniony do realizacji zadania, o którym mowa w ust. 1. </w:t>
      </w:r>
    </w:p>
    <w:p w14:paraId="6091B812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4F650D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>§ 2</w:t>
      </w:r>
    </w:p>
    <w:p w14:paraId="6DE48DBE" w14:textId="77777777" w:rsidR="00930210" w:rsidRPr="00D53456" w:rsidRDefault="00930210" w:rsidP="00930210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1. Wykonawca nie może zlecić wykonania usługi dalszym podmiotom bez uprzedniej zgody Zamawiającego.</w:t>
      </w:r>
    </w:p>
    <w:p w14:paraId="720BE721" w14:textId="238CBF10" w:rsidR="00656FE2" w:rsidRDefault="00930210" w:rsidP="00C51C5B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2. U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 xml:space="preserve">sługa 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obejm</w:t>
      </w:r>
      <w:r w:rsidR="00C51C5B" w:rsidRPr="00D53456">
        <w:rPr>
          <w:rFonts w:asciiTheme="minorHAnsi" w:hAnsiTheme="minorHAnsi" w:cstheme="minorHAnsi"/>
          <w:color w:val="auto"/>
          <w:sz w:val="22"/>
          <w:szCs w:val="22"/>
        </w:rPr>
        <w:t>uje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 xml:space="preserve"> organizację cateringu dla ok 60 osób. Dokładna liczba osób obecnych na spotkaniu zostanie potwierdzona mailowo</w:t>
      </w:r>
      <w:r w:rsidR="00B36F5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656FE2">
        <w:rPr>
          <w:rFonts w:asciiTheme="minorHAnsi" w:hAnsiTheme="minorHAnsi" w:cstheme="minorHAnsi"/>
          <w:color w:val="auto"/>
          <w:sz w:val="22"/>
          <w:szCs w:val="22"/>
        </w:rPr>
        <w:t>telefonicznie najpóźniej 27.11.2023.</w:t>
      </w:r>
      <w:r w:rsidR="00C51C5B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66BDAC3" w14:textId="77777777" w:rsidR="00656FE2" w:rsidRPr="00656FE2" w:rsidRDefault="00930210" w:rsidP="00656FE2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656FE2" w:rsidRPr="00656FE2">
        <w:rPr>
          <w:rFonts w:asciiTheme="minorHAnsi" w:hAnsiTheme="minorHAnsi" w:cstheme="minorHAnsi"/>
          <w:color w:val="auto"/>
          <w:sz w:val="22"/>
          <w:szCs w:val="22"/>
        </w:rPr>
        <w:t>Wszystkie posiłki muszą być świeże, posiadać aktualne terminy ważności produktów żywnościowych przyrządzone w dniu dostawy, na bazie produktów najwyższej jakości i bezpieczeństwa zgodnie z obowiązującymi normami HACCP, a sposób dowiezienia posiłków musi spełniać wymogi Państwowej Stacji Sanitarno-Epidemiologicznej.</w:t>
      </w:r>
    </w:p>
    <w:p w14:paraId="4389D619" w14:textId="030D1A53" w:rsidR="002F168D" w:rsidRDefault="00656FE2" w:rsidP="00583C76">
      <w:pPr>
        <w:pStyle w:val="Default"/>
        <w:spacing w:after="1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6FE2">
        <w:rPr>
          <w:rFonts w:asciiTheme="minorHAnsi" w:hAnsiTheme="minorHAnsi" w:cstheme="minorHAnsi"/>
          <w:sz w:val="22"/>
          <w:szCs w:val="22"/>
        </w:rPr>
        <w:t>4</w:t>
      </w:r>
      <w:r w:rsidR="00930210" w:rsidRPr="00656FE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25052" w:rsidRPr="00656FE2">
        <w:rPr>
          <w:rFonts w:asciiTheme="minorHAnsi" w:hAnsiTheme="minorHAnsi" w:cstheme="minorHAnsi"/>
          <w:color w:val="auto"/>
          <w:sz w:val="22"/>
          <w:szCs w:val="22"/>
        </w:rPr>
        <w:t>Wykonawca</w:t>
      </w:r>
      <w:r w:rsidR="00925052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</w:t>
      </w:r>
      <w:r w:rsidR="00423A80">
        <w:rPr>
          <w:rFonts w:asciiTheme="minorHAnsi" w:hAnsiTheme="minorHAnsi" w:cstheme="minorHAnsi"/>
          <w:color w:val="auto"/>
          <w:sz w:val="22"/>
          <w:szCs w:val="22"/>
        </w:rPr>
        <w:t>zorganizować catering w</w:t>
      </w:r>
      <w:r w:rsidR="009250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6D54" w:rsidRPr="00C26D54">
        <w:rPr>
          <w:rFonts w:asciiTheme="minorHAnsi" w:hAnsiTheme="minorHAnsi" w:cstheme="minorHAnsi"/>
          <w:color w:val="auto"/>
          <w:sz w:val="22"/>
          <w:szCs w:val="22"/>
        </w:rPr>
        <w:t xml:space="preserve">Centrum </w:t>
      </w:r>
      <w:proofErr w:type="spellStart"/>
      <w:r w:rsidR="00C26D54" w:rsidRPr="00C26D54">
        <w:rPr>
          <w:rFonts w:asciiTheme="minorHAnsi" w:hAnsiTheme="minorHAnsi" w:cstheme="minorHAnsi"/>
          <w:color w:val="auto"/>
          <w:sz w:val="22"/>
          <w:szCs w:val="22"/>
        </w:rPr>
        <w:t>Futuri</w:t>
      </w:r>
      <w:proofErr w:type="spellEnd"/>
      <w:r w:rsidR="00C26D54" w:rsidRPr="00C26D54">
        <w:rPr>
          <w:rFonts w:asciiTheme="minorHAnsi" w:hAnsiTheme="minorHAnsi" w:cstheme="minorHAnsi"/>
          <w:color w:val="auto"/>
          <w:sz w:val="22"/>
          <w:szCs w:val="22"/>
        </w:rPr>
        <w:t>, Zakład Medycyny Populacyjnej i Prewencji Chorób Cywilizacyjnych</w:t>
      </w:r>
      <w:r w:rsidR="00423A8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23A80" w:rsidRPr="00C26D54">
        <w:rPr>
          <w:rFonts w:asciiTheme="minorHAnsi" w:hAnsiTheme="minorHAnsi" w:cstheme="minorHAnsi"/>
          <w:color w:val="auto"/>
          <w:sz w:val="22"/>
          <w:szCs w:val="22"/>
        </w:rPr>
        <w:t>Uniwersytet Medyczny w Białymstoku</w:t>
      </w:r>
      <w:r w:rsidR="00C26D54" w:rsidRPr="00C26D54">
        <w:rPr>
          <w:rFonts w:asciiTheme="minorHAnsi" w:hAnsiTheme="minorHAnsi" w:cstheme="minorHAnsi"/>
          <w:color w:val="auto"/>
          <w:sz w:val="22"/>
          <w:szCs w:val="22"/>
        </w:rPr>
        <w:t>, ul. Jerzego Waszyngtona 15 B, 15-269 Białystok</w:t>
      </w:r>
      <w:r w:rsidR="002F168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947D69B" w14:textId="31D3249A" w:rsidR="00A42B73" w:rsidRPr="00F33A10" w:rsidRDefault="00656FE2" w:rsidP="00583C76">
      <w:pPr>
        <w:pStyle w:val="Default"/>
        <w:spacing w:after="1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5</w:t>
      </w:r>
      <w:r w:rsidR="006C197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42B73">
        <w:rPr>
          <w:rFonts w:asciiTheme="minorHAnsi" w:hAnsiTheme="minorHAnsi" w:cstheme="minorHAnsi"/>
          <w:color w:val="auto"/>
          <w:sz w:val="22"/>
          <w:szCs w:val="22"/>
        </w:rPr>
        <w:t xml:space="preserve">Menu wybrane przez Zamawiającego z propozycji przedstawionej przez </w:t>
      </w:r>
      <w:r w:rsidR="00A42B73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Wykonawcę to </w:t>
      </w:r>
      <w:r w:rsidR="00466710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menu nr </w:t>
      </w:r>
      <w:r w:rsidR="00A42B73" w:rsidRPr="00F33A10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466710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z Zapytania ofertowego (Załącznik nr 1).</w:t>
      </w:r>
    </w:p>
    <w:p w14:paraId="03D59B08" w14:textId="0D746C43" w:rsidR="00930210" w:rsidRPr="00F33A10" w:rsidRDefault="00A42B73" w:rsidP="00583C76">
      <w:pPr>
        <w:pStyle w:val="Default"/>
        <w:spacing w:after="1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6. </w:t>
      </w:r>
      <w:r w:rsidR="00930210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 kontroli ilościowej i jakościowej </w:t>
      </w:r>
      <w:r w:rsidR="00656FE2" w:rsidRPr="00F33A10">
        <w:rPr>
          <w:rFonts w:asciiTheme="minorHAnsi" w:hAnsiTheme="minorHAnsi" w:cstheme="minorHAnsi"/>
          <w:color w:val="auto"/>
          <w:sz w:val="22"/>
          <w:szCs w:val="22"/>
        </w:rPr>
        <w:t>dostarczonych potraw</w:t>
      </w:r>
      <w:r w:rsidR="00B36F5D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i świadczonego serwisu</w:t>
      </w:r>
      <w:r w:rsidR="00656FE2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pod kątem zgodności z ofertą Wykonawcy</w:t>
      </w:r>
      <w:r w:rsidR="008523F3" w:rsidRPr="00F33A1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05784A0" w14:textId="77777777" w:rsidR="00F55EA5" w:rsidRPr="00F33A10" w:rsidRDefault="00F55EA5" w:rsidP="00F55E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2C9E" w14:textId="77777777" w:rsidR="00930210" w:rsidRPr="00F33A10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>§ 4</w:t>
      </w:r>
    </w:p>
    <w:p w14:paraId="59217167" w14:textId="5F168F56" w:rsidR="00930210" w:rsidRPr="00F33A10" w:rsidRDefault="009302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>Za wykonanie świadczeń określonych w umowie Zamawiający otrzyma</w:t>
      </w:r>
      <w:r w:rsidR="0080696D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wynagrodzenie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płatne na podstawie faktury VAT wystawionej przez Wykonawcę. </w:t>
      </w:r>
    </w:p>
    <w:p w14:paraId="73086B9C" w14:textId="3026EFBD" w:rsidR="00930210" w:rsidRPr="00F33A10" w:rsidRDefault="009302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Usługa została wyceniona przez Wykonawcę na kwotę: </w:t>
      </w:r>
      <w:r w:rsidR="00C26D54" w:rsidRPr="00F33A10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25046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zł br</w:t>
      </w:r>
      <w:r w:rsidR="00583C76" w:rsidRPr="00F33A10">
        <w:rPr>
          <w:rFonts w:asciiTheme="minorHAnsi" w:hAnsiTheme="minorHAnsi" w:cstheme="minorHAnsi"/>
          <w:color w:val="auto"/>
          <w:sz w:val="22"/>
          <w:szCs w:val="22"/>
        </w:rPr>
        <w:t>utto</w:t>
      </w:r>
      <w:r w:rsidR="00656FE2" w:rsidRPr="00F33A10">
        <w:rPr>
          <w:rFonts w:asciiTheme="minorHAnsi" w:hAnsiTheme="minorHAnsi" w:cstheme="minorHAnsi"/>
          <w:color w:val="auto"/>
          <w:sz w:val="22"/>
          <w:szCs w:val="22"/>
        </w:rPr>
        <w:t>/osobę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. Przewidywana łączna wartość zamówienia wynosi</w:t>
      </w:r>
      <w:r w:rsidR="00C26D54" w:rsidRPr="00F33A10">
        <w:rPr>
          <w:rFonts w:asciiTheme="minorHAnsi" w:hAnsiTheme="minorHAnsi" w:cstheme="minorHAnsi"/>
          <w:color w:val="auto"/>
          <w:sz w:val="22"/>
          <w:szCs w:val="22"/>
        </w:rPr>
        <w:t>: …</w:t>
      </w:r>
      <w:r w:rsidR="002F0025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zł (słownie:</w:t>
      </w:r>
      <w:r w:rsidR="00541618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6D54" w:rsidRPr="00F33A10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25046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PLN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903341" w:rsidRPr="00F33A1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ED8509A" w14:textId="1B77D8A9" w:rsidR="00466710" w:rsidRPr="00F33A10" w:rsidRDefault="004667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>Płatność nastąpi za liczbę uczestników spotkania wskazanych przez Zamawiającego do 27.11.2023. </w:t>
      </w:r>
    </w:p>
    <w:p w14:paraId="17816FA4" w14:textId="7C5E3AF4" w:rsidR="00533D39" w:rsidRPr="00F33A10" w:rsidRDefault="009302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Zamawiający ureguluje należność za </w:t>
      </w:r>
      <w:r w:rsidR="00466710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faktycznie 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wykonaną usługę </w:t>
      </w:r>
      <w:r w:rsidR="00A92C62" w:rsidRPr="00F33A10">
        <w:rPr>
          <w:rFonts w:asciiTheme="minorHAnsi" w:hAnsiTheme="minorHAnsi" w:cstheme="minorHAnsi"/>
          <w:color w:val="auto"/>
          <w:sz w:val="22"/>
          <w:szCs w:val="22"/>
        </w:rPr>
        <w:t>na podstawie faktur</w:t>
      </w:r>
      <w:r w:rsidR="00C56001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y wystawionej po </w:t>
      </w:r>
      <w:r w:rsidR="00466710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jej </w:t>
      </w:r>
      <w:r w:rsidR="00C56001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zrealizowaniu 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na rachunek bankowy Wykonawcy</w:t>
      </w:r>
      <w:r w:rsidR="00533D39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6D54" w:rsidRPr="00F33A10">
        <w:rPr>
          <w:rFonts w:asciiTheme="minorHAnsi" w:hAnsiTheme="minorHAnsi" w:cstheme="minorHAnsi"/>
          <w:color w:val="auto"/>
          <w:sz w:val="22"/>
          <w:szCs w:val="22"/>
        </w:rPr>
        <w:t>nr ..</w:t>
      </w:r>
      <w:r w:rsidR="00025046" w:rsidRPr="00F33A1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33D39" w:rsidRPr="00F33A10">
        <w:t xml:space="preserve"> </w:t>
      </w:r>
      <w:r w:rsidR="00533D39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w terminie </w:t>
      </w:r>
      <w:r w:rsidR="000330A4">
        <w:rPr>
          <w:rFonts w:asciiTheme="minorHAnsi" w:hAnsiTheme="minorHAnsi" w:cstheme="minorHAnsi"/>
          <w:color w:val="auto"/>
          <w:sz w:val="22"/>
          <w:szCs w:val="22"/>
        </w:rPr>
        <w:t xml:space="preserve">do 21 dni od wystawienia faktury, ale nie później niż </w:t>
      </w:r>
      <w:r w:rsidR="00466710" w:rsidRPr="00F33A10">
        <w:rPr>
          <w:rFonts w:asciiTheme="minorHAnsi" w:hAnsiTheme="minorHAnsi" w:cstheme="minorHAnsi"/>
          <w:color w:val="auto"/>
          <w:sz w:val="22"/>
          <w:szCs w:val="22"/>
        </w:rPr>
        <w:t>do 31.12.2023.</w:t>
      </w:r>
    </w:p>
    <w:p w14:paraId="2C773630" w14:textId="1598870B" w:rsidR="00533D39" w:rsidRDefault="00930210" w:rsidP="00533D39">
      <w:pPr>
        <w:pStyle w:val="Default"/>
        <w:numPr>
          <w:ilvl w:val="0"/>
          <w:numId w:val="14"/>
        </w:numPr>
        <w:spacing w:after="135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Podstawą wystawienia faktury będzie dokonanie odbioru </w:t>
      </w:r>
      <w:r w:rsidR="00903341" w:rsidRPr="00F33A10">
        <w:rPr>
          <w:rFonts w:asciiTheme="minorHAnsi" w:hAnsiTheme="minorHAnsi" w:cstheme="minorHAnsi"/>
          <w:color w:val="auto"/>
          <w:sz w:val="22"/>
          <w:szCs w:val="22"/>
        </w:rPr>
        <w:t xml:space="preserve">całości </w:t>
      </w:r>
      <w:r w:rsidRPr="00F33A10">
        <w:rPr>
          <w:rFonts w:asciiTheme="minorHAnsi" w:hAnsiTheme="minorHAnsi" w:cstheme="minorHAnsi"/>
          <w:color w:val="auto"/>
          <w:sz w:val="22"/>
          <w:szCs w:val="22"/>
        </w:rPr>
        <w:t>przedmiotu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umowy potwierdzone Protokołem zdawczo-odbiorczym podpisanym przez obie Strony bez uwag</w:t>
      </w:r>
      <w:r w:rsidR="00541EFB" w:rsidRPr="00D5345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1D7771B" w14:textId="3F38D844" w:rsidR="00533D39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Faktura VAT winna być wystawiona</w:t>
      </w:r>
      <w:r w:rsidR="00466710">
        <w:rPr>
          <w:rFonts w:asciiTheme="minorHAnsi" w:hAnsiTheme="minorHAnsi" w:cstheme="minorHAnsi"/>
          <w:color w:val="auto"/>
          <w:sz w:val="22"/>
          <w:szCs w:val="22"/>
        </w:rPr>
        <w:t xml:space="preserve"> niezwłocznie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6710">
        <w:rPr>
          <w:rFonts w:asciiTheme="minorHAnsi" w:hAnsiTheme="minorHAnsi" w:cstheme="minorHAnsi"/>
          <w:color w:val="auto"/>
          <w:sz w:val="22"/>
          <w:szCs w:val="22"/>
        </w:rPr>
        <w:t xml:space="preserve">po wykonaniu usługi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>na: Uniwersytet Medyczny w Białymstoku ul. Jana Kilińskiego 1, 15-089 Białystok,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>NIP 542-021-17-17.</w:t>
      </w:r>
    </w:p>
    <w:p w14:paraId="26A61278" w14:textId="3F9F16CC" w:rsidR="00466710" w:rsidRPr="000330A4" w:rsidRDefault="00466710" w:rsidP="00466710">
      <w:pPr>
        <w:pStyle w:val="Akapitzlist"/>
        <w:numPr>
          <w:ilvl w:val="0"/>
          <w:numId w:val="14"/>
        </w:numPr>
        <w:ind w:left="284" w:hanging="284"/>
        <w:rPr>
          <w:rFonts w:asciiTheme="minorHAnsi" w:hAnsiTheme="minorHAnsi" w:cstheme="minorHAnsi"/>
          <w:lang w:eastAsia="pl-PL"/>
        </w:rPr>
      </w:pPr>
      <w:r w:rsidRPr="000330A4">
        <w:rPr>
          <w:rFonts w:asciiTheme="minorHAnsi" w:hAnsiTheme="minorHAnsi" w:cstheme="minorHAnsi"/>
          <w:lang w:eastAsia="pl-PL"/>
        </w:rPr>
        <w:t>Prawidłowo wystawiona faktura powinna być niezwłocznie doręczona do siedziby Zamawiającego lub przesłania na adres e-mail: efaktura@umb.edu.pl.</w:t>
      </w:r>
    </w:p>
    <w:p w14:paraId="520117A8" w14:textId="0BD06F92" w:rsidR="00533D39" w:rsidRPr="00533D39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Cena usługi brutto zawiera w sobie należne podatki (VAT), wszystkie koszty związane z realizacją usługi, w tym koszt do</w:t>
      </w:r>
      <w:r w:rsidR="00466710">
        <w:rPr>
          <w:rFonts w:asciiTheme="minorHAnsi" w:hAnsiTheme="minorHAnsi" w:cstheme="minorHAnsi"/>
          <w:color w:val="auto"/>
          <w:sz w:val="22"/>
          <w:szCs w:val="22"/>
        </w:rPr>
        <w:t>wozu cateringu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>do miejsc</w:t>
      </w:r>
      <w:r w:rsidR="0046671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66710">
        <w:rPr>
          <w:rFonts w:asciiTheme="minorHAnsi" w:hAnsiTheme="minorHAnsi" w:cstheme="minorHAnsi"/>
          <w:color w:val="auto"/>
          <w:sz w:val="22"/>
          <w:szCs w:val="22"/>
        </w:rPr>
        <w:t>organizacji usługi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EF56180" w14:textId="3715CC1E" w:rsidR="00533D39" w:rsidRPr="00533D39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Wykonawca oświadcza, iż:</w:t>
      </w:r>
    </w:p>
    <w:p w14:paraId="03FE35A0" w14:textId="4A5BDCC4" w:rsidR="00533D39" w:rsidRDefault="00533D39" w:rsidP="00533D39">
      <w:pPr>
        <w:pStyle w:val="Default"/>
        <w:numPr>
          <w:ilvl w:val="1"/>
          <w:numId w:val="14"/>
        </w:numPr>
        <w:spacing w:after="13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na dzień zawarcia przedmiotowej umowy jest zarejestrowany na potrzeby podatku od towarów i usług jako „podatnik VAT czynny”</w:t>
      </w:r>
    </w:p>
    <w:p w14:paraId="76C0F682" w14:textId="72B4250C" w:rsidR="00533D39" w:rsidRPr="00533D39" w:rsidRDefault="00533D39" w:rsidP="00533D39">
      <w:pPr>
        <w:pStyle w:val="Default"/>
        <w:numPr>
          <w:ilvl w:val="1"/>
          <w:numId w:val="14"/>
        </w:numPr>
        <w:spacing w:after="13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księgą".</w:t>
      </w:r>
    </w:p>
    <w:p w14:paraId="63BDCBF1" w14:textId="479E6CD4" w:rsidR="00533D39" w:rsidRPr="00533D39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Wykonawca potwierdza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w formie wydruku z wykazu podatników VAT z „białej księgi”. Wydruk stanowi załącznik do niniejszej umowy. </w:t>
      </w:r>
    </w:p>
    <w:p w14:paraId="0345B9FE" w14:textId="0E075DF5" w:rsidR="00533D39" w:rsidRPr="00533D39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W przypadku zmiany statusu z dotychczasowego na inny Wykonawca, zobowiązuje się do poinformowania o powyższym na piśmie Zamawiającego, w terminie 7 dni od dnia dokonania zmiany. </w:t>
      </w:r>
    </w:p>
    <w:p w14:paraId="24FCE5CB" w14:textId="79AE797E" w:rsidR="00533D39" w:rsidRPr="00533D39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>W przypadku zmiany wskazanego w umowie rachunku bankowego, Wykonawca jest obowiązany poinformować Zamawiającego o powyższym, w terminie 7 dni od dnia dokonania zmiany na piśmie. Zmiana umowy w tym przedmiocie wymaga aneksu do umowy.</w:t>
      </w:r>
    </w:p>
    <w:p w14:paraId="15B09C51" w14:textId="2CD4C5A1" w:rsidR="00533D39" w:rsidRPr="00D53456" w:rsidRDefault="00533D39" w:rsidP="00533D39">
      <w:pPr>
        <w:pStyle w:val="Default"/>
        <w:numPr>
          <w:ilvl w:val="0"/>
          <w:numId w:val="14"/>
        </w:numPr>
        <w:spacing w:after="137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Strony umowy zastrzegają, iż w przypadku zmiany rachunku bankowego przez Wykonawcę, do czasu uwidocznienia nowego rachunku bankowego w "białej księdze", termin płatności określony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lastRenderedPageBreak/>
        <w:t>w umowie ulega przesunięciu do dnia uwidocznienia nowego rachunku bankowego w "białej księdze" i zawiadomienia o powyższym Zamawiającego, bez możliwości naliczania odsetek za opóźnienie, czy też kierowania innych roszczeń w stosunku do Zamawiającego</w:t>
      </w:r>
    </w:p>
    <w:p w14:paraId="7518A48C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6D76A2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5</w:t>
      </w:r>
    </w:p>
    <w:p w14:paraId="7F119A8D" w14:textId="77777777" w:rsidR="00A11D22" w:rsidRPr="00D53456" w:rsidRDefault="00930210" w:rsidP="00A11D22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Wykonawca nie ponosi jakiejkolwiek odpowiedzialności za zobowiązania Zamawiającego, a Zamawiający nie ponosi odpowiedzialności za zobowiązania Wykonawcy. </w:t>
      </w:r>
    </w:p>
    <w:p w14:paraId="22C0B7F4" w14:textId="20B5F1FF" w:rsidR="00930210" w:rsidRPr="00D53456" w:rsidRDefault="00930210" w:rsidP="00A11D22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2. Strony umowy zobowiązują się do wzajemnego poszanowania swoich interesów, udzielania sobie wszelkich informacji niezbędnych do prawidłowego wykonania umowy.</w:t>
      </w:r>
    </w:p>
    <w:p w14:paraId="565DCEB3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3. Każda ze stron zobowiązuje się nie ujawniać jakichkolwiek informacji związanych z zawarciem niniejszej umowy, ani informacji handlowych lub organizacyjnych drugiej strony uzyskanych w związku z wykonaniem postanowień niniejszej umowy. Wyjątkiem są informacje dostępne publicznie, lub te, których ujawnienia wymagać będą przepisy prawa.</w:t>
      </w:r>
    </w:p>
    <w:p w14:paraId="67CF98AB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220CAB0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6</w:t>
      </w:r>
    </w:p>
    <w:p w14:paraId="5F0C915C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Wykonawca zapłaci Zamawiającemu karę umowną: </w:t>
      </w:r>
    </w:p>
    <w:p w14:paraId="003164F2" w14:textId="77777777" w:rsidR="00930210" w:rsidRPr="00D53456" w:rsidRDefault="00930210" w:rsidP="00930210">
      <w:pPr>
        <w:pStyle w:val="Default"/>
        <w:numPr>
          <w:ilvl w:val="0"/>
          <w:numId w:val="3"/>
        </w:numPr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za odstąpienie od umowy przez Zamawiającego z przyczyn, za które ponosi odpowiedzialność Wykonawca w wysokości 20% wynagrodzenia umownego za część przedmiotu umowy, od której wykonania odstąpiono, </w:t>
      </w:r>
    </w:p>
    <w:p w14:paraId="120028BF" w14:textId="785E7630" w:rsidR="00656FE2" w:rsidRDefault="00656FE2" w:rsidP="00656FE2">
      <w:pPr>
        <w:pStyle w:val="Default"/>
        <w:numPr>
          <w:ilvl w:val="0"/>
          <w:numId w:val="3"/>
        </w:numPr>
        <w:spacing w:after="1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nieuprzątnięcie miejsca serwowania cateringu w dniu świadczenia usługi w wysokości 100 zł za każdy przypadek nieuprzątnięcia, </w:t>
      </w:r>
    </w:p>
    <w:p w14:paraId="2B27D492" w14:textId="38574183" w:rsidR="00656FE2" w:rsidRDefault="00656FE2" w:rsidP="00656FE2">
      <w:pPr>
        <w:pStyle w:val="Default"/>
        <w:numPr>
          <w:ilvl w:val="0"/>
          <w:numId w:val="3"/>
        </w:numPr>
        <w:spacing w:after="1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opóźnienie w dostarczeniu posiłków w wysokości 500 zł za każde rozpoczęte 15 minut opóźnienia, </w:t>
      </w:r>
    </w:p>
    <w:p w14:paraId="3757AB3F" w14:textId="2E220746" w:rsidR="00930210" w:rsidRPr="00656FE2" w:rsidRDefault="00656FE2" w:rsidP="00656FE2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każdy stwierdzony przypadek nienależytego wykonania umowy w zakresie jakości i ilości zamówionych potraw</w:t>
      </w:r>
      <w:r w:rsidR="00B36F5D">
        <w:rPr>
          <w:color w:val="auto"/>
          <w:sz w:val="22"/>
          <w:szCs w:val="22"/>
        </w:rPr>
        <w:t xml:space="preserve"> czy świadczonego serwisu</w:t>
      </w:r>
      <w:r>
        <w:rPr>
          <w:color w:val="auto"/>
          <w:sz w:val="22"/>
          <w:szCs w:val="22"/>
        </w:rPr>
        <w:t xml:space="preserve"> w wysokości 100 zł</w:t>
      </w:r>
      <w:r w:rsidR="00930210" w:rsidRPr="00656FE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9517078" w14:textId="77777777" w:rsidR="00930210" w:rsidRPr="00D53456" w:rsidRDefault="00930210" w:rsidP="00930210">
      <w:pPr>
        <w:pStyle w:val="Default"/>
        <w:spacing w:after="1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2. Zamawiającemu przysługuje uprawnienie do potrącania kar umownych z wynagrodzenia należnego Wykonawcy na podstawie umowy. Potrącenie kwoty kar zostanie dokonane z wynagrodzenia przysługującego Wykonawcy określonego w fakturze VAT. </w:t>
      </w:r>
    </w:p>
    <w:p w14:paraId="04548A9B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3. Zamawiający ma prawo dochodzić odszkodowania uzupełniającego na zasadach Kodeksu Cywilnego, jeżeli szkoda przewyższy wysokość kar umownych.</w:t>
      </w:r>
    </w:p>
    <w:p w14:paraId="331DDDDC" w14:textId="77777777" w:rsidR="00E5145B" w:rsidRPr="00D53456" w:rsidRDefault="00E5145B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9901B16" w14:textId="77777777" w:rsidR="00E5145B" w:rsidRPr="00D53456" w:rsidRDefault="00E5145B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47FCE7C" w14:textId="1BD51B96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7</w:t>
      </w:r>
    </w:p>
    <w:p w14:paraId="06212CC3" w14:textId="520C0861" w:rsidR="00930210" w:rsidRPr="00D53456" w:rsidRDefault="00930210" w:rsidP="00930210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Zamawiający zastrzega sobie prawo do wglądu przez </w:t>
      </w:r>
      <w:r w:rsidR="00A11D22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Komisję Europejską 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lub inne podmioty uprawnione do kontroli bądź audytu do dokumentacji Wykonawcy związanej z realizacją niniejszej umowy, w tym dokumentów finansowych. </w:t>
      </w:r>
    </w:p>
    <w:p w14:paraId="41BEF3C8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2. W przypadku konieczności przedłożenia podmiotom wskazanym w ust. 1 jakichkolwiek dokumentów, bądź informacji, Wykonawca zobowiązany jest do ich przekazania w terminie wskazanym przez Zamawiającego. </w:t>
      </w:r>
    </w:p>
    <w:p w14:paraId="559B094F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7C10ABE" w14:textId="5EADF876" w:rsidR="00930210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8</w:t>
      </w:r>
    </w:p>
    <w:p w14:paraId="18F2EAF5" w14:textId="3DE1E8CA" w:rsidR="00533D39" w:rsidRDefault="00533D39" w:rsidP="00533D39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D39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Strony zobowiązują się do przestrzegania przepisów o ochronie danych osobowych, w szczególności Rozporządzenia Parlamentu Europejskiego i Rady (UE) 2016/679 z dnia 27 kwietnia 2016 r. w sprawie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ochrony osób fizycznych w związku z przetwarzaniem danych osobowych i w sprawie swobodnego przepływu takich danych oraz uchylenia dyrektywy 95/46/WE (ogólne rozporządzenie o ochronie danych dalej zwane RODO). </w:t>
      </w:r>
    </w:p>
    <w:p w14:paraId="5321BA8E" w14:textId="531F354E" w:rsidR="00533D39" w:rsidRDefault="00533D39" w:rsidP="00533D39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Pr="00533D39">
        <w:rPr>
          <w:rFonts w:asciiTheme="minorHAnsi" w:hAnsiTheme="minorHAnsi" w:cstheme="minorHAnsi"/>
          <w:color w:val="auto"/>
          <w:sz w:val="22"/>
          <w:szCs w:val="22"/>
        </w:rPr>
        <w:t xml:space="preserve">Informacja o przetwarzaniu przez Uniwersytet Medyczny w Białymstoku danych osobowych osób reprezentujących Wykonawcę i osób biorących udział przy realizacji umowy, zgodna z 14 RODO, znajduje się na stronie internetowej Uniwersytetu Medycznego w Białymstoku www.umb.edu.pl/rodo. Wykonawca zobowiązuje się do przekazania informacji wszystkim osobom, których dane osobowe przekazuje do Uniwersytetu Medycznego w Białymstoku. </w:t>
      </w:r>
    </w:p>
    <w:p w14:paraId="122FB27B" w14:textId="77777777" w:rsidR="00533D39" w:rsidRPr="00533D39" w:rsidRDefault="00533D39" w:rsidP="00533D39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6524C5" w14:textId="36644546" w:rsidR="00533D39" w:rsidRDefault="00533D39" w:rsidP="00533D3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auto"/>
          <w:sz w:val="22"/>
          <w:szCs w:val="22"/>
        </w:rPr>
        <w:t>9</w:t>
      </w:r>
    </w:p>
    <w:p w14:paraId="03C5FC36" w14:textId="77777777" w:rsidR="00930210" w:rsidRPr="00D53456" w:rsidRDefault="00930210" w:rsidP="00930210">
      <w:pPr>
        <w:pStyle w:val="Default"/>
        <w:spacing w:after="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Wszelkie zmiany niniejszej umowy będą dokonywane w formie pisemnej, pod rygorem nieważności. </w:t>
      </w:r>
    </w:p>
    <w:p w14:paraId="5D694748" w14:textId="77777777" w:rsidR="00930210" w:rsidRPr="00D53456" w:rsidRDefault="00930210" w:rsidP="00930210">
      <w:pPr>
        <w:pStyle w:val="Default"/>
        <w:spacing w:after="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2. Wszelkie kwestie nieuregulowane niniejszą umową znajdują wyjaśnienie w odpowiednich przepisach prawa cywilnego. </w:t>
      </w:r>
    </w:p>
    <w:p w14:paraId="2AE080AE" w14:textId="77777777" w:rsidR="00930210" w:rsidRPr="00D53456" w:rsidRDefault="00930210" w:rsidP="00930210">
      <w:pPr>
        <w:pStyle w:val="Default"/>
        <w:spacing w:after="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3. Wszelkie spory mogące wyniknąć z tytułu niniejszej umowy będą rozstrzygane w pierwszej kolejności na drodze polubownej. </w:t>
      </w:r>
    </w:p>
    <w:p w14:paraId="01B55FCB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4. Do rozstrzygania spraw nierozstrzygniętych na drodze polubownej właściwym sądem jest sąd powszechny właściwy dla siedziby Zamawiającego. </w:t>
      </w:r>
    </w:p>
    <w:p w14:paraId="26289449" w14:textId="77777777" w:rsidR="00537514" w:rsidRPr="00D53456" w:rsidRDefault="00537514" w:rsidP="00537514">
      <w:pPr>
        <w:pStyle w:val="Bezodstpw"/>
        <w:rPr>
          <w:rFonts w:eastAsia="MS Mincho" w:cstheme="minorHAnsi"/>
          <w:lang w:eastAsia="pl-PL"/>
        </w:rPr>
      </w:pPr>
      <w:r w:rsidRPr="00D53456">
        <w:rPr>
          <w:rFonts w:eastAsia="MS Mincho" w:cstheme="minorHAnsi"/>
          <w:lang w:eastAsia="pl-PL"/>
        </w:rPr>
        <w:t xml:space="preserve">5. Wykonawca oświadcza, że nie jest podmiotem spełniającym przesłanki wykluczenia określone w </w:t>
      </w:r>
    </w:p>
    <w:p w14:paraId="51DE27F7" w14:textId="21626045" w:rsidR="00537514" w:rsidRPr="00D53456" w:rsidRDefault="00537514" w:rsidP="00537514">
      <w:pPr>
        <w:pStyle w:val="Bezodstpw"/>
        <w:rPr>
          <w:rFonts w:eastAsia="MS Mincho" w:cstheme="minorHAnsi"/>
          <w:lang w:eastAsia="pl-PL"/>
        </w:rPr>
      </w:pPr>
      <w:r w:rsidRPr="00D53456">
        <w:rPr>
          <w:rFonts w:eastAsia="MS Mincho" w:cstheme="minorHAnsi"/>
          <w:lang w:eastAsia="pl-PL"/>
        </w:rPr>
        <w:t>art. 7 ust. 1 ustawy z dnia 13 kwietnia 2022r. o szczególnych rozwiązaniach w zakresie</w:t>
      </w:r>
      <w:r w:rsidR="00C26D54">
        <w:rPr>
          <w:rFonts w:eastAsia="MS Mincho" w:cstheme="minorHAnsi"/>
          <w:lang w:eastAsia="pl-PL"/>
        </w:rPr>
        <w:t xml:space="preserve"> </w:t>
      </w:r>
      <w:r w:rsidRPr="00D53456">
        <w:rPr>
          <w:rFonts w:eastAsia="MS Mincho" w:cstheme="minorHAnsi"/>
          <w:lang w:eastAsia="pl-PL"/>
        </w:rPr>
        <w:t>przeciwdziałania wspieraniu agresji na Ukrainę oraz służących ochronie bezpieczeństwa narodowego.</w:t>
      </w:r>
    </w:p>
    <w:p w14:paraId="52B02172" w14:textId="77777777" w:rsidR="00537514" w:rsidRPr="00D53456" w:rsidRDefault="00537514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FFEFC6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A9E6534" w14:textId="34FD19CE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533D39">
        <w:rPr>
          <w:rFonts w:asciiTheme="minorHAnsi" w:hAnsiTheme="minorHAnsi" w:cstheme="minorHAnsi"/>
          <w:color w:val="auto"/>
          <w:sz w:val="22"/>
          <w:szCs w:val="22"/>
        </w:rPr>
        <w:t>10</w:t>
      </w:r>
    </w:p>
    <w:p w14:paraId="299D79C6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Umowa została sporządzona w trzech jednobrzmiących egzemplarzach, dwa dla Zamawiającego i jeden dla Wykonawcy. </w:t>
      </w:r>
    </w:p>
    <w:p w14:paraId="19555A67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2. Integralną częścią niniejszej umowy są następujące załączniki:</w:t>
      </w:r>
    </w:p>
    <w:p w14:paraId="7A79E11B" w14:textId="77777777" w:rsidR="00930210" w:rsidRPr="00D53456" w:rsidRDefault="00930210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Zapytanie ofertowe - załącznik nr 1; </w:t>
      </w:r>
    </w:p>
    <w:p w14:paraId="30BDB1C9" w14:textId="77777777" w:rsidR="00930210" w:rsidRPr="00D53456" w:rsidRDefault="00930210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Oferta Wykonawcy – załącznik nr 2; </w:t>
      </w:r>
    </w:p>
    <w:p w14:paraId="373A3CFF" w14:textId="3795E817" w:rsidR="00122670" w:rsidRPr="00D53456" w:rsidRDefault="00A34953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>rotok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ó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ł </w:t>
      </w:r>
      <w:r w:rsidR="008402A4" w:rsidRPr="00D53456">
        <w:rPr>
          <w:rFonts w:asciiTheme="minorHAnsi" w:hAnsiTheme="minorHAnsi" w:cstheme="minorHAnsi"/>
          <w:color w:val="auto"/>
          <w:sz w:val="22"/>
          <w:szCs w:val="22"/>
        </w:rPr>
        <w:t>zdawczo-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>odbior</w:t>
      </w:r>
      <w:r w:rsidR="008402A4" w:rsidRPr="00D53456">
        <w:rPr>
          <w:rFonts w:asciiTheme="minorHAnsi" w:hAnsiTheme="minorHAnsi" w:cstheme="minorHAnsi"/>
          <w:color w:val="auto"/>
          <w:sz w:val="22"/>
          <w:szCs w:val="22"/>
        </w:rPr>
        <w:t>cz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– załącznik nr </w:t>
      </w:r>
      <w:r w:rsidR="00BB1BA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1728E0" w:rsidRPr="00D5345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53F8BA4" w14:textId="61DCDDF4" w:rsidR="00E5145B" w:rsidRPr="00D53456" w:rsidRDefault="00E5145B" w:rsidP="00E5145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82AC91" w14:textId="77777777"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ZAMAWIAJĄCY: </w:t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 xml:space="preserve">WYKONAWCA: </w:t>
      </w:r>
    </w:p>
    <w:p w14:paraId="7D22F1A4" w14:textId="77777777"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09D1EE8" w14:textId="77777777"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6B78DB6" w14:textId="77777777"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54E784D" w14:textId="280F3E7D" w:rsidR="00A92C62" w:rsidRDefault="00930210" w:rsidP="00906313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eastAsia="MS Mincho" w:hAnsiTheme="minorHAnsi" w:cstheme="minorHAnsi"/>
          <w:b w:val="0"/>
          <w:color w:val="000000"/>
          <w:lang w:eastAsia="pl-PL"/>
        </w:rPr>
      </w:pPr>
      <w:r w:rsidRPr="00D53456">
        <w:rPr>
          <w:rFonts w:asciiTheme="minorHAnsi" w:hAnsiTheme="minorHAnsi" w:cstheme="minorHAnsi"/>
        </w:rPr>
        <w:t xml:space="preserve">..................................................... </w:t>
      </w:r>
      <w:r w:rsidRPr="00D53456">
        <w:rPr>
          <w:rFonts w:asciiTheme="minorHAnsi" w:hAnsiTheme="minorHAnsi" w:cstheme="minorHAnsi"/>
        </w:rPr>
        <w:tab/>
      </w:r>
      <w:r w:rsidR="00636D7A">
        <w:rPr>
          <w:rFonts w:asciiTheme="minorHAnsi" w:hAnsiTheme="minorHAnsi" w:cstheme="minorHAnsi"/>
        </w:rPr>
        <w:tab/>
      </w:r>
      <w:r w:rsidR="00636D7A">
        <w:rPr>
          <w:rFonts w:asciiTheme="minorHAnsi" w:hAnsiTheme="minorHAnsi" w:cstheme="minorHAnsi"/>
        </w:rPr>
        <w:tab/>
      </w:r>
      <w:r w:rsidRPr="00D53456">
        <w:rPr>
          <w:rFonts w:asciiTheme="minorHAnsi" w:hAnsiTheme="minorHAnsi" w:cstheme="minorHAnsi"/>
        </w:rPr>
        <w:t>…….…..……………..……….………………</w:t>
      </w:r>
      <w:r w:rsidR="00A92C62">
        <w:rPr>
          <w:rFonts w:asciiTheme="minorHAnsi" w:hAnsiTheme="minorHAnsi" w:cstheme="minorHAnsi"/>
          <w:color w:val="000000"/>
          <w:lang w:eastAsia="pl-PL"/>
        </w:rPr>
        <w:br w:type="page"/>
      </w:r>
    </w:p>
    <w:p w14:paraId="52708A8F" w14:textId="7B9121CC" w:rsidR="00020B81" w:rsidRPr="00D53456" w:rsidRDefault="008402A4" w:rsidP="0077061D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D53456">
        <w:rPr>
          <w:rFonts w:asciiTheme="minorHAnsi" w:hAnsiTheme="minorHAnsi" w:cstheme="minorHAnsi"/>
          <w:b/>
          <w:color w:val="000000"/>
          <w:lang w:eastAsia="pl-PL"/>
        </w:rPr>
        <w:lastRenderedPageBreak/>
        <w:t>Załącznik</w:t>
      </w:r>
      <w:r w:rsidR="0077061D" w:rsidRPr="00D53456">
        <w:rPr>
          <w:rFonts w:asciiTheme="minorHAnsi" w:hAnsiTheme="minorHAnsi" w:cstheme="minorHAnsi"/>
          <w:b/>
          <w:color w:val="000000"/>
          <w:lang w:eastAsia="pl-PL"/>
        </w:rPr>
        <w:t xml:space="preserve"> nr </w:t>
      </w:r>
      <w:r w:rsidR="00BB1BA9">
        <w:rPr>
          <w:rFonts w:asciiTheme="minorHAnsi" w:hAnsiTheme="minorHAnsi" w:cstheme="minorHAnsi"/>
          <w:b/>
          <w:color w:val="000000"/>
          <w:lang w:eastAsia="pl-PL"/>
        </w:rPr>
        <w:t>3</w:t>
      </w:r>
    </w:p>
    <w:p w14:paraId="37649C83" w14:textId="77777777" w:rsidR="0077061D" w:rsidRPr="00D53456" w:rsidRDefault="0077061D" w:rsidP="0077061D">
      <w:pPr>
        <w:pStyle w:val="Standard"/>
        <w:autoSpaceDE w:val="0"/>
        <w:ind w:left="708" w:firstLine="708"/>
        <w:jc w:val="right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Białystok, dnia …………..</w:t>
      </w:r>
    </w:p>
    <w:p w14:paraId="29D518BF" w14:textId="77777777" w:rsidR="0077061D" w:rsidRPr="00D53456" w:rsidRDefault="0077061D" w:rsidP="0077061D">
      <w:pPr>
        <w:pStyle w:val="Standard"/>
        <w:autoSpaceDE w:val="0"/>
        <w:jc w:val="center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4F618915" w14:textId="77777777" w:rsidR="0077061D" w:rsidRPr="00D53456" w:rsidRDefault="0077061D" w:rsidP="0077061D">
      <w:pPr>
        <w:pStyle w:val="Standard"/>
        <w:autoSpaceDE w:val="0"/>
        <w:jc w:val="center"/>
        <w:rPr>
          <w:rFonts w:asciiTheme="minorHAnsi" w:eastAsia="MS Mincho" w:hAnsiTheme="minorHAnsi" w:cstheme="minorHAnsi"/>
          <w:b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b/>
          <w:color w:val="000000"/>
          <w:kern w:val="0"/>
          <w:sz w:val="22"/>
          <w:szCs w:val="22"/>
          <w:lang w:eastAsia="pl-PL" w:bidi="ar-SA"/>
        </w:rPr>
        <w:t>PROTOKÓŁ ZDAWCZO-ODBIORCZY</w:t>
      </w:r>
    </w:p>
    <w:p w14:paraId="5B656E11" w14:textId="77777777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5D3C73FE" w14:textId="7C02A6A2" w:rsidR="0077061D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Na podstawie umowy nr </w:t>
      </w:r>
      <w:r w:rsidR="00146D02" w:rsidRPr="00146D0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ARE/</w:t>
      </w:r>
      <w:r w:rsidR="00C26D5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 w:rsidR="00146D02" w:rsidRPr="00146D0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/2023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z dnia </w:t>
      </w:r>
      <w:r w:rsidR="00316925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20</w:t>
      </w:r>
      <w:r w:rsidR="002F0025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</w:t>
      </w:r>
      <w:r w:rsidR="00C26D5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11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.2023 pomiędzy</w:t>
      </w:r>
    </w:p>
    <w:p w14:paraId="731E47D2" w14:textId="77777777" w:rsidR="00146D02" w:rsidRPr="00D53456" w:rsidRDefault="00146D02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733AADBD" w14:textId="77777777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Zamawiającym:</w:t>
      </w:r>
    </w:p>
    <w:p w14:paraId="2D281D07" w14:textId="77777777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Uniwersytet Medyczny w Białymstoku</w:t>
      </w:r>
    </w:p>
    <w:p w14:paraId="76EE68A3" w14:textId="77777777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ul. Jana Kilińskiego 1</w:t>
      </w:r>
    </w:p>
    <w:p w14:paraId="33311FEA" w14:textId="77777777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15-089 Białystok</w:t>
      </w:r>
    </w:p>
    <w:p w14:paraId="75C2D284" w14:textId="77777777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2CCBC644" w14:textId="413EB748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a Wykonawcą:</w:t>
      </w:r>
    </w:p>
    <w:p w14:paraId="5C7AA610" w14:textId="5A3C0EC2" w:rsidR="0077061D" w:rsidRPr="00D53456" w:rsidRDefault="00C26D54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</w:p>
    <w:p w14:paraId="7B05A81E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35F463C6" w14:textId="4E4E4752" w:rsidR="0077061D" w:rsidRPr="00D53456" w:rsidRDefault="0077061D" w:rsidP="00146D02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w dniu ………….. odbył się protokolarny odbiór przedmiotu umowy w siedzibie Zamawiającego</w:t>
      </w:r>
      <w:r w:rsid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 Umowa obejmowała</w:t>
      </w:r>
      <w:r w:rsidR="00423A80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r w:rsidR="00656FE2" w:rsidRPr="00656FE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świadczenie usługi cateringowej podczas spotkania w ramach projektu JoinUs4Health w Centrum </w:t>
      </w:r>
      <w:proofErr w:type="spellStart"/>
      <w:r w:rsidR="00656FE2" w:rsidRPr="00656FE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Futuri</w:t>
      </w:r>
      <w:proofErr w:type="spellEnd"/>
      <w:r w:rsidR="00656FE2" w:rsidRPr="00656FE2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UMB w dniu 30.11.2023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, zgodnie z zapytaniem ofertowym ARE.613</w:t>
      </w:r>
      <w:r w:rsidR="0006576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</w:t>
      </w:r>
      <w:r w:rsidR="00423A80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6</w:t>
      </w:r>
      <w:r w:rsidR="0006576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2023 JoinUs4Health z dn. </w:t>
      </w:r>
      <w:r w:rsidR="00EC790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9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</w:t>
      </w:r>
      <w:r w:rsidR="00C26D5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</w:t>
      </w:r>
      <w:r w:rsidR="00423A80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.2023 r. oraz złożoną przez Wykonawcę ofertą, stanowiącymi załączniki do niniejszej umowy.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Łączna wartość usługi to </w:t>
      </w:r>
      <w:r w:rsidR="00C26D5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zł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brutto.</w:t>
      </w:r>
    </w:p>
    <w:p w14:paraId="7BA465FD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6CE98A8D" w14:textId="77777777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Odbioru dokonała Komisja w składzie:</w:t>
      </w:r>
    </w:p>
    <w:p w14:paraId="69A3159F" w14:textId="051EAD98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Przedstawiciele Zamawiającego:</w:t>
      </w:r>
    </w:p>
    <w:p w14:paraId="30816202" w14:textId="77777777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6E99BA1F" w14:textId="77777777" w:rsidR="0077061D" w:rsidRPr="00D53456" w:rsidRDefault="0077061D" w:rsidP="00E44D07">
      <w:pPr>
        <w:pStyle w:val="Standard"/>
        <w:numPr>
          <w:ilvl w:val="0"/>
          <w:numId w:val="7"/>
        </w:numPr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14:paraId="00EC8259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C513D4B" w14:textId="1D0F419D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Przedstawiciele Wykonawcy:</w:t>
      </w:r>
    </w:p>
    <w:p w14:paraId="6D54DDCD" w14:textId="77777777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57A2ABB8" w14:textId="77777777" w:rsidR="0077061D" w:rsidRPr="00D53456" w:rsidRDefault="0077061D" w:rsidP="00E44D07">
      <w:pPr>
        <w:pStyle w:val="Standard"/>
        <w:numPr>
          <w:ilvl w:val="0"/>
          <w:numId w:val="7"/>
        </w:numPr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14:paraId="0B244128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8E440D0" w14:textId="5BE520B8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Komisja stwierdziła, że usługa została wykonana zgodnie z wymaganiami umowy / niezgodnie z wymaganiami umowy (niepotrzebne skreślić).</w:t>
      </w:r>
    </w:p>
    <w:p w14:paraId="379719E8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2944D624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Protokół sporządzono w dwóch jednobrzmiących egzemplarzach, jeden dla Zamawiającego, drugi dla Wykonawcy. Protokół podpisali członkowie Komisji:</w:t>
      </w:r>
    </w:p>
    <w:p w14:paraId="50D7FA12" w14:textId="77777777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8A159F6" w14:textId="77777777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F01723C" w14:textId="77777777" w:rsidR="0077061D" w:rsidRPr="00D53456" w:rsidRDefault="0077061D" w:rsidP="0077061D">
      <w:pPr>
        <w:pStyle w:val="Standard"/>
        <w:numPr>
          <w:ilvl w:val="0"/>
          <w:numId w:val="9"/>
        </w:numPr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</w:p>
    <w:p w14:paraId="0FF5D057" w14:textId="77777777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55B589BA" w14:textId="458810B5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14:paraId="4CF6E965" w14:textId="488D0E5F" w:rsidR="0077061D" w:rsidRPr="00D53456" w:rsidRDefault="0077061D" w:rsidP="0077061D">
      <w:pPr>
        <w:pStyle w:val="Standard"/>
        <w:numPr>
          <w:ilvl w:val="0"/>
          <w:numId w:val="9"/>
        </w:numPr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sectPr w:rsidR="0077061D" w:rsidRPr="00D53456" w:rsidSect="002258F5">
      <w:headerReference w:type="default" r:id="rId11"/>
      <w:footerReference w:type="default" r:id="rId12"/>
      <w:pgSz w:w="11900" w:h="16840"/>
      <w:pgMar w:top="1304" w:right="1418" w:bottom="184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D527" w14:textId="77777777" w:rsidR="00A330FB" w:rsidRDefault="00A330FB" w:rsidP="00890073">
      <w:r>
        <w:separator/>
      </w:r>
    </w:p>
  </w:endnote>
  <w:endnote w:type="continuationSeparator" w:id="0">
    <w:p w14:paraId="3C295E7D" w14:textId="77777777" w:rsidR="00A330FB" w:rsidRDefault="00A330FB" w:rsidP="0089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357205"/>
      <w:docPartObj>
        <w:docPartGallery w:val="Page Numbers (Bottom of Page)"/>
        <w:docPartUnique/>
      </w:docPartObj>
    </w:sdtPr>
    <w:sdtEndPr/>
    <w:sdtContent>
      <w:p w14:paraId="3F6BF894" w14:textId="77777777" w:rsidR="002258F5" w:rsidRPr="002258F5" w:rsidRDefault="002258F5" w:rsidP="002258F5">
        <w:pPr>
          <w:pStyle w:val="Stopka"/>
          <w:spacing w:after="0"/>
          <w:jc w:val="center"/>
          <w:rPr>
            <w:sz w:val="20"/>
            <w:szCs w:val="20"/>
          </w:rPr>
        </w:pPr>
        <w:r w:rsidRPr="00FE6DE4">
          <w:rPr>
            <w:sz w:val="20"/>
          </w:rPr>
          <w:t>JoinUs4Health jest finansowane przez Program Ramowy Unii Europejskiej Horyzont 2020 na podstawie umowy grantowej nr 101006518.</w:t>
        </w:r>
      </w:p>
      <w:p w14:paraId="23197C31" w14:textId="51615001" w:rsidR="0034537C" w:rsidRDefault="0034537C">
        <w:pPr>
          <w:pStyle w:val="Stopka"/>
          <w:jc w:val="right"/>
        </w:pPr>
        <w:r w:rsidRPr="002258F5">
          <w:rPr>
            <w:sz w:val="20"/>
            <w:szCs w:val="20"/>
          </w:rPr>
          <w:fldChar w:fldCharType="begin"/>
        </w:r>
        <w:r w:rsidRPr="002258F5">
          <w:rPr>
            <w:sz w:val="20"/>
            <w:szCs w:val="20"/>
          </w:rPr>
          <w:instrText>PAGE   \* MERGEFORMAT</w:instrText>
        </w:r>
        <w:r w:rsidRPr="002258F5">
          <w:rPr>
            <w:sz w:val="20"/>
            <w:szCs w:val="20"/>
          </w:rPr>
          <w:fldChar w:fldCharType="separate"/>
        </w:r>
        <w:r w:rsidRPr="002258F5">
          <w:rPr>
            <w:sz w:val="20"/>
            <w:szCs w:val="20"/>
          </w:rPr>
          <w:t>2</w:t>
        </w:r>
        <w:r w:rsidRPr="002258F5">
          <w:rPr>
            <w:sz w:val="20"/>
            <w:szCs w:val="20"/>
          </w:rPr>
          <w:fldChar w:fldCharType="end"/>
        </w:r>
      </w:p>
    </w:sdtContent>
  </w:sdt>
  <w:p w14:paraId="72E93A4D" w14:textId="1A72043E" w:rsidR="00E5145B" w:rsidRPr="0034537C" w:rsidRDefault="00E5145B" w:rsidP="0034537C">
    <w:pPr>
      <w:pStyle w:val="Stopka"/>
      <w:spacing w:after="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753D0" w14:textId="77777777" w:rsidR="00A330FB" w:rsidRDefault="00A330FB" w:rsidP="00890073">
      <w:bookmarkStart w:id="0" w:name="_Hlk124760757"/>
      <w:bookmarkEnd w:id="0"/>
      <w:r>
        <w:separator/>
      </w:r>
    </w:p>
  </w:footnote>
  <w:footnote w:type="continuationSeparator" w:id="0">
    <w:p w14:paraId="53D6108B" w14:textId="77777777" w:rsidR="00A330FB" w:rsidRDefault="00A330FB" w:rsidP="0089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2C3D" w14:textId="77777777" w:rsidR="0034537C" w:rsidRDefault="0034537C" w:rsidP="0034537C">
    <w:pPr>
      <w:pStyle w:val="Stopka"/>
      <w:jc w:val="center"/>
    </w:pPr>
    <w:r w:rsidRPr="0079585F">
      <w:rPr>
        <w:noProof/>
      </w:rPr>
      <w:drawing>
        <wp:inline distT="0" distB="0" distL="0" distR="0" wp14:anchorId="1AFADDFB" wp14:editId="2522940B">
          <wp:extent cx="1047750" cy="67627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7" t="2596" r="2127" b="5263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575BF">
      <w:rPr>
        <w:noProof/>
        <w:lang w:eastAsia="pl-PL"/>
      </w:rPr>
      <w:drawing>
        <wp:inline distT="0" distB="0" distL="0" distR="0" wp14:anchorId="3A9623C4" wp14:editId="2CE6F1C4">
          <wp:extent cx="771525" cy="790575"/>
          <wp:effectExtent l="0" t="0" r="9525" b="9525"/>
          <wp:docPr id="12" name="Obraz 12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6DF"/>
    <w:multiLevelType w:val="hybridMultilevel"/>
    <w:tmpl w:val="F538F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7578"/>
    <w:multiLevelType w:val="hybridMultilevel"/>
    <w:tmpl w:val="96C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FAB"/>
    <w:multiLevelType w:val="hybridMultilevel"/>
    <w:tmpl w:val="BC36D656"/>
    <w:lvl w:ilvl="0" w:tplc="3F4EFB6A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22C1"/>
    <w:multiLevelType w:val="hybridMultilevel"/>
    <w:tmpl w:val="C88AF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1B22"/>
    <w:multiLevelType w:val="hybridMultilevel"/>
    <w:tmpl w:val="2CBE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7BA7"/>
    <w:multiLevelType w:val="multilevel"/>
    <w:tmpl w:val="3124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C3AAD"/>
    <w:multiLevelType w:val="hybridMultilevel"/>
    <w:tmpl w:val="8EBC6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36B47"/>
    <w:multiLevelType w:val="hybridMultilevel"/>
    <w:tmpl w:val="81BA5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170A9"/>
    <w:multiLevelType w:val="hybridMultilevel"/>
    <w:tmpl w:val="3712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64EF1"/>
    <w:multiLevelType w:val="hybridMultilevel"/>
    <w:tmpl w:val="163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22C53C">
      <w:start w:val="1"/>
      <w:numFmt w:val="lowerLetter"/>
      <w:lvlText w:val="%2)"/>
      <w:lvlJc w:val="left"/>
      <w:pPr>
        <w:ind w:left="1840" w:hanging="7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B6C39"/>
    <w:multiLevelType w:val="hybridMultilevel"/>
    <w:tmpl w:val="252E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46AE1"/>
    <w:multiLevelType w:val="hybridMultilevel"/>
    <w:tmpl w:val="0A1E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C581E"/>
    <w:multiLevelType w:val="multilevel"/>
    <w:tmpl w:val="631EC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8449E8"/>
    <w:multiLevelType w:val="hybridMultilevel"/>
    <w:tmpl w:val="80863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12"/>
  </w:num>
  <w:num w:numId="15">
    <w:abstractNumId w:val="16"/>
  </w:num>
  <w:num w:numId="16">
    <w:abstractNumId w:val="4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10"/>
    <w:rsid w:val="00020B81"/>
    <w:rsid w:val="00025046"/>
    <w:rsid w:val="000330A4"/>
    <w:rsid w:val="00065763"/>
    <w:rsid w:val="00075C02"/>
    <w:rsid w:val="000C78EF"/>
    <w:rsid w:val="000D0990"/>
    <w:rsid w:val="000D5D44"/>
    <w:rsid w:val="00122670"/>
    <w:rsid w:val="00146D02"/>
    <w:rsid w:val="00153EE4"/>
    <w:rsid w:val="00154619"/>
    <w:rsid w:val="001620BA"/>
    <w:rsid w:val="0017170E"/>
    <w:rsid w:val="001728E0"/>
    <w:rsid w:val="0018331F"/>
    <w:rsid w:val="00195086"/>
    <w:rsid w:val="001A271F"/>
    <w:rsid w:val="001B0455"/>
    <w:rsid w:val="001D5F42"/>
    <w:rsid w:val="001E0A5C"/>
    <w:rsid w:val="001F0629"/>
    <w:rsid w:val="002258F5"/>
    <w:rsid w:val="002321B1"/>
    <w:rsid w:val="0028160F"/>
    <w:rsid w:val="002830AE"/>
    <w:rsid w:val="00295AD9"/>
    <w:rsid w:val="002E1D61"/>
    <w:rsid w:val="002F0025"/>
    <w:rsid w:val="002F168D"/>
    <w:rsid w:val="00316925"/>
    <w:rsid w:val="00320F99"/>
    <w:rsid w:val="00332D9D"/>
    <w:rsid w:val="00342ACC"/>
    <w:rsid w:val="0034537C"/>
    <w:rsid w:val="003668D7"/>
    <w:rsid w:val="003A7FB2"/>
    <w:rsid w:val="003B0E40"/>
    <w:rsid w:val="00410801"/>
    <w:rsid w:val="00421D27"/>
    <w:rsid w:val="00421DA6"/>
    <w:rsid w:val="00423A80"/>
    <w:rsid w:val="00454DDA"/>
    <w:rsid w:val="00466710"/>
    <w:rsid w:val="004C6C81"/>
    <w:rsid w:val="00521718"/>
    <w:rsid w:val="00533D39"/>
    <w:rsid w:val="00537514"/>
    <w:rsid w:val="00541618"/>
    <w:rsid w:val="00541EFB"/>
    <w:rsid w:val="005733CA"/>
    <w:rsid w:val="00583C76"/>
    <w:rsid w:val="005A44C7"/>
    <w:rsid w:val="005C2DF1"/>
    <w:rsid w:val="005E4B27"/>
    <w:rsid w:val="005F72FC"/>
    <w:rsid w:val="00630BDE"/>
    <w:rsid w:val="00636D7A"/>
    <w:rsid w:val="00651B5C"/>
    <w:rsid w:val="00656484"/>
    <w:rsid w:val="00656FE2"/>
    <w:rsid w:val="00695140"/>
    <w:rsid w:val="006C197B"/>
    <w:rsid w:val="006C28C9"/>
    <w:rsid w:val="006D521D"/>
    <w:rsid w:val="006E05DE"/>
    <w:rsid w:val="007059C5"/>
    <w:rsid w:val="00706EC3"/>
    <w:rsid w:val="00723438"/>
    <w:rsid w:val="007477F2"/>
    <w:rsid w:val="0077061D"/>
    <w:rsid w:val="00783875"/>
    <w:rsid w:val="00786040"/>
    <w:rsid w:val="0080696D"/>
    <w:rsid w:val="00807545"/>
    <w:rsid w:val="00837EBA"/>
    <w:rsid w:val="008402A4"/>
    <w:rsid w:val="008523F3"/>
    <w:rsid w:val="0087438D"/>
    <w:rsid w:val="00890073"/>
    <w:rsid w:val="00891926"/>
    <w:rsid w:val="008957A0"/>
    <w:rsid w:val="008D5559"/>
    <w:rsid w:val="008F18E7"/>
    <w:rsid w:val="00903341"/>
    <w:rsid w:val="009059C7"/>
    <w:rsid w:val="00906313"/>
    <w:rsid w:val="00907848"/>
    <w:rsid w:val="009155F8"/>
    <w:rsid w:val="00923C3A"/>
    <w:rsid w:val="00925052"/>
    <w:rsid w:val="00930210"/>
    <w:rsid w:val="00946021"/>
    <w:rsid w:val="009677E3"/>
    <w:rsid w:val="00987E68"/>
    <w:rsid w:val="00996A60"/>
    <w:rsid w:val="009D5001"/>
    <w:rsid w:val="00A008DC"/>
    <w:rsid w:val="00A11D22"/>
    <w:rsid w:val="00A166F2"/>
    <w:rsid w:val="00A20502"/>
    <w:rsid w:val="00A24FF1"/>
    <w:rsid w:val="00A330FB"/>
    <w:rsid w:val="00A34953"/>
    <w:rsid w:val="00A42B73"/>
    <w:rsid w:val="00A51BA2"/>
    <w:rsid w:val="00A66287"/>
    <w:rsid w:val="00A761CE"/>
    <w:rsid w:val="00A842B5"/>
    <w:rsid w:val="00A92C62"/>
    <w:rsid w:val="00AE2E03"/>
    <w:rsid w:val="00AE4931"/>
    <w:rsid w:val="00AF3ED1"/>
    <w:rsid w:val="00B36F5D"/>
    <w:rsid w:val="00B42439"/>
    <w:rsid w:val="00B76A4E"/>
    <w:rsid w:val="00BB1BA9"/>
    <w:rsid w:val="00BD1612"/>
    <w:rsid w:val="00BE62BC"/>
    <w:rsid w:val="00C21FFB"/>
    <w:rsid w:val="00C226B6"/>
    <w:rsid w:val="00C26D54"/>
    <w:rsid w:val="00C51C5B"/>
    <w:rsid w:val="00C56001"/>
    <w:rsid w:val="00C620FB"/>
    <w:rsid w:val="00C90C44"/>
    <w:rsid w:val="00C91FD0"/>
    <w:rsid w:val="00C96DC5"/>
    <w:rsid w:val="00CC3D7A"/>
    <w:rsid w:val="00CD4444"/>
    <w:rsid w:val="00CE28F2"/>
    <w:rsid w:val="00CF53C1"/>
    <w:rsid w:val="00D05672"/>
    <w:rsid w:val="00D20240"/>
    <w:rsid w:val="00D53456"/>
    <w:rsid w:val="00D746CD"/>
    <w:rsid w:val="00DB231B"/>
    <w:rsid w:val="00DB7ED3"/>
    <w:rsid w:val="00DC04F0"/>
    <w:rsid w:val="00DE387C"/>
    <w:rsid w:val="00E048FF"/>
    <w:rsid w:val="00E44D07"/>
    <w:rsid w:val="00E5145B"/>
    <w:rsid w:val="00E64CB3"/>
    <w:rsid w:val="00E90C6E"/>
    <w:rsid w:val="00E91F6F"/>
    <w:rsid w:val="00EA03C3"/>
    <w:rsid w:val="00EA05C0"/>
    <w:rsid w:val="00EC790A"/>
    <w:rsid w:val="00EE75DE"/>
    <w:rsid w:val="00F16496"/>
    <w:rsid w:val="00F202D2"/>
    <w:rsid w:val="00F30B4A"/>
    <w:rsid w:val="00F33A10"/>
    <w:rsid w:val="00F55EA5"/>
    <w:rsid w:val="00F76772"/>
    <w:rsid w:val="00F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C818F"/>
  <w14:defaultImageDpi w14:val="300"/>
  <w15:docId w15:val="{316D628A-8DDA-4FD0-B882-416598F6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21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073"/>
  </w:style>
  <w:style w:type="paragraph" w:styleId="Stopka">
    <w:name w:val="footer"/>
    <w:basedOn w:val="Normalny"/>
    <w:link w:val="StopkaZnak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073"/>
  </w:style>
  <w:style w:type="paragraph" w:styleId="Tytu">
    <w:name w:val="Title"/>
    <w:basedOn w:val="Normalny"/>
    <w:link w:val="TytuZnak"/>
    <w:qFormat/>
    <w:rsid w:val="0093021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30210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link w:val="PodtytuZnak"/>
    <w:qFormat/>
    <w:rsid w:val="0093021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930210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Default">
    <w:name w:val="Default"/>
    <w:rsid w:val="009302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FD0"/>
    <w:rPr>
      <w:rFonts w:ascii="Segoe UI" w:eastAsia="Calibr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375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514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514"/>
    <w:rPr>
      <w:rFonts w:ascii="Calibri" w:eastAsia="Calibri" w:hAnsi="Calibri"/>
      <w:b/>
      <w:bCs/>
      <w:lang w:eastAsia="en-US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locked/>
    <w:rsid w:val="00786040"/>
    <w:rPr>
      <w:sz w:val="22"/>
      <w:szCs w:val="22"/>
      <w:lang w:eastAsia="en-US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86040"/>
    <w:pPr>
      <w:spacing w:after="160" w:line="256" w:lineRule="auto"/>
      <w:ind w:left="720"/>
      <w:contextualSpacing/>
    </w:pPr>
    <w:rPr>
      <w:rFonts w:ascii="Cambria" w:eastAsia="MS Mincho" w:hAnsi="Cambria"/>
    </w:rPr>
  </w:style>
  <w:style w:type="paragraph" w:customStyle="1" w:styleId="Standard">
    <w:name w:val="Standard"/>
    <w:rsid w:val="0077061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29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2C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2C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4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484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Desktop\szablon%20EU%20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d329a4-e9b8-4d35-8221-e18435d828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17" ma:contentTypeDescription="Create a new document." ma:contentTypeScope="" ma:versionID="c8f42548739acf75d1eea9670f99e87f">
  <xsd:schema xmlns:xsd="http://www.w3.org/2001/XMLSchema" xmlns:xs="http://www.w3.org/2001/XMLSchema" xmlns:p="http://schemas.microsoft.com/office/2006/metadata/properties" xmlns:ns3="c5d329a4-e9b8-4d35-8221-e18435d82891" xmlns:ns4="86ef630d-5cea-49c2-8ae1-d4041c44dcaa" targetNamespace="http://schemas.microsoft.com/office/2006/metadata/properties" ma:root="true" ma:fieldsID="d6be439eeb1350c4fcdc2f95eccb889a" ns3:_="" ns4:_="">
    <xsd:import namespace="c5d329a4-e9b8-4d35-8221-e18435d82891"/>
    <xsd:import namespace="86ef630d-5cea-49c2-8ae1-d4041c44d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630d-5cea-49c2-8ae1-d4041c44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5801-F2E9-42C8-AD0F-8E8AB417DB8C}">
  <ds:schemaRefs>
    <ds:schemaRef ds:uri="http://schemas.microsoft.com/office/2006/metadata/properties"/>
    <ds:schemaRef ds:uri="http://schemas.microsoft.com/office/infopath/2007/PartnerControls"/>
    <ds:schemaRef ds:uri="c5d329a4-e9b8-4d35-8221-e18435d82891"/>
  </ds:schemaRefs>
</ds:datastoreItem>
</file>

<file path=customXml/itemProps2.xml><?xml version="1.0" encoding="utf-8"?>
<ds:datastoreItem xmlns:ds="http://schemas.openxmlformats.org/officeDocument/2006/customXml" ds:itemID="{F858F049-8746-4464-80D8-C22F87520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8E7D3-29C2-482F-816F-40C76E67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86ef630d-5cea-49c2-8ae1-d4041c44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18A7CD-9D91-43E8-AB29-AC8F89B7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EU cb</Template>
  <TotalTime>12</TotalTime>
  <Pages>5</Pages>
  <Words>1496</Words>
  <Characters>8979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a.mnich@uwb.edu.pl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Szlachta</cp:lastModifiedBy>
  <cp:revision>6</cp:revision>
  <cp:lastPrinted>2023-06-06T16:18:00Z</cp:lastPrinted>
  <dcterms:created xsi:type="dcterms:W3CDTF">2023-11-09T11:34:00Z</dcterms:created>
  <dcterms:modified xsi:type="dcterms:W3CDTF">2023-11-09T11:47:00Z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