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8AF5F" w14:textId="77128EAF" w:rsidR="00930210" w:rsidRPr="00D53456" w:rsidRDefault="00E5145B" w:rsidP="00E5145B">
      <w:pPr>
        <w:pStyle w:val="Tytu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b w:val="0"/>
          <w:sz w:val="22"/>
          <w:szCs w:val="22"/>
        </w:rPr>
        <w:t>U</w:t>
      </w:r>
      <w:r w:rsidR="00930210" w:rsidRPr="00D53456">
        <w:rPr>
          <w:rFonts w:asciiTheme="minorHAnsi" w:hAnsiTheme="minorHAnsi" w:cstheme="minorHAnsi"/>
          <w:b w:val="0"/>
          <w:sz w:val="22"/>
          <w:szCs w:val="22"/>
        </w:rPr>
        <w:t xml:space="preserve"> M O W A </w:t>
      </w:r>
      <w:bookmarkStart w:id="1" w:name="_Hlk124756682"/>
      <w:r w:rsidR="00930210" w:rsidRPr="00D53456">
        <w:rPr>
          <w:rFonts w:asciiTheme="minorHAnsi" w:hAnsiTheme="minorHAnsi" w:cstheme="minorHAnsi"/>
          <w:sz w:val="22"/>
          <w:szCs w:val="22"/>
        </w:rPr>
        <w:t xml:space="preserve">nr </w:t>
      </w:r>
      <w:r w:rsidR="008F18E7" w:rsidRPr="00D53456">
        <w:rPr>
          <w:rFonts w:asciiTheme="minorHAnsi" w:hAnsiTheme="minorHAnsi" w:cstheme="minorHAnsi"/>
          <w:sz w:val="22"/>
          <w:szCs w:val="22"/>
        </w:rPr>
        <w:t>ARE/</w:t>
      </w:r>
      <w:r w:rsidR="00D746CD" w:rsidRPr="00D53456">
        <w:rPr>
          <w:rFonts w:asciiTheme="minorHAnsi" w:hAnsiTheme="minorHAnsi" w:cstheme="minorHAnsi"/>
          <w:sz w:val="22"/>
          <w:szCs w:val="22"/>
        </w:rPr>
        <w:t>…</w:t>
      </w:r>
      <w:r w:rsidR="008F18E7" w:rsidRPr="00D53456">
        <w:rPr>
          <w:rFonts w:asciiTheme="minorHAnsi" w:hAnsiTheme="minorHAnsi" w:cstheme="minorHAnsi"/>
          <w:sz w:val="22"/>
          <w:szCs w:val="22"/>
        </w:rPr>
        <w:t>/2023</w:t>
      </w:r>
      <w:bookmarkEnd w:id="1"/>
    </w:p>
    <w:p w14:paraId="509C9D10" w14:textId="77777777" w:rsidR="00930210" w:rsidRPr="00D53456" w:rsidRDefault="00930210" w:rsidP="00930210">
      <w:pPr>
        <w:pStyle w:val="Tytu"/>
        <w:spacing w:line="276" w:lineRule="au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3424894" w14:textId="7A44D3F9"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zawarta w dniu </w:t>
      </w:r>
      <w:r w:rsidR="00DB7ED3">
        <w:rPr>
          <w:rFonts w:asciiTheme="minorHAnsi" w:hAnsiTheme="minorHAnsi" w:cstheme="minorHAnsi"/>
        </w:rPr>
        <w:t>..</w:t>
      </w:r>
      <w:r w:rsidR="008F18E7" w:rsidRPr="00D53456">
        <w:rPr>
          <w:rFonts w:asciiTheme="minorHAnsi" w:hAnsiTheme="minorHAnsi" w:cstheme="minorHAnsi"/>
        </w:rPr>
        <w:t>.0</w:t>
      </w:r>
      <w:r w:rsidR="00C56001">
        <w:rPr>
          <w:rFonts w:asciiTheme="minorHAnsi" w:hAnsiTheme="minorHAnsi" w:cstheme="minorHAnsi"/>
        </w:rPr>
        <w:t>5</w:t>
      </w:r>
      <w:r w:rsidR="008F18E7" w:rsidRPr="00D53456">
        <w:rPr>
          <w:rFonts w:asciiTheme="minorHAnsi" w:hAnsiTheme="minorHAnsi" w:cstheme="minorHAnsi"/>
        </w:rPr>
        <w:t>.2023</w:t>
      </w:r>
      <w:r w:rsidRPr="00D53456">
        <w:rPr>
          <w:rFonts w:asciiTheme="minorHAnsi" w:hAnsiTheme="minorHAnsi" w:cstheme="minorHAnsi"/>
          <w:b w:val="0"/>
        </w:rPr>
        <w:t xml:space="preserve"> w Białymstoku pomiędzy:</w:t>
      </w:r>
    </w:p>
    <w:p w14:paraId="40E72078" w14:textId="77777777" w:rsidR="00930210" w:rsidRPr="00D53456" w:rsidRDefault="00930210" w:rsidP="00930210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 xml:space="preserve">Uniwersytetem Medycznym w Białymstoku, ul. Kilińskiego 1, 15–089 Białystok, </w:t>
      </w:r>
      <w:r w:rsidRPr="00D53456">
        <w:rPr>
          <w:rFonts w:asciiTheme="minorHAnsi" w:hAnsiTheme="minorHAnsi" w:cstheme="minorHAnsi"/>
        </w:rPr>
        <w:br/>
        <w:t>reprezentowanym przez:</w:t>
      </w:r>
    </w:p>
    <w:p w14:paraId="2C7CF511" w14:textId="77777777" w:rsidR="008523F3" w:rsidRPr="00D53456" w:rsidRDefault="008523F3" w:rsidP="008523F3">
      <w:pPr>
        <w:pStyle w:val="Podtytu"/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prof. dr hab. Marcina Moniuszko – Prorektora ds. Nauki i Rozwoju,</w:t>
      </w:r>
    </w:p>
    <w:p w14:paraId="50D245AC" w14:textId="77777777" w:rsidR="008523F3" w:rsidRPr="00D53456" w:rsidRDefault="008523F3" w:rsidP="008523F3">
      <w:pPr>
        <w:pStyle w:val="Podtytu"/>
        <w:tabs>
          <w:tab w:val="left" w:pos="0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>zwanym w dalszej części umowy „Zamawiającym”</w:t>
      </w:r>
    </w:p>
    <w:p w14:paraId="1E6BF8BF" w14:textId="2768F473" w:rsidR="00930210" w:rsidRPr="00D53456" w:rsidRDefault="00930210" w:rsidP="00930210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  <w:b w:val="0"/>
        </w:rPr>
      </w:pPr>
      <w:r w:rsidRPr="00D53456">
        <w:rPr>
          <w:rFonts w:asciiTheme="minorHAnsi" w:hAnsiTheme="minorHAnsi" w:cstheme="minorHAnsi"/>
          <w:b w:val="0"/>
        </w:rPr>
        <w:t xml:space="preserve">a </w:t>
      </w:r>
    </w:p>
    <w:p w14:paraId="5F6D52DC" w14:textId="566BEDEB" w:rsidR="008523F3" w:rsidRPr="00636D7A" w:rsidRDefault="00C56001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</w:p>
    <w:p w14:paraId="65846468" w14:textId="4BD64C99" w:rsidR="008523F3" w:rsidRPr="00636D7A" w:rsidRDefault="008523F3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636D7A">
        <w:rPr>
          <w:rFonts w:asciiTheme="minorHAnsi" w:hAnsiTheme="minorHAnsi" w:cstheme="minorHAnsi"/>
        </w:rPr>
        <w:t xml:space="preserve">ul. </w:t>
      </w:r>
      <w:r w:rsidR="00C56001">
        <w:rPr>
          <w:rFonts w:asciiTheme="minorHAnsi" w:hAnsiTheme="minorHAnsi" w:cstheme="minorHAnsi"/>
        </w:rPr>
        <w:t>…</w:t>
      </w:r>
      <w:r w:rsidR="00925052">
        <w:rPr>
          <w:rFonts w:asciiTheme="minorHAnsi" w:hAnsiTheme="minorHAnsi" w:cstheme="minorHAnsi"/>
        </w:rPr>
        <w:t>,</w:t>
      </w:r>
      <w:r w:rsidRPr="00636D7A">
        <w:rPr>
          <w:rFonts w:asciiTheme="minorHAnsi" w:hAnsiTheme="minorHAnsi" w:cstheme="minorHAnsi"/>
        </w:rPr>
        <w:t xml:space="preserve"> NIP: </w:t>
      </w:r>
      <w:r w:rsidR="00C56001">
        <w:rPr>
          <w:rFonts w:asciiTheme="minorHAnsi" w:hAnsiTheme="minorHAnsi" w:cstheme="minorHAnsi"/>
        </w:rPr>
        <w:t>…</w:t>
      </w:r>
      <w:r w:rsidRPr="00636D7A">
        <w:rPr>
          <w:rFonts w:asciiTheme="minorHAnsi" w:hAnsiTheme="minorHAnsi" w:cstheme="minorHAnsi"/>
        </w:rPr>
        <w:t xml:space="preserve">, REGON: </w:t>
      </w:r>
      <w:r w:rsidR="00C56001">
        <w:rPr>
          <w:rFonts w:asciiTheme="minorHAnsi" w:hAnsiTheme="minorHAnsi" w:cstheme="minorHAnsi"/>
        </w:rPr>
        <w:t>…</w:t>
      </w:r>
    </w:p>
    <w:p w14:paraId="2E9F489B" w14:textId="37D8813B" w:rsidR="008523F3" w:rsidRPr="00636D7A" w:rsidRDefault="008523F3" w:rsidP="008523F3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 w:rsidRPr="00636D7A">
        <w:rPr>
          <w:rFonts w:asciiTheme="minorHAnsi" w:hAnsiTheme="minorHAnsi" w:cstheme="minorHAnsi"/>
        </w:rPr>
        <w:t xml:space="preserve">reprezentowaną przez: </w:t>
      </w:r>
    </w:p>
    <w:p w14:paraId="6AD713D6" w14:textId="2EACE87B" w:rsidR="001E0A5C" w:rsidRPr="00925052" w:rsidRDefault="00C56001" w:rsidP="00925052">
      <w:pPr>
        <w:pStyle w:val="Podtytu"/>
        <w:tabs>
          <w:tab w:val="left" w:pos="426"/>
        </w:tabs>
        <w:spacing w:line="24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</w:t>
      </w:r>
      <w:r w:rsidR="00925052"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</w:rPr>
        <w:t>…</w:t>
      </w:r>
      <w:r w:rsidR="001E0A5C" w:rsidRPr="00D53456">
        <w:rPr>
          <w:rFonts w:asciiTheme="minorHAnsi" w:hAnsiTheme="minorHAnsi" w:cstheme="minorHAnsi"/>
          <w:lang w:eastAsia="pl-PL"/>
        </w:rPr>
        <w:t>,</w:t>
      </w:r>
    </w:p>
    <w:p w14:paraId="5820F1AD" w14:textId="77777777" w:rsidR="00930210" w:rsidRPr="00D53456" w:rsidRDefault="00930210" w:rsidP="00541EFB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53456">
        <w:rPr>
          <w:rFonts w:asciiTheme="minorHAnsi" w:hAnsiTheme="minorHAnsi" w:cstheme="minorHAnsi"/>
        </w:rPr>
        <w:t>zwanym w dalszej części umowy „Wykonawcą”.</w:t>
      </w:r>
    </w:p>
    <w:p w14:paraId="02E45A49" w14:textId="77777777" w:rsidR="008F18E7" w:rsidRPr="00D53456" w:rsidRDefault="008F18E7" w:rsidP="00541EFB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0D684D3B" w14:textId="20B7327B" w:rsidR="008F18E7" w:rsidRPr="00D53456" w:rsidRDefault="001F0629" w:rsidP="008F18E7">
      <w:pPr>
        <w:jc w:val="both"/>
        <w:rPr>
          <w:rFonts w:asciiTheme="minorHAnsi" w:hAnsiTheme="minorHAnsi" w:cstheme="minorHAnsi"/>
          <w:color w:val="0070C0"/>
        </w:rPr>
      </w:pPr>
      <w:r w:rsidRPr="001F0629">
        <w:rPr>
          <w:rFonts w:asciiTheme="minorHAnsi" w:hAnsiTheme="minorHAnsi" w:cstheme="minorHAnsi"/>
        </w:rPr>
        <w:t>Zgodnie z art. 2 ust. 1 pkt 1 ustawy z dnia 11 września 2019 roku Prawo zamówień publicznych (</w:t>
      </w:r>
      <w:proofErr w:type="spellStart"/>
      <w:r w:rsidRPr="001F0629">
        <w:rPr>
          <w:rFonts w:asciiTheme="minorHAnsi" w:hAnsiTheme="minorHAnsi" w:cstheme="minorHAnsi"/>
        </w:rPr>
        <w:t>t.j</w:t>
      </w:r>
      <w:proofErr w:type="spellEnd"/>
      <w:r w:rsidRPr="001F0629">
        <w:rPr>
          <w:rFonts w:asciiTheme="minorHAnsi" w:hAnsiTheme="minorHAnsi" w:cstheme="minorHAnsi"/>
        </w:rPr>
        <w:t>. Dz. U. z 2022 r., poz. 1710, ze zm.), ustawa ta nie ma zastosowania do niniejszej umowy – wartość zamówienia jest mniejsza niż 130.000 PLN netto.</w:t>
      </w:r>
      <w:r w:rsidR="008F18E7" w:rsidRPr="00D53456">
        <w:rPr>
          <w:rFonts w:asciiTheme="minorHAnsi" w:hAnsiTheme="minorHAnsi" w:cstheme="minorHAnsi"/>
          <w:color w:val="0070C0"/>
        </w:rPr>
        <w:t xml:space="preserve"> </w:t>
      </w:r>
    </w:p>
    <w:p w14:paraId="225006E3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324F23A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1</w:t>
      </w:r>
    </w:p>
    <w:p w14:paraId="6B6D8B03" w14:textId="35D23FCF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1. Przedmiotem umowy jest </w:t>
      </w:r>
      <w:bookmarkStart w:id="2" w:name="_Hlk124756781"/>
      <w:r w:rsidR="00025046" w:rsidRPr="00D53456">
        <w:rPr>
          <w:rFonts w:asciiTheme="minorHAnsi" w:hAnsiTheme="minorHAnsi" w:cstheme="minorHAnsi"/>
          <w:sz w:val="22"/>
          <w:szCs w:val="22"/>
        </w:rPr>
        <w:t>wykonanie i dostarczenia gadżetów promocyjnych</w:t>
      </w:r>
      <w:r w:rsidR="00541EFB" w:rsidRPr="00D53456">
        <w:rPr>
          <w:rFonts w:asciiTheme="minorHAnsi" w:hAnsiTheme="minorHAnsi" w:cstheme="minorHAnsi"/>
          <w:sz w:val="22"/>
          <w:szCs w:val="22"/>
        </w:rPr>
        <w:t xml:space="preserve">, </w:t>
      </w:r>
      <w:r w:rsidRPr="00D53456">
        <w:rPr>
          <w:rFonts w:asciiTheme="minorHAnsi" w:hAnsiTheme="minorHAnsi" w:cstheme="minorHAnsi"/>
          <w:sz w:val="22"/>
          <w:szCs w:val="22"/>
        </w:rPr>
        <w:t xml:space="preserve">zgodnie z zapytaniem ofertowym </w:t>
      </w:r>
      <w:r w:rsidR="000D5D44" w:rsidRPr="00D53456">
        <w:rPr>
          <w:rFonts w:asciiTheme="minorHAnsi" w:hAnsiTheme="minorHAnsi" w:cstheme="minorHAnsi"/>
          <w:sz w:val="22"/>
          <w:szCs w:val="22"/>
        </w:rPr>
        <w:t>ARE.61</w:t>
      </w:r>
      <w:r w:rsidR="00065763">
        <w:rPr>
          <w:rFonts w:asciiTheme="minorHAnsi" w:hAnsiTheme="minorHAnsi" w:cstheme="minorHAnsi"/>
          <w:sz w:val="22"/>
          <w:szCs w:val="22"/>
        </w:rPr>
        <w:t>3.4.</w:t>
      </w:r>
      <w:r w:rsidR="000D5D44" w:rsidRPr="00D53456">
        <w:rPr>
          <w:rFonts w:asciiTheme="minorHAnsi" w:hAnsiTheme="minorHAnsi" w:cstheme="minorHAnsi"/>
          <w:sz w:val="22"/>
          <w:szCs w:val="22"/>
        </w:rPr>
        <w:t>2023 JoinUs4Health</w:t>
      </w:r>
      <w:r w:rsidR="008F18E7" w:rsidRPr="00D53456">
        <w:rPr>
          <w:rFonts w:asciiTheme="minorHAnsi" w:hAnsiTheme="minorHAnsi" w:cstheme="minorHAnsi"/>
          <w:sz w:val="22"/>
          <w:szCs w:val="22"/>
        </w:rPr>
        <w:t xml:space="preserve"> </w:t>
      </w:r>
      <w:r w:rsidRPr="00D53456">
        <w:rPr>
          <w:rFonts w:asciiTheme="minorHAnsi" w:hAnsiTheme="minorHAnsi" w:cstheme="minorHAnsi"/>
          <w:sz w:val="22"/>
          <w:szCs w:val="22"/>
        </w:rPr>
        <w:t xml:space="preserve">z dn. </w:t>
      </w:r>
      <w:r w:rsidR="00025046" w:rsidRPr="00D53456">
        <w:rPr>
          <w:rFonts w:asciiTheme="minorHAnsi" w:hAnsiTheme="minorHAnsi" w:cstheme="minorHAnsi"/>
          <w:sz w:val="22"/>
          <w:szCs w:val="22"/>
        </w:rPr>
        <w:t>1</w:t>
      </w:r>
      <w:r w:rsidR="00C56001">
        <w:rPr>
          <w:rFonts w:asciiTheme="minorHAnsi" w:hAnsiTheme="minorHAnsi" w:cstheme="minorHAnsi"/>
          <w:sz w:val="22"/>
          <w:szCs w:val="22"/>
        </w:rPr>
        <w:t>8</w:t>
      </w:r>
      <w:r w:rsidR="00695140" w:rsidRPr="00D53456">
        <w:rPr>
          <w:rFonts w:asciiTheme="minorHAnsi" w:hAnsiTheme="minorHAnsi" w:cstheme="minorHAnsi"/>
          <w:sz w:val="22"/>
          <w:szCs w:val="22"/>
        </w:rPr>
        <w:t>.0</w:t>
      </w:r>
      <w:r w:rsidR="00C56001">
        <w:rPr>
          <w:rFonts w:asciiTheme="minorHAnsi" w:hAnsiTheme="minorHAnsi" w:cstheme="minorHAnsi"/>
          <w:sz w:val="22"/>
          <w:szCs w:val="22"/>
        </w:rPr>
        <w:t>5</w:t>
      </w:r>
      <w:r w:rsidR="00695140" w:rsidRPr="00D53456">
        <w:rPr>
          <w:rFonts w:asciiTheme="minorHAnsi" w:hAnsiTheme="minorHAnsi" w:cstheme="minorHAnsi"/>
          <w:sz w:val="22"/>
          <w:szCs w:val="22"/>
        </w:rPr>
        <w:t>.2023</w:t>
      </w:r>
      <w:r w:rsidRPr="00D53456">
        <w:rPr>
          <w:rFonts w:asciiTheme="minorHAnsi" w:hAnsiTheme="minorHAnsi" w:cstheme="minorHAnsi"/>
          <w:sz w:val="22"/>
          <w:szCs w:val="22"/>
        </w:rPr>
        <w:t xml:space="preserve"> r.</w:t>
      </w:r>
      <w:r w:rsidR="00A20502" w:rsidRPr="00D53456">
        <w:rPr>
          <w:rFonts w:asciiTheme="minorHAnsi" w:hAnsiTheme="minorHAnsi" w:cstheme="minorHAnsi"/>
          <w:sz w:val="22"/>
          <w:szCs w:val="22"/>
        </w:rPr>
        <w:t xml:space="preserve"> </w:t>
      </w:r>
      <w:bookmarkEnd w:id="2"/>
      <w:r w:rsidRPr="00D53456">
        <w:rPr>
          <w:rFonts w:asciiTheme="minorHAnsi" w:hAnsiTheme="minorHAnsi" w:cstheme="minorHAnsi"/>
          <w:sz w:val="22"/>
          <w:szCs w:val="22"/>
        </w:rPr>
        <w:t>oraz złożoną przez Wykonawcę ofertą, stanowiącymi załączniki do niniejszej um</w:t>
      </w:r>
      <w:r w:rsidR="00541EFB" w:rsidRPr="00D53456">
        <w:rPr>
          <w:rFonts w:asciiTheme="minorHAnsi" w:hAnsiTheme="minorHAnsi" w:cstheme="minorHAnsi"/>
          <w:sz w:val="22"/>
          <w:szCs w:val="22"/>
        </w:rPr>
        <w:t>owy</w:t>
      </w:r>
      <w:r w:rsidRPr="00D53456">
        <w:rPr>
          <w:rFonts w:asciiTheme="minorHAnsi" w:hAnsiTheme="minorHAnsi" w:cstheme="minorHAnsi"/>
          <w:sz w:val="22"/>
          <w:szCs w:val="22"/>
        </w:rPr>
        <w:t>.</w:t>
      </w:r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7ADA50" w14:textId="67B5D3F5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2. Usługa zrealizowana zostanie 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na potrzeby projektu JoinUs4Health pn. </w:t>
      </w:r>
      <w:r w:rsidR="00DE387C" w:rsidRPr="00D53456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Join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Us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Optimize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Health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Through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Cohort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E387C" w:rsidRPr="00D53456">
        <w:rPr>
          <w:rFonts w:asciiTheme="minorHAnsi" w:hAnsiTheme="minorHAnsi" w:cstheme="minorHAnsi"/>
          <w:sz w:val="22"/>
          <w:szCs w:val="22"/>
        </w:rPr>
        <w:t>Research</w:t>
      </w:r>
      <w:proofErr w:type="spellEnd"/>
      <w:r w:rsidR="00DE387C" w:rsidRPr="00D53456">
        <w:rPr>
          <w:rFonts w:asciiTheme="minorHAnsi" w:hAnsiTheme="minorHAnsi" w:cstheme="minorHAnsi"/>
          <w:sz w:val="22"/>
          <w:szCs w:val="22"/>
        </w:rPr>
        <w:t xml:space="preserve">” nr umowy </w:t>
      </w:r>
      <w:r w:rsidR="000D5D44" w:rsidRPr="00D53456">
        <w:rPr>
          <w:rFonts w:asciiTheme="minorHAnsi" w:hAnsiTheme="minorHAnsi" w:cstheme="minorHAnsi"/>
          <w:sz w:val="22"/>
          <w:szCs w:val="22"/>
        </w:rPr>
        <w:t>101006518</w:t>
      </w:r>
      <w:r w:rsidR="00DE387C" w:rsidRPr="00D53456">
        <w:rPr>
          <w:rFonts w:asciiTheme="minorHAnsi" w:hAnsiTheme="minorHAnsi" w:cstheme="minorHAnsi"/>
          <w:sz w:val="22"/>
          <w:szCs w:val="22"/>
        </w:rPr>
        <w:t>,</w:t>
      </w:r>
      <w:r w:rsidR="000D5D44" w:rsidRPr="00D53456">
        <w:rPr>
          <w:rFonts w:asciiTheme="minorHAnsi" w:hAnsiTheme="minorHAnsi" w:cstheme="minorHAnsi"/>
          <w:sz w:val="22"/>
          <w:szCs w:val="22"/>
        </w:rPr>
        <w:t xml:space="preserve"> finansowanego przez Komisję Europejską z Programu Ramowego Horyzont 2020.</w:t>
      </w:r>
    </w:p>
    <w:p w14:paraId="58162260" w14:textId="77777777" w:rsidR="00930210" w:rsidRPr="00D53456" w:rsidRDefault="00930210" w:rsidP="00930210">
      <w:pPr>
        <w:pStyle w:val="Default"/>
        <w:spacing w:after="138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3. Wykonawca zobowiązuje się wykonać umowę z najwyższą starannością, zgodnie z obowiązującymi przepisami prawa, a w szczególności odpowiada za jakość i terminowość wykonania umowy.</w:t>
      </w:r>
    </w:p>
    <w:p w14:paraId="6431AB9E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 xml:space="preserve">4. Wykonawca oświadcza, iż z racji swoich kompetencji jest w pełni uprawniony do realizacji zadania, o którym mowa w ust. 1. </w:t>
      </w:r>
    </w:p>
    <w:p w14:paraId="6091B812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14F650D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§ 2</w:t>
      </w:r>
    </w:p>
    <w:p w14:paraId="6DE48DBE" w14:textId="77777777" w:rsidR="00930210" w:rsidRPr="00D53456" w:rsidRDefault="00930210" w:rsidP="00930210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Wykonawca nie może zlecić wykonania usługi dalszym podmiotom bez uprzedniej zgody Zamawiającego.</w:t>
      </w:r>
    </w:p>
    <w:p w14:paraId="2F545241" w14:textId="65A61975" w:rsidR="00C51C5B" w:rsidRPr="00D53456" w:rsidRDefault="00930210" w:rsidP="00C51C5B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U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>mowa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obejm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>uje wykonanie i dostarczenie poniższych gadżetów promocyjnych JoinUs4Health zgodnie z załączonymi projektami</w:t>
      </w:r>
      <w:r w:rsidR="001728E0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(Załącznik nr </w:t>
      </w:r>
      <w:r w:rsidR="005F72FC"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C226B6" w:rsidRPr="00D53456">
        <w:rPr>
          <w:rFonts w:asciiTheme="minorHAnsi" w:hAnsiTheme="minorHAnsi" w:cstheme="minorHAnsi"/>
          <w:color w:val="auto"/>
          <w:sz w:val="22"/>
          <w:szCs w:val="22"/>
        </w:rPr>
        <w:t>)</w:t>
      </w:r>
      <w:r w:rsidR="00C51C5B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: </w:t>
      </w:r>
    </w:p>
    <w:p w14:paraId="6F266314" w14:textId="77777777" w:rsidR="009155F8" w:rsidRPr="009155F8" w:rsidRDefault="009155F8" w:rsidP="0090631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55F8">
        <w:rPr>
          <w:rFonts w:asciiTheme="minorHAnsi" w:hAnsiTheme="minorHAnsi" w:cstheme="minorHAnsi"/>
          <w:color w:val="auto"/>
          <w:sz w:val="22"/>
          <w:szCs w:val="22"/>
        </w:rPr>
        <w:t xml:space="preserve">Notes A5 w kropki z kolorową okładką 100 </w:t>
      </w:r>
      <w:proofErr w:type="spellStart"/>
      <w:r w:rsidRPr="009155F8">
        <w:rPr>
          <w:rFonts w:asciiTheme="minorHAnsi" w:hAnsiTheme="minorHAnsi" w:cstheme="minorHAnsi"/>
          <w:color w:val="auto"/>
          <w:sz w:val="22"/>
          <w:szCs w:val="22"/>
        </w:rPr>
        <w:t>szt</w:t>
      </w:r>
      <w:proofErr w:type="spellEnd"/>
    </w:p>
    <w:p w14:paraId="2EB3DDBE" w14:textId="77777777" w:rsidR="009155F8" w:rsidRPr="009155F8" w:rsidRDefault="009155F8" w:rsidP="0090631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55F8">
        <w:rPr>
          <w:rFonts w:asciiTheme="minorHAnsi" w:hAnsiTheme="minorHAnsi" w:cstheme="minorHAnsi"/>
          <w:color w:val="auto"/>
          <w:sz w:val="22"/>
          <w:szCs w:val="22"/>
        </w:rPr>
        <w:t>Sztywne podkładki z klipsem A4 50 sztuk</w:t>
      </w:r>
    </w:p>
    <w:p w14:paraId="454E9605" w14:textId="77777777" w:rsidR="009155F8" w:rsidRPr="009155F8" w:rsidRDefault="009155F8" w:rsidP="0090631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55F8">
        <w:rPr>
          <w:rFonts w:asciiTheme="minorHAnsi" w:hAnsiTheme="minorHAnsi" w:cstheme="minorHAnsi"/>
          <w:color w:val="auto"/>
          <w:sz w:val="22"/>
          <w:szCs w:val="22"/>
        </w:rPr>
        <w:t>Skarpetki 100 par (po 25 sztuk w rozmiarach 36-38, 39-41, 41-43, 44-46)</w:t>
      </w:r>
    </w:p>
    <w:p w14:paraId="72DE090B" w14:textId="17167BB1" w:rsidR="009155F8" w:rsidRPr="009155F8" w:rsidRDefault="009155F8" w:rsidP="0090631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55F8">
        <w:rPr>
          <w:rFonts w:asciiTheme="minorHAnsi" w:hAnsiTheme="minorHAnsi" w:cstheme="minorHAnsi"/>
          <w:color w:val="auto"/>
          <w:sz w:val="22"/>
          <w:szCs w:val="22"/>
        </w:rPr>
        <w:t xml:space="preserve">Torby bawełniane 100 </w:t>
      </w:r>
      <w:proofErr w:type="spellStart"/>
      <w:r w:rsidRPr="009155F8">
        <w:rPr>
          <w:rFonts w:asciiTheme="minorHAnsi" w:hAnsiTheme="minorHAnsi" w:cstheme="minorHAnsi"/>
          <w:color w:val="auto"/>
          <w:sz w:val="22"/>
          <w:szCs w:val="22"/>
        </w:rPr>
        <w:t>szt</w:t>
      </w:r>
      <w:proofErr w:type="spellEnd"/>
      <w:r w:rsidR="005F72FC">
        <w:rPr>
          <w:rFonts w:asciiTheme="minorHAnsi" w:hAnsiTheme="minorHAnsi" w:cstheme="minorHAnsi"/>
          <w:color w:val="auto"/>
          <w:sz w:val="22"/>
          <w:szCs w:val="22"/>
        </w:rPr>
        <w:t xml:space="preserve"> z napisem</w:t>
      </w:r>
      <w:r w:rsidRPr="009155F8">
        <w:rPr>
          <w:rFonts w:asciiTheme="minorHAnsi" w:hAnsiTheme="minorHAnsi" w:cstheme="minorHAnsi"/>
          <w:color w:val="auto"/>
          <w:sz w:val="22"/>
          <w:szCs w:val="22"/>
        </w:rPr>
        <w:t xml:space="preserve"> (gramatura co najmniej 200 g/m2)</w:t>
      </w:r>
    </w:p>
    <w:p w14:paraId="4B0DD2EC" w14:textId="77777777" w:rsidR="009155F8" w:rsidRPr="009155F8" w:rsidRDefault="009155F8" w:rsidP="0090631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55F8">
        <w:rPr>
          <w:rFonts w:asciiTheme="minorHAnsi" w:hAnsiTheme="minorHAnsi" w:cstheme="minorHAnsi"/>
          <w:color w:val="auto"/>
          <w:sz w:val="22"/>
          <w:szCs w:val="22"/>
        </w:rPr>
        <w:t xml:space="preserve">Długopisy 100 </w:t>
      </w:r>
      <w:proofErr w:type="spellStart"/>
      <w:r w:rsidRPr="009155F8">
        <w:rPr>
          <w:rFonts w:asciiTheme="minorHAnsi" w:hAnsiTheme="minorHAnsi" w:cstheme="minorHAnsi"/>
          <w:color w:val="auto"/>
          <w:sz w:val="22"/>
          <w:szCs w:val="22"/>
        </w:rPr>
        <w:t>szt</w:t>
      </w:r>
      <w:proofErr w:type="spellEnd"/>
    </w:p>
    <w:p w14:paraId="6C617F2C" w14:textId="6DE030E5" w:rsidR="009155F8" w:rsidRPr="009155F8" w:rsidRDefault="009155F8" w:rsidP="00906313">
      <w:pPr>
        <w:pStyle w:val="Default"/>
        <w:numPr>
          <w:ilvl w:val="0"/>
          <w:numId w:val="11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55F8">
        <w:rPr>
          <w:rFonts w:asciiTheme="minorHAnsi" w:hAnsiTheme="minorHAnsi" w:cstheme="minorHAnsi"/>
          <w:color w:val="auto"/>
          <w:sz w:val="22"/>
          <w:szCs w:val="22"/>
        </w:rPr>
        <w:t xml:space="preserve">Kubki ceramiczne 50 </w:t>
      </w:r>
      <w:proofErr w:type="spellStart"/>
      <w:r w:rsidRPr="009155F8">
        <w:rPr>
          <w:rFonts w:asciiTheme="minorHAnsi" w:hAnsiTheme="minorHAnsi" w:cstheme="minorHAnsi"/>
          <w:color w:val="auto"/>
          <w:sz w:val="22"/>
          <w:szCs w:val="22"/>
        </w:rPr>
        <w:t>szt</w:t>
      </w:r>
      <w:proofErr w:type="spellEnd"/>
      <w:r w:rsidRPr="009155F8">
        <w:rPr>
          <w:rFonts w:asciiTheme="minorHAnsi" w:hAnsiTheme="minorHAnsi" w:cstheme="minorHAnsi"/>
          <w:color w:val="auto"/>
          <w:sz w:val="22"/>
          <w:szCs w:val="22"/>
        </w:rPr>
        <w:t xml:space="preserve"> z napisem (grafika na kubku musi być odporna na zmywanie ręczne i w zmywarkach do naczyń oraz nadawać się do kuchenki mikrofalowej) </w:t>
      </w:r>
    </w:p>
    <w:p w14:paraId="7358BA36" w14:textId="4CC0BC4C" w:rsidR="009155F8" w:rsidRPr="009155F8" w:rsidRDefault="009155F8" w:rsidP="009155F8">
      <w:pPr>
        <w:pStyle w:val="Default"/>
        <w:numPr>
          <w:ilvl w:val="0"/>
          <w:numId w:val="11"/>
        </w:numPr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155F8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Bluzy z kapturem 50 </w:t>
      </w:r>
      <w:proofErr w:type="spellStart"/>
      <w:r w:rsidRPr="009155F8">
        <w:rPr>
          <w:rFonts w:asciiTheme="minorHAnsi" w:hAnsiTheme="minorHAnsi" w:cstheme="minorHAnsi"/>
          <w:color w:val="auto"/>
          <w:sz w:val="22"/>
          <w:szCs w:val="22"/>
        </w:rPr>
        <w:t>szt</w:t>
      </w:r>
      <w:proofErr w:type="spellEnd"/>
      <w:r w:rsidRPr="009155F8">
        <w:rPr>
          <w:rFonts w:asciiTheme="minorHAnsi" w:hAnsiTheme="minorHAnsi" w:cstheme="minorHAnsi"/>
          <w:color w:val="auto"/>
          <w:sz w:val="22"/>
          <w:szCs w:val="22"/>
        </w:rPr>
        <w:t xml:space="preserve"> z napisem (po 10 sztuk w rozmiarach S-M-L-XL-XXL, gramatura co najmniej 280 g/m2)</w:t>
      </w:r>
    </w:p>
    <w:p w14:paraId="1F9EDF0E" w14:textId="77777777" w:rsidR="00D53456" w:rsidRPr="00D53456" w:rsidRDefault="00930210" w:rsidP="00D53456">
      <w:pPr>
        <w:pStyle w:val="Default"/>
        <w:spacing w:after="137"/>
        <w:jc w:val="both"/>
        <w:rPr>
          <w:rFonts w:asciiTheme="minorHAnsi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</w:t>
      </w:r>
      <w:r w:rsidR="00D53456" w:rsidRPr="00D53456">
        <w:rPr>
          <w:rFonts w:asciiTheme="minorHAnsi" w:hAnsiTheme="minorHAnsi" w:cstheme="minorHAnsi"/>
          <w:color w:val="auto"/>
          <w:sz w:val="22"/>
          <w:szCs w:val="22"/>
        </w:rPr>
        <w:t>Wykonawca zobowiązuje się w</w:t>
      </w:r>
      <w:r w:rsidR="00295AD9" w:rsidRPr="00D53456">
        <w:rPr>
          <w:rFonts w:asciiTheme="minorHAnsi" w:hAnsiTheme="minorHAnsi" w:cstheme="minorHAnsi"/>
          <w:sz w:val="22"/>
          <w:szCs w:val="22"/>
        </w:rPr>
        <w:t>ykon</w:t>
      </w:r>
      <w:r w:rsidR="00D53456" w:rsidRPr="00D53456">
        <w:rPr>
          <w:rFonts w:asciiTheme="minorHAnsi" w:hAnsiTheme="minorHAnsi" w:cstheme="minorHAnsi"/>
          <w:sz w:val="22"/>
          <w:szCs w:val="22"/>
        </w:rPr>
        <w:t>ać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gadżet</w:t>
      </w:r>
      <w:r w:rsidR="00D53456" w:rsidRPr="00D53456">
        <w:rPr>
          <w:rFonts w:asciiTheme="minorHAnsi" w:hAnsiTheme="minorHAnsi" w:cstheme="minorHAnsi"/>
          <w:sz w:val="22"/>
          <w:szCs w:val="22"/>
        </w:rPr>
        <w:t>y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promocyjn</w:t>
      </w:r>
      <w:r w:rsidR="00D53456" w:rsidRPr="00D53456">
        <w:rPr>
          <w:rFonts w:asciiTheme="minorHAnsi" w:hAnsiTheme="minorHAnsi" w:cstheme="minorHAnsi"/>
          <w:sz w:val="22"/>
          <w:szCs w:val="22"/>
        </w:rPr>
        <w:t>e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z dobrej jakości materiałów według projektu</w:t>
      </w:r>
      <w:r w:rsidR="00D53456" w:rsidRPr="00D53456">
        <w:rPr>
          <w:rFonts w:asciiTheme="minorHAnsi" w:hAnsiTheme="minorHAnsi" w:cstheme="minorHAnsi"/>
          <w:sz w:val="22"/>
          <w:szCs w:val="22"/>
        </w:rPr>
        <w:t xml:space="preserve"> dostarczonego przez Zamawiającego</w:t>
      </w:r>
      <w:r w:rsidR="00295AD9" w:rsidRPr="00D53456">
        <w:rPr>
          <w:rFonts w:asciiTheme="minorHAnsi" w:hAnsiTheme="minorHAnsi" w:cstheme="minorHAnsi"/>
          <w:sz w:val="22"/>
          <w:szCs w:val="22"/>
        </w:rPr>
        <w:t>.</w:t>
      </w:r>
    </w:p>
    <w:p w14:paraId="76C56CDA" w14:textId="3E08A54F" w:rsidR="00295AD9" w:rsidRPr="00D53456" w:rsidRDefault="00D53456" w:rsidP="00D53456">
      <w:pPr>
        <w:pStyle w:val="Default"/>
        <w:spacing w:after="137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D53456">
        <w:rPr>
          <w:rFonts w:asciiTheme="minorHAnsi" w:hAnsiTheme="minorHAnsi" w:cstheme="minorHAnsi"/>
          <w:sz w:val="22"/>
          <w:szCs w:val="22"/>
        </w:rPr>
        <w:t>4. Wykonawca zobowiązuje się z</w:t>
      </w:r>
      <w:r w:rsidR="00295AD9" w:rsidRPr="00D53456">
        <w:rPr>
          <w:rFonts w:asciiTheme="minorHAnsi" w:hAnsiTheme="minorHAnsi" w:cstheme="minorHAnsi"/>
          <w:sz w:val="22"/>
          <w:szCs w:val="22"/>
        </w:rPr>
        <w:t>apakowa</w:t>
      </w:r>
      <w:r w:rsidRPr="00D53456">
        <w:rPr>
          <w:rFonts w:asciiTheme="minorHAnsi" w:hAnsiTheme="minorHAnsi" w:cstheme="minorHAnsi"/>
          <w:sz w:val="22"/>
          <w:szCs w:val="22"/>
        </w:rPr>
        <w:t>ć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gadżet</w:t>
      </w:r>
      <w:r w:rsidRPr="00D53456">
        <w:rPr>
          <w:rFonts w:asciiTheme="minorHAnsi" w:hAnsiTheme="minorHAnsi" w:cstheme="minorHAnsi"/>
          <w:sz w:val="22"/>
          <w:szCs w:val="22"/>
        </w:rPr>
        <w:t>y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promocyjn</w:t>
      </w:r>
      <w:r w:rsidRPr="00D53456">
        <w:rPr>
          <w:rFonts w:asciiTheme="minorHAnsi" w:hAnsiTheme="minorHAnsi" w:cstheme="minorHAnsi"/>
          <w:sz w:val="22"/>
          <w:szCs w:val="22"/>
        </w:rPr>
        <w:t>e</w:t>
      </w:r>
      <w:r w:rsidR="00295AD9" w:rsidRPr="00D53456">
        <w:rPr>
          <w:rFonts w:asciiTheme="minorHAnsi" w:hAnsiTheme="minorHAnsi" w:cstheme="minorHAnsi"/>
          <w:sz w:val="22"/>
          <w:szCs w:val="22"/>
        </w:rPr>
        <w:t xml:space="preserve"> w sposób uniemożliwiający ich uszkodzenie w transporcie.</w:t>
      </w:r>
    </w:p>
    <w:p w14:paraId="4389D619" w14:textId="4BA8F132" w:rsidR="002F168D" w:rsidRDefault="00930210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5. 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Wykonawca zobowiązuje się dostarczyć gadżety pod adres: </w:t>
      </w:r>
      <w:r w:rsidR="00D05672" w:rsidRPr="00D05672">
        <w:rPr>
          <w:rFonts w:asciiTheme="minorHAnsi" w:hAnsiTheme="minorHAnsi" w:cstheme="minorHAnsi"/>
          <w:color w:val="auto"/>
          <w:sz w:val="22"/>
          <w:szCs w:val="22"/>
        </w:rPr>
        <w:t xml:space="preserve">Uniwersytet Medyczny w Białymstoku, </w:t>
      </w:r>
      <w:r w:rsidR="00C56001" w:rsidRPr="00C56001">
        <w:rPr>
          <w:rFonts w:asciiTheme="minorHAnsi" w:hAnsiTheme="minorHAnsi" w:cstheme="minorHAnsi"/>
          <w:color w:val="auto"/>
          <w:sz w:val="22"/>
          <w:szCs w:val="22"/>
        </w:rPr>
        <w:t>ul. Kilińskiego 1, 15–089 Białystok</w:t>
      </w:r>
      <w:r w:rsidR="002F168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748292D3" w14:textId="1DA38DFB" w:rsidR="00925052" w:rsidRDefault="00C56001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2F168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>Wykonawca telefonicznie/mailowo uprzedzi o dostawie gadżetów w dniu poprzedzającym dostawę</w:t>
      </w:r>
      <w:r w:rsidR="00D05672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 xml:space="preserve"> Dane do kontaktu: </w:t>
      </w:r>
      <w:r w:rsidR="00A92C62" w:rsidRPr="00A92C62">
        <w:rPr>
          <w:rFonts w:asciiTheme="minorHAnsi" w:hAnsiTheme="minorHAnsi" w:cstheme="minorHAnsi"/>
          <w:color w:val="auto"/>
          <w:sz w:val="22"/>
          <w:szCs w:val="22"/>
        </w:rPr>
        <w:t>Tel: +48 85 686 5116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>/</w:t>
      </w:r>
      <w:hyperlink r:id="rId11" w:history="1">
        <w:r w:rsidR="00A92C62" w:rsidRPr="00207598">
          <w:rPr>
            <w:rStyle w:val="Hipercze"/>
            <w:rFonts w:asciiTheme="minorHAnsi" w:hAnsiTheme="minorHAnsi" w:cstheme="minorHAnsi"/>
            <w:sz w:val="22"/>
            <w:szCs w:val="22"/>
          </w:rPr>
          <w:t>maria.szlachta@umb.edu.pl</w:t>
        </w:r>
      </w:hyperlink>
      <w:r w:rsidR="00A92C62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3D59B08" w14:textId="2DEF31A0" w:rsidR="00930210" w:rsidRDefault="00C56001" w:rsidP="00583C76">
      <w:pPr>
        <w:pStyle w:val="Default"/>
        <w:spacing w:after="136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2F168D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930210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Zamawiający zastrzega sobie prawo do kontroli ilościowej i jakościowej dostarczonych </w:t>
      </w:r>
      <w:r w:rsidR="008523F3" w:rsidRPr="00D53456">
        <w:rPr>
          <w:rFonts w:asciiTheme="minorHAnsi" w:hAnsiTheme="minorHAnsi" w:cstheme="minorHAnsi"/>
          <w:color w:val="auto"/>
          <w:sz w:val="22"/>
          <w:szCs w:val="22"/>
        </w:rPr>
        <w:t>gadżetów.</w:t>
      </w:r>
    </w:p>
    <w:p w14:paraId="205784A0" w14:textId="77777777" w:rsidR="00F55EA5" w:rsidRPr="00D53456" w:rsidRDefault="00F55EA5" w:rsidP="00F55EA5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4A92C9E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4</w:t>
      </w:r>
    </w:p>
    <w:p w14:paraId="59217167" w14:textId="77777777" w:rsidR="00930210" w:rsidRPr="00D53456" w:rsidRDefault="00930210" w:rsidP="00930210">
      <w:pPr>
        <w:pStyle w:val="Default"/>
        <w:spacing w:after="1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1. Za wykonanie świadczeń określonych w umowie Zamawiający otrzyma</w:t>
      </w:r>
      <w:r w:rsidR="0080696D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wynagrodzenie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płatne na podstawie faktury VAT wystawionej przez Wykonawcę. </w:t>
      </w:r>
    </w:p>
    <w:p w14:paraId="73086B9C" w14:textId="329FE1A1" w:rsidR="00930210" w:rsidRPr="00D53456" w:rsidRDefault="00930210" w:rsidP="00930210">
      <w:pPr>
        <w:pStyle w:val="Default"/>
        <w:spacing w:after="1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Usługa została wyceniona przez Wykonawcę na kwotę: 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zł br</w:t>
      </w:r>
      <w:r w:rsidR="00583C76" w:rsidRPr="00D53456">
        <w:rPr>
          <w:rFonts w:asciiTheme="minorHAnsi" w:hAnsiTheme="minorHAnsi" w:cstheme="minorHAnsi"/>
          <w:color w:val="auto"/>
          <w:sz w:val="22"/>
          <w:szCs w:val="22"/>
        </w:rPr>
        <w:t>utto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. Przewidywana łączna wartość zamówienia wynosi: 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541618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zł (słownie:</w:t>
      </w:r>
      <w:r w:rsidR="00541618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…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PLN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) </w:t>
      </w:r>
    </w:p>
    <w:p w14:paraId="25152ECB" w14:textId="374DD4F5" w:rsidR="00930210" w:rsidRPr="00D53456" w:rsidRDefault="00930210" w:rsidP="00930210">
      <w:pPr>
        <w:pStyle w:val="Default"/>
        <w:spacing w:after="13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Zamawiający ureguluje należność za wykonaną usługę </w:t>
      </w:r>
      <w:r w:rsidR="00A92C62">
        <w:rPr>
          <w:rFonts w:asciiTheme="minorHAnsi" w:hAnsiTheme="minorHAnsi" w:cstheme="minorHAnsi"/>
          <w:color w:val="auto"/>
          <w:sz w:val="22"/>
          <w:szCs w:val="22"/>
        </w:rPr>
        <w:t>na podstawie faktur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 xml:space="preserve">y wystawionej po zrealizowaniu usługi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na rachunek bankowy Wykonawcy 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..</w:t>
      </w:r>
      <w:r w:rsidR="00025046"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38B0E39C" w14:textId="5EE09258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4. Podstawą wystawienia faktury będzie dokonanie odbioru przedmiotu umowy potwierdzone Protokołem zdawczo-odbiorczym podpisanym przez obie Strony bez uwag</w:t>
      </w:r>
      <w:r w:rsidR="00541EFB" w:rsidRPr="00D53456">
        <w:rPr>
          <w:rFonts w:asciiTheme="minorHAnsi" w:hAnsiTheme="minorHAnsi" w:cstheme="minorHAnsi"/>
          <w:color w:val="auto"/>
          <w:sz w:val="22"/>
          <w:szCs w:val="22"/>
        </w:rPr>
        <w:t>.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18A48C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D6D76A2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5</w:t>
      </w:r>
    </w:p>
    <w:p w14:paraId="7F119A8D" w14:textId="77777777" w:rsidR="00A11D22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Wykonawca nie ponosi jakiejkolwiek odpowiedzialności za zobowiązania Zamawiającego, a Zamawiający nie ponosi odpowiedzialności za zobowiązania Wykonawcy. </w:t>
      </w:r>
    </w:p>
    <w:p w14:paraId="22C0B7F4" w14:textId="20B5F1FF" w:rsidR="00930210" w:rsidRPr="00D53456" w:rsidRDefault="00930210" w:rsidP="00A11D22">
      <w:pPr>
        <w:pStyle w:val="Default"/>
        <w:spacing w:after="137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Strony umowy zobowiązują się do wzajemnego poszanowania swoich interesów, udzielania sobie wszelkich informacji niezbędnych do prawidłowego wykonania umowy.</w:t>
      </w:r>
    </w:p>
    <w:p w14:paraId="565DCEB3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Każda ze stron zobowiązuje się nie ujawniać jakichkolwiek informacji związanych z zawarciem niniejszej umowy, ani informacji handlowych lub organizacyjnych drugiej strony uzyskanych w związku z wykonaniem postanowień niniejszej umowy. Wyjątkiem są informacje dostępne publicznie, lub te, których ujawnienia wymagać będą przepisy prawa.</w:t>
      </w:r>
    </w:p>
    <w:p w14:paraId="67CF98AB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2220CAB0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6</w:t>
      </w:r>
    </w:p>
    <w:p w14:paraId="5F0C915C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Wykonawca zapłaci Zamawiającemu karę umowną: </w:t>
      </w:r>
    </w:p>
    <w:p w14:paraId="003164F2" w14:textId="77777777" w:rsidR="00930210" w:rsidRPr="00D53456" w:rsidRDefault="00930210" w:rsidP="0093021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 odstąpienie od umowy przez Zamawiającego z przyczyn, za które ponosi odpowiedzialność Wykonawca w wysokości 20% wynagrodzenia umownego za część przedmiotu umowy, od której wykonania odstąpiono, </w:t>
      </w:r>
    </w:p>
    <w:p w14:paraId="01FA4852" w14:textId="0847FD62" w:rsidR="00930210" w:rsidRPr="00D53456" w:rsidRDefault="00930210" w:rsidP="0093021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 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 xml:space="preserve">brakujące sztuki gadżetów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w wysokości 100 zł za każd</w:t>
      </w:r>
      <w:r w:rsidR="00925052">
        <w:rPr>
          <w:rFonts w:asciiTheme="minorHAnsi" w:hAnsiTheme="minorHAnsi" w:cstheme="minorHAnsi"/>
          <w:color w:val="auto"/>
          <w:sz w:val="22"/>
          <w:szCs w:val="22"/>
        </w:rPr>
        <w:t>ą brakującą sztukę,</w:t>
      </w:r>
    </w:p>
    <w:p w14:paraId="2F7440C2" w14:textId="5CCDCB19" w:rsidR="00996A60" w:rsidRDefault="00930210" w:rsidP="00996A6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za opóźnienie w dostarczeniu </w:t>
      </w:r>
      <w:r w:rsidR="00925052" w:rsidRPr="00A66287">
        <w:rPr>
          <w:rFonts w:asciiTheme="minorHAnsi" w:hAnsiTheme="minorHAnsi" w:cstheme="minorHAnsi"/>
          <w:color w:val="auto"/>
          <w:sz w:val="22"/>
          <w:szCs w:val="22"/>
        </w:rPr>
        <w:t>gadżetów</w:t>
      </w: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 w wysokości 100</w:t>
      </w:r>
      <w:r w:rsidR="00A66287" w:rsidRPr="00A6628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 zł za każd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y</w:t>
      </w:r>
      <w:r w:rsidRPr="00A66287">
        <w:rPr>
          <w:rFonts w:asciiTheme="minorHAnsi" w:hAnsiTheme="minorHAnsi" w:cstheme="minorHAnsi"/>
          <w:color w:val="auto"/>
          <w:sz w:val="22"/>
          <w:szCs w:val="22"/>
        </w:rPr>
        <w:t xml:space="preserve"> rozpoczęt</w:t>
      </w:r>
      <w:r w:rsidR="00C56001">
        <w:rPr>
          <w:rFonts w:asciiTheme="minorHAnsi" w:hAnsiTheme="minorHAnsi" w:cstheme="minorHAnsi"/>
          <w:color w:val="auto"/>
          <w:sz w:val="22"/>
          <w:szCs w:val="22"/>
        </w:rPr>
        <w:t>y dzień</w:t>
      </w:r>
      <w:r w:rsidR="0018331F">
        <w:rPr>
          <w:rFonts w:asciiTheme="minorHAnsi" w:hAnsiTheme="minorHAnsi" w:cstheme="minorHAnsi"/>
          <w:color w:val="auto"/>
          <w:sz w:val="22"/>
          <w:szCs w:val="22"/>
        </w:rPr>
        <w:t>,</w:t>
      </w:r>
    </w:p>
    <w:p w14:paraId="3757AB3F" w14:textId="066F21C9" w:rsidR="00930210" w:rsidRPr="00996A60" w:rsidRDefault="00930210" w:rsidP="00996A60">
      <w:pPr>
        <w:pStyle w:val="Default"/>
        <w:numPr>
          <w:ilvl w:val="0"/>
          <w:numId w:val="3"/>
        </w:numPr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996A60">
        <w:rPr>
          <w:rFonts w:asciiTheme="minorHAnsi" w:hAnsiTheme="minorHAnsi" w:cstheme="minorHAnsi"/>
          <w:color w:val="auto"/>
          <w:sz w:val="22"/>
          <w:szCs w:val="22"/>
        </w:rPr>
        <w:t xml:space="preserve">za każdy stwierdzony przypadek nienależytego wykonania umowy w zakresie jakości i ilości zamówionych </w:t>
      </w:r>
      <w:r w:rsidR="00925052" w:rsidRPr="00996A60">
        <w:rPr>
          <w:rFonts w:asciiTheme="minorHAnsi" w:hAnsiTheme="minorHAnsi" w:cstheme="minorHAnsi"/>
          <w:color w:val="auto"/>
          <w:sz w:val="22"/>
          <w:szCs w:val="22"/>
        </w:rPr>
        <w:t>gadżetów</w:t>
      </w:r>
      <w:r w:rsidR="00996A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996A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56484" w:rsidRPr="00996A60">
        <w:rPr>
          <w:rFonts w:asciiTheme="minorHAnsi" w:hAnsiTheme="minorHAnsi" w:cstheme="minorHAnsi"/>
          <w:color w:val="auto"/>
          <w:sz w:val="22"/>
          <w:szCs w:val="22"/>
        </w:rPr>
        <w:t>bądź ich opakowania</w:t>
      </w:r>
      <w:r w:rsidR="00996A60">
        <w:rPr>
          <w:rFonts w:asciiTheme="minorHAnsi" w:hAnsiTheme="minorHAnsi" w:cstheme="minorHAnsi"/>
          <w:color w:val="auto"/>
          <w:sz w:val="22"/>
          <w:szCs w:val="22"/>
        </w:rPr>
        <w:t>,</w:t>
      </w:r>
      <w:r w:rsidR="00656484" w:rsidRPr="00996A6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996A60">
        <w:rPr>
          <w:rFonts w:asciiTheme="minorHAnsi" w:hAnsiTheme="minorHAnsi" w:cstheme="minorHAnsi"/>
          <w:color w:val="auto"/>
          <w:sz w:val="22"/>
          <w:szCs w:val="22"/>
        </w:rPr>
        <w:t>w wysokości 100 zł.</w:t>
      </w:r>
    </w:p>
    <w:p w14:paraId="39517078" w14:textId="77777777" w:rsidR="00930210" w:rsidRPr="00D53456" w:rsidRDefault="00930210" w:rsidP="00930210">
      <w:pPr>
        <w:pStyle w:val="Default"/>
        <w:spacing w:after="119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Zamawiającemu przysługuje uprawnienie do potrącania kar umownych z wynagrodzenia należnego Wykonawcy na podstawie umowy. Potrącenie kwoty kar zostanie dokonane z wynagrodzenia przysługującego Wykonawcy określonego w fakturze VAT. </w:t>
      </w:r>
    </w:p>
    <w:p w14:paraId="04548A9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3. Zamawiający ma prawo dochodzić odszkodowania uzupełniającego na zasadach Kodeksu Cywilnego, jeżeli szkoda przewyższy wysokość kar umownych.</w:t>
      </w:r>
    </w:p>
    <w:p w14:paraId="331DDDDC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59901B16" w14:textId="77777777" w:rsidR="00E5145B" w:rsidRPr="00D53456" w:rsidRDefault="00E5145B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147FCE7C" w14:textId="1BD51B96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7</w:t>
      </w:r>
    </w:p>
    <w:p w14:paraId="06212CC3" w14:textId="520C0861" w:rsidR="00930210" w:rsidRPr="00D53456" w:rsidRDefault="00930210" w:rsidP="00930210">
      <w:pPr>
        <w:pStyle w:val="Default"/>
        <w:spacing w:after="118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Zamawiający zastrzega sobie prawo do wglądu przez </w:t>
      </w:r>
      <w:r w:rsidR="00A11D22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Komisję Europejską 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lub inne podmioty uprawnione do kontroli bądź audytu do dokumentacji Wykonawcy związanej z realizacją niniejszej umowy, w tym dokumentów finansowych. </w:t>
      </w:r>
    </w:p>
    <w:p w14:paraId="41BEF3C8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 przypadku konieczności przedłożenia podmiotom wskazanym w ust. 1 jakichkolwiek dokumentów, bądź informacji, Wykonawca zobowiązany jest do ich przekazania w terminie wskazanym przez Zamawiającego. </w:t>
      </w:r>
    </w:p>
    <w:p w14:paraId="559B094F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7C10ABE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8</w:t>
      </w:r>
    </w:p>
    <w:p w14:paraId="03C5FC36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Wszelkie zmiany niniejszej umowy będą dokonywane w formie pisemnej, pod rygorem nieważności. </w:t>
      </w:r>
    </w:p>
    <w:p w14:paraId="5D694748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2. Wszelkie kwestie nieuregulowane niniejszą umową znajdują wyjaśnienie w odpowiednich przepisach prawa cywilnego. </w:t>
      </w:r>
    </w:p>
    <w:p w14:paraId="2AE080AE" w14:textId="77777777" w:rsidR="00930210" w:rsidRPr="00D53456" w:rsidRDefault="00930210" w:rsidP="00930210">
      <w:pPr>
        <w:pStyle w:val="Default"/>
        <w:spacing w:after="75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3. Wszelkie spory mogące wyniknąć z tytułu niniejszej umowy będą rozstrzygane w pierwszej kolejności na drodze polubownej. </w:t>
      </w:r>
    </w:p>
    <w:p w14:paraId="01B55FCB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4. Do rozstrzygania spraw nierozstrzygniętych na drodze polubownej właściwym sądem jest sąd powszechny właściwy dla siedziby Zamawiającego. </w:t>
      </w:r>
    </w:p>
    <w:p w14:paraId="26289449" w14:textId="77777777"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 xml:space="preserve">5. Wykonawca oświadcza, że nie jest podmiotem spełniającym przesłanki wykluczenia określone w </w:t>
      </w:r>
    </w:p>
    <w:p w14:paraId="7DCD8E6F" w14:textId="77777777"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 xml:space="preserve">art. 7 ust. 1 ustawy z dnia 13 kwietnia 2022r. o szczególnych rozwiązaniach w zakresie </w:t>
      </w:r>
    </w:p>
    <w:p w14:paraId="51DE27F7" w14:textId="77777777" w:rsidR="00537514" w:rsidRPr="00D53456" w:rsidRDefault="00537514" w:rsidP="00537514">
      <w:pPr>
        <w:pStyle w:val="Bezodstpw"/>
        <w:rPr>
          <w:rFonts w:eastAsia="MS Mincho" w:cstheme="minorHAnsi"/>
          <w:lang w:eastAsia="pl-PL"/>
        </w:rPr>
      </w:pPr>
      <w:r w:rsidRPr="00D53456">
        <w:rPr>
          <w:rFonts w:eastAsia="MS Mincho" w:cstheme="minorHAnsi"/>
          <w:lang w:eastAsia="pl-PL"/>
        </w:rPr>
        <w:t>przeciwdziałania wspieraniu agresji na Ukrainę oraz służących ochronie bezpieczeństwa narodowego.</w:t>
      </w:r>
    </w:p>
    <w:p w14:paraId="52B02172" w14:textId="77777777" w:rsidR="00537514" w:rsidRPr="00D53456" w:rsidRDefault="00537514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9FFEFC6" w14:textId="77777777" w:rsidR="00930210" w:rsidRPr="00D53456" w:rsidRDefault="00930210" w:rsidP="00930210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7A9E6534" w14:textId="77777777" w:rsidR="00930210" w:rsidRPr="00D53456" w:rsidRDefault="00930210" w:rsidP="00930210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§ 9</w:t>
      </w:r>
    </w:p>
    <w:p w14:paraId="299D79C6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1. Umowa została sporządzona w trzech jednobrzmiących egzemplarzach, dwa dla Zamawiającego i jeden dla Wykonawcy. </w:t>
      </w:r>
    </w:p>
    <w:p w14:paraId="19555A67" w14:textId="77777777" w:rsidR="00930210" w:rsidRPr="00D53456" w:rsidRDefault="00930210" w:rsidP="00930210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2. Integralną częścią niniejszej umowy są następujące załączniki:</w:t>
      </w:r>
    </w:p>
    <w:p w14:paraId="7A79E11B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Zapytanie ofertowe - załącznik nr 1; </w:t>
      </w:r>
    </w:p>
    <w:p w14:paraId="30BDB1C9" w14:textId="77777777" w:rsidR="00930210" w:rsidRPr="00D53456" w:rsidRDefault="0093021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Oferta Wykonawcy – załącznik nr 2; </w:t>
      </w:r>
    </w:p>
    <w:p w14:paraId="785A31ED" w14:textId="77777777" w:rsidR="003668D7" w:rsidRPr="00D53456" w:rsidRDefault="0012267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Klauzula informacyjna dotycząca przetwarzania danych – załącznik nr 3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373A3CFF" w14:textId="4020E3E7" w:rsidR="00122670" w:rsidRPr="00D53456" w:rsidRDefault="00A34953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rotok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ó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ł 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zdawczo-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>odbior</w:t>
      </w:r>
      <w:r w:rsidR="008402A4" w:rsidRPr="00D53456">
        <w:rPr>
          <w:rFonts w:asciiTheme="minorHAnsi" w:hAnsiTheme="minorHAnsi" w:cstheme="minorHAnsi"/>
          <w:color w:val="auto"/>
          <w:sz w:val="22"/>
          <w:szCs w:val="22"/>
        </w:rPr>
        <w:t>cz</w:t>
      </w:r>
      <w:r w:rsidRPr="00D53456">
        <w:rPr>
          <w:rFonts w:asciiTheme="minorHAnsi" w:hAnsiTheme="minorHAnsi" w:cstheme="minorHAnsi"/>
          <w:color w:val="auto"/>
          <w:sz w:val="22"/>
          <w:szCs w:val="22"/>
        </w:rPr>
        <w:t>y</w:t>
      </w:r>
      <w:r w:rsidR="00CD4444" w:rsidRPr="00D53456">
        <w:rPr>
          <w:rFonts w:asciiTheme="minorHAnsi" w:hAnsiTheme="minorHAnsi" w:cstheme="minorHAnsi"/>
          <w:color w:val="auto"/>
          <w:sz w:val="22"/>
          <w:szCs w:val="22"/>
        </w:rPr>
        <w:t xml:space="preserve"> – załącznik nr 4</w:t>
      </w:r>
      <w:r w:rsidR="001728E0" w:rsidRPr="00D53456">
        <w:rPr>
          <w:rFonts w:asciiTheme="minorHAnsi" w:hAnsiTheme="minorHAnsi" w:cstheme="minorHAnsi"/>
          <w:color w:val="auto"/>
          <w:sz w:val="22"/>
          <w:szCs w:val="22"/>
        </w:rPr>
        <w:t>;</w:t>
      </w:r>
    </w:p>
    <w:p w14:paraId="48D3FA12" w14:textId="7755081E" w:rsidR="001728E0" w:rsidRPr="00D53456" w:rsidRDefault="001728E0" w:rsidP="00930210">
      <w:pPr>
        <w:pStyle w:val="Defaul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color w:val="auto"/>
          <w:sz w:val="22"/>
          <w:szCs w:val="22"/>
        </w:rPr>
        <w:t>Projekt gadżetów – załącznik nr 5.</w:t>
      </w:r>
    </w:p>
    <w:p w14:paraId="353F8BA4" w14:textId="61DCDDF4" w:rsidR="00E5145B" w:rsidRPr="00D53456" w:rsidRDefault="00E5145B" w:rsidP="00E5145B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3182AC91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ZAMAWIAJĄCY: </w:t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</w:r>
      <w:r w:rsidRPr="00D53456">
        <w:rPr>
          <w:rFonts w:asciiTheme="minorHAnsi" w:hAnsiTheme="minorHAnsi" w:cstheme="minorHAnsi"/>
          <w:b/>
          <w:bCs/>
          <w:color w:val="auto"/>
          <w:sz w:val="22"/>
          <w:szCs w:val="22"/>
        </w:rPr>
        <w:tab/>
        <w:t xml:space="preserve">WYKONAWCA: </w:t>
      </w:r>
    </w:p>
    <w:p w14:paraId="7D22F1A4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09D1EE8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66B78DB6" w14:textId="77777777" w:rsidR="00930210" w:rsidRPr="00D53456" w:rsidRDefault="00930210" w:rsidP="00930210">
      <w:pPr>
        <w:pStyle w:val="Default"/>
        <w:ind w:left="708" w:firstLine="12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54E784D" w14:textId="280F3E7D" w:rsidR="00A92C62" w:rsidRDefault="00930210" w:rsidP="00906313">
      <w:pPr>
        <w:pStyle w:val="Podtytu"/>
        <w:tabs>
          <w:tab w:val="left" w:pos="426"/>
        </w:tabs>
        <w:spacing w:line="276" w:lineRule="auto"/>
        <w:ind w:left="0" w:firstLine="0"/>
        <w:jc w:val="both"/>
        <w:rPr>
          <w:rFonts w:asciiTheme="minorHAnsi" w:eastAsia="MS Mincho" w:hAnsiTheme="minorHAnsi" w:cstheme="minorHAnsi"/>
          <w:b w:val="0"/>
          <w:color w:val="000000"/>
          <w:lang w:eastAsia="pl-PL"/>
        </w:rPr>
      </w:pPr>
      <w:r w:rsidRPr="00D53456">
        <w:rPr>
          <w:rFonts w:asciiTheme="minorHAnsi" w:hAnsiTheme="minorHAnsi" w:cstheme="minorHAnsi"/>
        </w:rPr>
        <w:t xml:space="preserve">..................................................... </w:t>
      </w:r>
      <w:r w:rsidRPr="00D53456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="00636D7A">
        <w:rPr>
          <w:rFonts w:asciiTheme="minorHAnsi" w:hAnsiTheme="minorHAnsi" w:cstheme="minorHAnsi"/>
        </w:rPr>
        <w:tab/>
      </w:r>
      <w:r w:rsidRPr="00D53456">
        <w:rPr>
          <w:rFonts w:asciiTheme="minorHAnsi" w:hAnsiTheme="minorHAnsi" w:cstheme="minorHAnsi"/>
        </w:rPr>
        <w:t>…….…..……………..……….………………</w:t>
      </w:r>
      <w:r w:rsidR="00A92C62">
        <w:rPr>
          <w:rFonts w:asciiTheme="minorHAnsi" w:hAnsiTheme="minorHAnsi" w:cstheme="minorHAnsi"/>
          <w:color w:val="000000"/>
          <w:lang w:eastAsia="pl-PL"/>
        </w:rPr>
        <w:br w:type="page"/>
      </w:r>
    </w:p>
    <w:p w14:paraId="7EB77017" w14:textId="27B63CFD" w:rsidR="004C6C81" w:rsidRPr="00D53456" w:rsidRDefault="004C6C81" w:rsidP="00786040">
      <w:pPr>
        <w:pStyle w:val="Akapitzlist"/>
        <w:spacing w:after="200" w:line="240" w:lineRule="auto"/>
        <w:ind w:left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53456">
        <w:rPr>
          <w:rFonts w:asciiTheme="minorHAnsi" w:hAnsiTheme="minorHAnsi" w:cstheme="minorHAnsi"/>
          <w:b/>
          <w:color w:val="000000"/>
          <w:lang w:eastAsia="pl-PL"/>
        </w:rPr>
        <w:t>Załącznik nr 3</w:t>
      </w:r>
    </w:p>
    <w:p w14:paraId="594661BB" w14:textId="77777777" w:rsidR="004C6C81" w:rsidRPr="00D53456" w:rsidRDefault="004C6C81" w:rsidP="00786040">
      <w:pPr>
        <w:pStyle w:val="Akapitzlist"/>
        <w:spacing w:after="200" w:line="240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1D2DED9C" w14:textId="5E540B67" w:rsidR="00786040" w:rsidRPr="00D53456" w:rsidRDefault="00786040" w:rsidP="00786040">
      <w:pPr>
        <w:pStyle w:val="Akapitzlist"/>
        <w:spacing w:after="200" w:line="240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>Informacja o przetwarzaniu przez Uniwersytet Medyczny w Białymstoku danych osobowych osób fizycznych będących stroną umowy</w:t>
      </w:r>
    </w:p>
    <w:p w14:paraId="06013445" w14:textId="77777777" w:rsidR="00786040" w:rsidRPr="00D53456" w:rsidRDefault="00786040" w:rsidP="00786040">
      <w:pPr>
        <w:pStyle w:val="Akapitzlist"/>
        <w:spacing w:after="200" w:line="240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</w:p>
    <w:p w14:paraId="773EF030" w14:textId="69041114" w:rsidR="00786040" w:rsidRPr="00D53456" w:rsidRDefault="00786040" w:rsidP="00786040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>Administratorem</w:t>
      </w:r>
      <w:r w:rsidR="0077061D" w:rsidRPr="00D53456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53456">
        <w:rPr>
          <w:rFonts w:asciiTheme="minorHAnsi" w:hAnsiTheme="minorHAnsi" w:cstheme="minorHAnsi"/>
          <w:color w:val="000000"/>
          <w:lang w:eastAsia="pl-PL"/>
        </w:rPr>
        <w:t>Pani/Pana danych osobowych jest Uniwersytet Medyczny w Białymstoku z</w:t>
      </w:r>
      <w:r w:rsidR="0077061D" w:rsidRPr="00D53456">
        <w:rPr>
          <w:rFonts w:asciiTheme="minorHAnsi" w:hAnsiTheme="minorHAnsi" w:cstheme="minorHAnsi"/>
          <w:color w:val="000000"/>
          <w:lang w:eastAsia="pl-PL"/>
        </w:rPr>
        <w:t xml:space="preserve"> </w:t>
      </w:r>
      <w:r w:rsidRPr="00D53456">
        <w:rPr>
          <w:rFonts w:asciiTheme="minorHAnsi" w:hAnsiTheme="minorHAnsi" w:cstheme="minorHAnsi"/>
          <w:color w:val="000000"/>
          <w:lang w:eastAsia="pl-PL"/>
        </w:rPr>
        <w:t>siedzibą ul. Kilińskiego 1, 15-089 Białystok, reprezentowany przez Rektora.</w:t>
      </w:r>
    </w:p>
    <w:p w14:paraId="44915953" w14:textId="77777777" w:rsidR="00786040" w:rsidRPr="00D53456" w:rsidRDefault="00786040" w:rsidP="00786040">
      <w:pPr>
        <w:numPr>
          <w:ilvl w:val="0"/>
          <w:numId w:val="6"/>
        </w:numPr>
        <w:spacing w:after="0"/>
        <w:ind w:left="0"/>
        <w:jc w:val="both"/>
        <w:rPr>
          <w:rFonts w:asciiTheme="minorHAnsi" w:eastAsia="MS Mincho" w:hAnsiTheme="minorHAnsi" w:cstheme="minorHAnsi"/>
          <w:color w:val="000000"/>
          <w:lang w:eastAsia="pl-PL"/>
        </w:rPr>
      </w:pPr>
      <w:r w:rsidRPr="00D53456">
        <w:rPr>
          <w:rFonts w:asciiTheme="minorHAnsi" w:eastAsia="MS Mincho" w:hAnsiTheme="minorHAnsi" w:cstheme="minorHAnsi"/>
          <w:color w:val="000000"/>
          <w:lang w:eastAsia="pl-PL"/>
        </w:rPr>
        <w:t xml:space="preserve">W sprawach Pani/Pana danych osobowych można się kontaktować z Inspektorem Ochrony Danych w Uniwersytecie Medycznym w Białymstoku wysyłając wiadomość na adres email: iod@umb.edu.pl lub w inny sposób poprzez dane kontaktowe podane na stronach internetowych Uczelni. </w:t>
      </w:r>
    </w:p>
    <w:p w14:paraId="171C909C" w14:textId="77777777" w:rsidR="00786040" w:rsidRPr="00D53456" w:rsidRDefault="00786040" w:rsidP="00786040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>Pani/Pana dane osobowe przetwarzane będą w celu wykonania umowy na podstawie art. 6 ust. 1 lit. b RODO.</w:t>
      </w:r>
    </w:p>
    <w:p w14:paraId="3DE460C7" w14:textId="77777777" w:rsidR="00786040" w:rsidRPr="00D53456" w:rsidRDefault="00786040" w:rsidP="00786040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 xml:space="preserve">Odbiorcami danych osobowych będą podmioty zewnętrzne świadczące usługi związane </w:t>
      </w:r>
      <w:r w:rsidRPr="00D53456">
        <w:rPr>
          <w:rFonts w:asciiTheme="minorHAnsi" w:hAnsiTheme="minorHAnsi" w:cstheme="minorHAnsi"/>
          <w:color w:val="000000"/>
          <w:lang w:eastAsia="pl-PL"/>
        </w:rPr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7D617D4B" w14:textId="77777777" w:rsidR="00786040" w:rsidRPr="00D53456" w:rsidRDefault="00786040" w:rsidP="00786040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>Dane osobowe przechowywane będą przez okres niezbędny do wykonania umowy i rozliczeń wynikający z przepisów, w tym przepisów archiwizacyjnych, tj. przez okres 10 lat od wygaśnięcia umowy.</w:t>
      </w:r>
    </w:p>
    <w:p w14:paraId="20109FA2" w14:textId="77777777" w:rsidR="00786040" w:rsidRPr="00D53456" w:rsidRDefault="00786040" w:rsidP="00786040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>Posiada Pani/Pan prawo dostępu do danych, prawo ich sprostowania, usunięcia, ograniczenia przetwarzania na zasadach określonych w RODO. W celu skorzystania z praw należy kontaktować się z Inspektorem Ochrony Danych.</w:t>
      </w:r>
    </w:p>
    <w:p w14:paraId="38C8C738" w14:textId="77777777" w:rsidR="00786040" w:rsidRPr="00D53456" w:rsidRDefault="00786040" w:rsidP="00786040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 xml:space="preserve">Ma Pani/Pan prawo wniesienia skargi do Prezesa Urzędu Ochrony Danych Osobowych, ul. Stawki 2, 00-193 Warszawa, gdy uzasadnione jest, że dane osobowe przetwarzane są przez Administratora Danych niezgodnie z RODO. </w:t>
      </w:r>
    </w:p>
    <w:p w14:paraId="098F801F" w14:textId="77777777" w:rsidR="00786040" w:rsidRPr="00D53456" w:rsidRDefault="00786040" w:rsidP="00786040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>W oparciu o Pani/Pana dane osobowe Administrator nie będzie podejmował zautomatyzowanych decyzji, w tym decyzji będących wynikiem profilowania w rozumieniu RODO.</w:t>
      </w:r>
    </w:p>
    <w:p w14:paraId="2B05CB45" w14:textId="4280642B" w:rsidR="0077061D" w:rsidRPr="00D53456" w:rsidRDefault="00786040" w:rsidP="0077061D">
      <w:pPr>
        <w:pStyle w:val="Akapitzlist"/>
        <w:numPr>
          <w:ilvl w:val="0"/>
          <w:numId w:val="6"/>
        </w:numPr>
        <w:spacing w:after="0" w:line="276" w:lineRule="auto"/>
        <w:ind w:left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D53456">
        <w:rPr>
          <w:rFonts w:asciiTheme="minorHAnsi" w:hAnsiTheme="minorHAnsi" w:cstheme="minorHAnsi"/>
          <w:color w:val="000000"/>
          <w:lang w:eastAsia="pl-PL"/>
        </w:rPr>
        <w:t>Podanie danych osobowych jest dobrowolne ale niezbędne do realizacji umowy.</w:t>
      </w:r>
    </w:p>
    <w:p w14:paraId="528FA5C1" w14:textId="77777777" w:rsidR="0077061D" w:rsidRPr="00D53456" w:rsidRDefault="0077061D">
      <w:pPr>
        <w:spacing w:after="0" w:line="240" w:lineRule="auto"/>
        <w:rPr>
          <w:rFonts w:asciiTheme="minorHAnsi" w:eastAsia="MS Mincho" w:hAnsiTheme="minorHAnsi" w:cstheme="minorHAnsi"/>
          <w:color w:val="000000"/>
          <w:lang w:eastAsia="pl-PL"/>
        </w:rPr>
      </w:pPr>
      <w:r w:rsidRPr="00D53456">
        <w:rPr>
          <w:rFonts w:asciiTheme="minorHAnsi" w:eastAsia="MS Mincho" w:hAnsiTheme="minorHAnsi" w:cstheme="minorHAnsi"/>
          <w:color w:val="000000"/>
          <w:lang w:eastAsia="pl-PL"/>
        </w:rPr>
        <w:br w:type="page"/>
      </w:r>
    </w:p>
    <w:p w14:paraId="52708A8F" w14:textId="41F80D42" w:rsidR="00020B81" w:rsidRPr="00D53456" w:rsidRDefault="008402A4" w:rsidP="0077061D">
      <w:pPr>
        <w:pStyle w:val="Akapitzlist"/>
        <w:spacing w:after="0" w:line="276" w:lineRule="auto"/>
        <w:ind w:left="0"/>
        <w:jc w:val="both"/>
        <w:rPr>
          <w:rFonts w:asciiTheme="minorHAnsi" w:hAnsiTheme="minorHAnsi" w:cstheme="minorHAnsi"/>
          <w:b/>
          <w:color w:val="000000"/>
          <w:lang w:eastAsia="pl-PL"/>
        </w:rPr>
      </w:pPr>
      <w:r w:rsidRPr="00D53456">
        <w:rPr>
          <w:rFonts w:asciiTheme="minorHAnsi" w:hAnsiTheme="minorHAnsi" w:cstheme="minorHAnsi"/>
          <w:b/>
          <w:color w:val="000000"/>
          <w:lang w:eastAsia="pl-PL"/>
        </w:rPr>
        <w:t>Załącznik</w:t>
      </w:r>
      <w:r w:rsidR="0077061D" w:rsidRPr="00D53456">
        <w:rPr>
          <w:rFonts w:asciiTheme="minorHAnsi" w:hAnsiTheme="minorHAnsi" w:cstheme="minorHAnsi"/>
          <w:b/>
          <w:color w:val="000000"/>
          <w:lang w:eastAsia="pl-PL"/>
        </w:rPr>
        <w:t xml:space="preserve"> nr 4</w:t>
      </w:r>
    </w:p>
    <w:p w14:paraId="37649C83" w14:textId="77777777" w:rsidR="0077061D" w:rsidRPr="00D53456" w:rsidRDefault="0077061D" w:rsidP="0077061D">
      <w:pPr>
        <w:pStyle w:val="Standard"/>
        <w:autoSpaceDE w:val="0"/>
        <w:ind w:left="708" w:firstLine="708"/>
        <w:jc w:val="right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Białystok, dnia …………..</w:t>
      </w:r>
    </w:p>
    <w:p w14:paraId="29D518BF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4F618915" w14:textId="77777777" w:rsidR="0077061D" w:rsidRPr="00D53456" w:rsidRDefault="0077061D" w:rsidP="0077061D">
      <w:pPr>
        <w:pStyle w:val="Standard"/>
        <w:autoSpaceDE w:val="0"/>
        <w:jc w:val="center"/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b/>
          <w:color w:val="000000"/>
          <w:kern w:val="0"/>
          <w:sz w:val="22"/>
          <w:szCs w:val="22"/>
          <w:lang w:eastAsia="pl-PL" w:bidi="ar-SA"/>
        </w:rPr>
        <w:t>PROTOKÓŁ ZDAWCZO-ODBIORCZY</w:t>
      </w:r>
    </w:p>
    <w:p w14:paraId="5B656E11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D3C73FE" w14:textId="29D5D7EA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Na podstawie umowy nr ARE/</w:t>
      </w:r>
      <w:r w:rsidR="00F30B4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/2023 z dnia </w:t>
      </w:r>
      <w:r w:rsidR="00F55EA5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.0</w:t>
      </w:r>
      <w:r w:rsidR="00C56001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5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.2023 pomiędzy</w:t>
      </w:r>
    </w:p>
    <w:p w14:paraId="733AADB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Zamawiającym:</w:t>
      </w:r>
    </w:p>
    <w:p w14:paraId="2D281D07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Uniwersytet Medyczny w Białymstoku</w:t>
      </w:r>
    </w:p>
    <w:p w14:paraId="76EE68A3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ul. Jana Kilińskiego 1</w:t>
      </w:r>
    </w:p>
    <w:p w14:paraId="33311FEA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15-089 Białystok</w:t>
      </w:r>
    </w:p>
    <w:p w14:paraId="75C2D284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CCBC644" w14:textId="3874D958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a Wykonawcą :</w:t>
      </w:r>
    </w:p>
    <w:p w14:paraId="5C7AA610" w14:textId="70F81AD3" w:rsidR="0077061D" w:rsidRPr="00D53456" w:rsidRDefault="002830AE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77061D"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, </w:t>
      </w:r>
    </w:p>
    <w:p w14:paraId="7B05A81E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35F463C6" w14:textId="59F9ADB3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w dniu ………….. odbył się protokolarny odbiór przedmiotu umowy w siedzibie Zamawiającego</w:t>
      </w:r>
      <w:r w:rsid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 Umowa obejmowała w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ykonanie i dostarczeni</w:t>
      </w:r>
      <w:r w:rsid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e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gadżetów promocyjnych, zgodnie z zapytaniem ofertowym ARE.613</w:t>
      </w:r>
      <w:r w:rsidR="00065763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.4.</w:t>
      </w:r>
      <w:bookmarkStart w:id="3" w:name="_GoBack"/>
      <w:bookmarkEnd w:id="3"/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2023 JoinUs4Health z dn. 1</w:t>
      </w:r>
      <w:r w:rsidR="00C56001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8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.0</w:t>
      </w:r>
      <w:r w:rsidR="00C56001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5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.2023 r. oraz złożoną przez Wykonawcę ofertą, stanowiącymi załączniki do niniejszej umowy.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Łączna wartość usługi to </w:t>
      </w:r>
      <w:r w:rsidR="00C56001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</w:t>
      </w:r>
      <w:r w:rsidR="00636D7A" w:rsidRPr="00636D7A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zł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 xml:space="preserve"> brutto.</w:t>
      </w:r>
    </w:p>
    <w:p w14:paraId="7BA465FD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CE98A8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Odbioru dokonała Komisja w składzie:</w:t>
      </w:r>
    </w:p>
    <w:p w14:paraId="69A3159F" w14:textId="051EAD98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Zamawiającego:</w:t>
      </w:r>
    </w:p>
    <w:p w14:paraId="30816202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6E99BA1F" w14:textId="77777777" w:rsidR="0077061D" w:rsidRPr="00D53456" w:rsidRDefault="0077061D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0EC8259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C513D4B" w14:textId="1D0F419D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Przedstawiciele Wykonawcy:</w:t>
      </w:r>
    </w:p>
    <w:p w14:paraId="6D54DDCD" w14:textId="77777777" w:rsidR="0077061D" w:rsidRPr="00D53456" w:rsidRDefault="0077061D" w:rsidP="00E44D07">
      <w:pPr>
        <w:pStyle w:val="Standard"/>
        <w:autoSpaceDE w:val="0"/>
        <w:spacing w:line="360" w:lineRule="auto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7A2ABB8" w14:textId="77777777" w:rsidR="0077061D" w:rsidRPr="00D53456" w:rsidRDefault="0077061D" w:rsidP="00E44D07">
      <w:pPr>
        <w:pStyle w:val="Standard"/>
        <w:numPr>
          <w:ilvl w:val="0"/>
          <w:numId w:val="7"/>
        </w:numPr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0B24412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E440D0" w14:textId="5BE520B8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Komisja stwierdziła, że usługa została wykonana zgodnie z wymaganiami umowy / niezgodnie z wymaganiami umowy (niepotrzebne skreślić).</w:t>
      </w:r>
    </w:p>
    <w:p w14:paraId="379719E8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2944D624" w14:textId="77777777" w:rsidR="0077061D" w:rsidRPr="00D53456" w:rsidRDefault="0077061D" w:rsidP="00E44D07">
      <w:pPr>
        <w:pStyle w:val="Standard"/>
        <w:autoSpaceDE w:val="0"/>
        <w:jc w:val="both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Protokół sporządzono w dwóch jednobrzmiących egzemplarzach, jeden dla Zamawiającego, drugi dla Wykonawcy. Protokół podpisali członkowie Komisji:</w:t>
      </w:r>
    </w:p>
    <w:p w14:paraId="50D7FA12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8A159F6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0F01723C" w14:textId="77777777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</w:p>
    <w:p w14:paraId="0FF5D057" w14:textId="77777777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</w:p>
    <w:p w14:paraId="55B589BA" w14:textId="458810B5" w:rsidR="0077061D" w:rsidRPr="00D53456" w:rsidRDefault="0077061D" w:rsidP="0077061D">
      <w:pPr>
        <w:pStyle w:val="Standard"/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p w14:paraId="4CF6E965" w14:textId="488D0E5F" w:rsidR="0077061D" w:rsidRPr="00D53456" w:rsidRDefault="0077061D" w:rsidP="0077061D">
      <w:pPr>
        <w:pStyle w:val="Standard"/>
        <w:numPr>
          <w:ilvl w:val="0"/>
          <w:numId w:val="9"/>
        </w:numPr>
        <w:autoSpaceDE w:val="0"/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</w:pP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>…………………</w:t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  <w:r w:rsidRPr="00D53456">
        <w:rPr>
          <w:rFonts w:asciiTheme="minorHAnsi" w:eastAsia="MS Mincho" w:hAnsiTheme="minorHAnsi" w:cstheme="minorHAnsi"/>
          <w:color w:val="000000"/>
          <w:kern w:val="0"/>
          <w:sz w:val="22"/>
          <w:szCs w:val="22"/>
          <w:lang w:eastAsia="pl-PL" w:bidi="ar-SA"/>
        </w:rPr>
        <w:tab/>
      </w:r>
    </w:p>
    <w:sectPr w:rsidR="0077061D" w:rsidRPr="00D53456" w:rsidSect="002258F5">
      <w:headerReference w:type="default" r:id="rId12"/>
      <w:footerReference w:type="default" r:id="rId13"/>
      <w:pgSz w:w="11900" w:h="16840"/>
      <w:pgMar w:top="1304" w:right="1418" w:bottom="1843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AE18E" w14:textId="77777777" w:rsidR="001B0455" w:rsidRDefault="001B0455" w:rsidP="00890073">
      <w:r>
        <w:separator/>
      </w:r>
    </w:p>
  </w:endnote>
  <w:endnote w:type="continuationSeparator" w:id="0">
    <w:p w14:paraId="530D9847" w14:textId="77777777" w:rsidR="001B0455" w:rsidRDefault="001B0455" w:rsidP="0089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2357205"/>
      <w:docPartObj>
        <w:docPartGallery w:val="Page Numbers (Bottom of Page)"/>
        <w:docPartUnique/>
      </w:docPartObj>
    </w:sdtPr>
    <w:sdtEndPr/>
    <w:sdtContent>
      <w:p w14:paraId="3F6BF894" w14:textId="77777777" w:rsidR="002258F5" w:rsidRPr="002258F5" w:rsidRDefault="002258F5" w:rsidP="002258F5">
        <w:pPr>
          <w:pStyle w:val="Stopka"/>
          <w:spacing w:after="0"/>
          <w:jc w:val="center"/>
          <w:rPr>
            <w:sz w:val="20"/>
            <w:szCs w:val="20"/>
          </w:rPr>
        </w:pPr>
        <w:r w:rsidRPr="00FE6DE4">
          <w:rPr>
            <w:sz w:val="20"/>
          </w:rPr>
          <w:t>JoinUs4Health jest finansowane przez Program Ramowy Unii Europejskiej Horyzont 2020 na podstawie umowy grantowej nr 101006518.</w:t>
        </w:r>
      </w:p>
      <w:p w14:paraId="23197C31" w14:textId="51615001" w:rsidR="0034537C" w:rsidRDefault="0034537C">
        <w:pPr>
          <w:pStyle w:val="Stopka"/>
          <w:jc w:val="right"/>
        </w:pPr>
        <w:r w:rsidRPr="002258F5">
          <w:rPr>
            <w:sz w:val="20"/>
            <w:szCs w:val="20"/>
          </w:rPr>
          <w:fldChar w:fldCharType="begin"/>
        </w:r>
        <w:r w:rsidRPr="002258F5">
          <w:rPr>
            <w:sz w:val="20"/>
            <w:szCs w:val="20"/>
          </w:rPr>
          <w:instrText>PAGE   \* MERGEFORMAT</w:instrText>
        </w:r>
        <w:r w:rsidRPr="002258F5">
          <w:rPr>
            <w:sz w:val="20"/>
            <w:szCs w:val="20"/>
          </w:rPr>
          <w:fldChar w:fldCharType="separate"/>
        </w:r>
        <w:r w:rsidRPr="002258F5">
          <w:rPr>
            <w:sz w:val="20"/>
            <w:szCs w:val="20"/>
          </w:rPr>
          <w:t>2</w:t>
        </w:r>
        <w:r w:rsidRPr="002258F5">
          <w:rPr>
            <w:sz w:val="20"/>
            <w:szCs w:val="20"/>
          </w:rPr>
          <w:fldChar w:fldCharType="end"/>
        </w:r>
      </w:p>
    </w:sdtContent>
  </w:sdt>
  <w:p w14:paraId="72E93A4D" w14:textId="1A72043E" w:rsidR="00E5145B" w:rsidRPr="0034537C" w:rsidRDefault="00E5145B" w:rsidP="0034537C">
    <w:pPr>
      <w:pStyle w:val="Stopka"/>
      <w:spacing w:after="0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16DA98" w14:textId="77777777" w:rsidR="001B0455" w:rsidRDefault="001B0455" w:rsidP="00890073">
      <w:bookmarkStart w:id="0" w:name="_Hlk124760757"/>
      <w:bookmarkEnd w:id="0"/>
      <w:r>
        <w:separator/>
      </w:r>
    </w:p>
  </w:footnote>
  <w:footnote w:type="continuationSeparator" w:id="0">
    <w:p w14:paraId="0341F02A" w14:textId="77777777" w:rsidR="001B0455" w:rsidRDefault="001B0455" w:rsidP="00890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12C3D" w14:textId="77777777" w:rsidR="0034537C" w:rsidRDefault="0034537C" w:rsidP="0034537C">
    <w:pPr>
      <w:pStyle w:val="Stopka"/>
      <w:jc w:val="center"/>
    </w:pPr>
    <w:r w:rsidRPr="0079585F">
      <w:rPr>
        <w:noProof/>
      </w:rPr>
      <w:drawing>
        <wp:inline distT="0" distB="0" distL="0" distR="0" wp14:anchorId="1AFADDFB" wp14:editId="2522940B">
          <wp:extent cx="1047750" cy="676275"/>
          <wp:effectExtent l="0" t="0" r="0" b="952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27" t="2596" r="2127" b="5263"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9575BF">
      <w:rPr>
        <w:noProof/>
        <w:lang w:eastAsia="pl-PL"/>
      </w:rPr>
      <w:drawing>
        <wp:inline distT="0" distB="0" distL="0" distR="0" wp14:anchorId="3A9623C4" wp14:editId="2CE6F1C4">
          <wp:extent cx="771525" cy="790575"/>
          <wp:effectExtent l="0" t="0" r="9525" b="9525"/>
          <wp:docPr id="12" name="Obraz 12" descr="C:\Users\agnieszka.humienna\AppData\Local\Microsoft\Windows\INetCache\Content.Word\logo_um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agnieszka.humienna\AppData\Local\Microsoft\Windows\INetCache\Content.Word\logo_um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6DF"/>
    <w:multiLevelType w:val="hybridMultilevel"/>
    <w:tmpl w:val="F538F1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A1E8A"/>
    <w:multiLevelType w:val="hybridMultilevel"/>
    <w:tmpl w:val="953474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ECD"/>
    <w:multiLevelType w:val="hybridMultilevel"/>
    <w:tmpl w:val="E778A896"/>
    <w:lvl w:ilvl="0" w:tplc="6F44E05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27578"/>
    <w:multiLevelType w:val="hybridMultilevel"/>
    <w:tmpl w:val="96C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422C1"/>
    <w:multiLevelType w:val="hybridMultilevel"/>
    <w:tmpl w:val="C88AF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D1B22"/>
    <w:multiLevelType w:val="hybridMultilevel"/>
    <w:tmpl w:val="2CBE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44746"/>
    <w:multiLevelType w:val="hybridMultilevel"/>
    <w:tmpl w:val="EED06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97BA7"/>
    <w:multiLevelType w:val="multilevel"/>
    <w:tmpl w:val="3124B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CC3AAD"/>
    <w:multiLevelType w:val="hybridMultilevel"/>
    <w:tmpl w:val="8EBC6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C36B47"/>
    <w:multiLevelType w:val="hybridMultilevel"/>
    <w:tmpl w:val="81BA5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B6C39"/>
    <w:multiLevelType w:val="hybridMultilevel"/>
    <w:tmpl w:val="252ECF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746AE1"/>
    <w:multiLevelType w:val="hybridMultilevel"/>
    <w:tmpl w:val="0A1E75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2C581E"/>
    <w:multiLevelType w:val="multilevel"/>
    <w:tmpl w:val="631ECC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1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</w:num>
  <w:num w:numId="9">
    <w:abstractNumId w:val="1"/>
  </w:num>
  <w:num w:numId="10">
    <w:abstractNumId w:val="3"/>
  </w:num>
  <w:num w:numId="11">
    <w:abstractNumId w:val="1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210"/>
    <w:rsid w:val="00020B81"/>
    <w:rsid w:val="00025046"/>
    <w:rsid w:val="00065763"/>
    <w:rsid w:val="00075C02"/>
    <w:rsid w:val="000C78EF"/>
    <w:rsid w:val="000D0990"/>
    <w:rsid w:val="000D5D44"/>
    <w:rsid w:val="00122670"/>
    <w:rsid w:val="00153EE4"/>
    <w:rsid w:val="00154619"/>
    <w:rsid w:val="001728E0"/>
    <w:rsid w:val="0018331F"/>
    <w:rsid w:val="00195086"/>
    <w:rsid w:val="001A271F"/>
    <w:rsid w:val="001B0455"/>
    <w:rsid w:val="001D5F42"/>
    <w:rsid w:val="001E0A5C"/>
    <w:rsid w:val="001F0629"/>
    <w:rsid w:val="002258F5"/>
    <w:rsid w:val="0028160F"/>
    <w:rsid w:val="002830AE"/>
    <w:rsid w:val="00295AD9"/>
    <w:rsid w:val="002F168D"/>
    <w:rsid w:val="00320F99"/>
    <w:rsid w:val="00332D9D"/>
    <w:rsid w:val="0034537C"/>
    <w:rsid w:val="003668D7"/>
    <w:rsid w:val="003A7FB2"/>
    <w:rsid w:val="003B0E40"/>
    <w:rsid w:val="00410801"/>
    <w:rsid w:val="00421D27"/>
    <w:rsid w:val="004C6C81"/>
    <w:rsid w:val="00537514"/>
    <w:rsid w:val="00541618"/>
    <w:rsid w:val="00541EFB"/>
    <w:rsid w:val="005733CA"/>
    <w:rsid w:val="00583C76"/>
    <w:rsid w:val="005C2DF1"/>
    <w:rsid w:val="005F72FC"/>
    <w:rsid w:val="00630BDE"/>
    <w:rsid w:val="00636D7A"/>
    <w:rsid w:val="00656484"/>
    <w:rsid w:val="00695140"/>
    <w:rsid w:val="006C28C9"/>
    <w:rsid w:val="00723438"/>
    <w:rsid w:val="007477F2"/>
    <w:rsid w:val="0077061D"/>
    <w:rsid w:val="00786040"/>
    <w:rsid w:val="0080696D"/>
    <w:rsid w:val="008402A4"/>
    <w:rsid w:val="008523F3"/>
    <w:rsid w:val="00890073"/>
    <w:rsid w:val="00891926"/>
    <w:rsid w:val="008957A0"/>
    <w:rsid w:val="008D5559"/>
    <w:rsid w:val="008F18E7"/>
    <w:rsid w:val="009059C7"/>
    <w:rsid w:val="00906313"/>
    <w:rsid w:val="00907848"/>
    <w:rsid w:val="009155F8"/>
    <w:rsid w:val="00923C3A"/>
    <w:rsid w:val="00925052"/>
    <w:rsid w:val="00930210"/>
    <w:rsid w:val="00987E68"/>
    <w:rsid w:val="00996A60"/>
    <w:rsid w:val="009D5001"/>
    <w:rsid w:val="00A11D22"/>
    <w:rsid w:val="00A166F2"/>
    <w:rsid w:val="00A20502"/>
    <w:rsid w:val="00A24FF1"/>
    <w:rsid w:val="00A34953"/>
    <w:rsid w:val="00A51BA2"/>
    <w:rsid w:val="00A66287"/>
    <w:rsid w:val="00A761CE"/>
    <w:rsid w:val="00A92C62"/>
    <w:rsid w:val="00AF3ED1"/>
    <w:rsid w:val="00B42439"/>
    <w:rsid w:val="00BE62BC"/>
    <w:rsid w:val="00C21FFB"/>
    <w:rsid w:val="00C226B6"/>
    <w:rsid w:val="00C51C5B"/>
    <w:rsid w:val="00C56001"/>
    <w:rsid w:val="00C91FD0"/>
    <w:rsid w:val="00C96DC5"/>
    <w:rsid w:val="00CC3D7A"/>
    <w:rsid w:val="00CD4444"/>
    <w:rsid w:val="00CE28F2"/>
    <w:rsid w:val="00D05672"/>
    <w:rsid w:val="00D20240"/>
    <w:rsid w:val="00D53456"/>
    <w:rsid w:val="00D746CD"/>
    <w:rsid w:val="00DB7ED3"/>
    <w:rsid w:val="00DE387C"/>
    <w:rsid w:val="00E048FF"/>
    <w:rsid w:val="00E44D07"/>
    <w:rsid w:val="00E5145B"/>
    <w:rsid w:val="00E90C6E"/>
    <w:rsid w:val="00E91F6F"/>
    <w:rsid w:val="00EA03C3"/>
    <w:rsid w:val="00EA05C0"/>
    <w:rsid w:val="00EE75DE"/>
    <w:rsid w:val="00F16496"/>
    <w:rsid w:val="00F30B4A"/>
    <w:rsid w:val="00F55EA5"/>
    <w:rsid w:val="00F76772"/>
    <w:rsid w:val="00F91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197C818F"/>
  <w14:defaultImageDpi w14:val="300"/>
  <w15:docId w15:val="{316D628A-8DDA-4FD0-B882-416598F6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0210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073"/>
  </w:style>
  <w:style w:type="paragraph" w:styleId="Stopka">
    <w:name w:val="footer"/>
    <w:basedOn w:val="Normalny"/>
    <w:link w:val="StopkaZnak"/>
    <w:uiPriority w:val="99"/>
    <w:unhideWhenUsed/>
    <w:rsid w:val="008900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073"/>
  </w:style>
  <w:style w:type="paragraph" w:styleId="Tytu">
    <w:name w:val="Title"/>
    <w:basedOn w:val="Normalny"/>
    <w:link w:val="TytuZnak"/>
    <w:qFormat/>
    <w:rsid w:val="00930210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30210"/>
    <w:rPr>
      <w:rFonts w:ascii="Times New Roman" w:eastAsia="Times New Roman" w:hAnsi="Times New Roman"/>
      <w:b/>
      <w:sz w:val="28"/>
      <w:lang w:eastAsia="en-US"/>
    </w:rPr>
  </w:style>
  <w:style w:type="paragraph" w:styleId="Podtytu">
    <w:name w:val="Subtitle"/>
    <w:basedOn w:val="Normalny"/>
    <w:link w:val="PodtytuZnak"/>
    <w:qFormat/>
    <w:rsid w:val="00930210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30210"/>
    <w:rPr>
      <w:rFonts w:ascii="Tahoma" w:eastAsia="Times New Roman" w:hAnsi="Tahoma"/>
      <w:b/>
      <w:bCs/>
      <w:sz w:val="22"/>
      <w:szCs w:val="22"/>
      <w:lang w:eastAsia="en-US"/>
    </w:rPr>
  </w:style>
  <w:style w:type="paragraph" w:customStyle="1" w:styleId="Default">
    <w:name w:val="Default"/>
    <w:rsid w:val="0093021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1F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1FD0"/>
    <w:rPr>
      <w:rFonts w:ascii="Segoe UI" w:eastAsia="Calibr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53751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75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75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7514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75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7514"/>
    <w:rPr>
      <w:rFonts w:ascii="Calibri" w:eastAsia="Calibri" w:hAnsi="Calibri"/>
      <w:b/>
      <w:bCs/>
      <w:lang w:eastAsia="en-US"/>
    </w:rPr>
  </w:style>
  <w:style w:type="character" w:customStyle="1" w:styleId="AkapitzlistZnak">
    <w:name w:val="Akapit z listą Znak"/>
    <w:aliases w:val="Liste à puces retrait droite Znak"/>
    <w:link w:val="Akapitzlist"/>
    <w:uiPriority w:val="34"/>
    <w:qFormat/>
    <w:locked/>
    <w:rsid w:val="00786040"/>
    <w:rPr>
      <w:sz w:val="22"/>
      <w:szCs w:val="22"/>
      <w:lang w:eastAsia="en-US"/>
    </w:r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86040"/>
    <w:pPr>
      <w:spacing w:after="160" w:line="256" w:lineRule="auto"/>
      <w:ind w:left="720"/>
      <w:contextualSpacing/>
    </w:pPr>
    <w:rPr>
      <w:rFonts w:ascii="Cambria" w:eastAsia="MS Mincho" w:hAnsi="Cambria"/>
    </w:rPr>
  </w:style>
  <w:style w:type="paragraph" w:customStyle="1" w:styleId="Standard">
    <w:name w:val="Standard"/>
    <w:rsid w:val="0077061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semiHidden/>
    <w:unhideWhenUsed/>
    <w:rsid w:val="00295A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92C6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92C62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48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484"/>
    <w:rPr>
      <w:rFonts w:ascii="Calibri" w:eastAsia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4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a.szlachta@um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gda\Desktop\szablon%20EU%20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5d329a4-e9b8-4d35-8221-e18435d8289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E7A0F13278444A8914B9BDE4547DE7" ma:contentTypeVersion="17" ma:contentTypeDescription="Create a new document." ma:contentTypeScope="" ma:versionID="c8f42548739acf75d1eea9670f99e87f">
  <xsd:schema xmlns:xsd="http://www.w3.org/2001/XMLSchema" xmlns:xs="http://www.w3.org/2001/XMLSchema" xmlns:p="http://schemas.microsoft.com/office/2006/metadata/properties" xmlns:ns3="c5d329a4-e9b8-4d35-8221-e18435d82891" xmlns:ns4="86ef630d-5cea-49c2-8ae1-d4041c44dcaa" targetNamespace="http://schemas.microsoft.com/office/2006/metadata/properties" ma:root="true" ma:fieldsID="d6be439eeb1350c4fcdc2f95eccb889a" ns3:_="" ns4:_="">
    <xsd:import namespace="c5d329a4-e9b8-4d35-8221-e18435d82891"/>
    <xsd:import namespace="86ef630d-5cea-49c2-8ae1-d4041c44dc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d329a4-e9b8-4d35-8221-e18435d828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630d-5cea-49c2-8ae1-d4041c44dca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35801-F2E9-42C8-AD0F-8E8AB417DB8C}">
  <ds:schemaRefs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86ef630d-5cea-49c2-8ae1-d4041c44dcaa"/>
    <ds:schemaRef ds:uri="c5d329a4-e9b8-4d35-8221-e18435d82891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858F049-8746-4464-80D8-C22F87520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E8E7D3-29C2-482F-816F-40C76E67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d329a4-e9b8-4d35-8221-e18435d82891"/>
    <ds:schemaRef ds:uri="86ef630d-5cea-49c2-8ae1-d4041c44d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4DC7B7-7295-4300-943D-F4A543C0D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EU cb</Template>
  <TotalTime>10</TotalTime>
  <Pages>5</Pages>
  <Words>1379</Words>
  <Characters>8274</Characters>
  <Application>Microsoft Office Word</Application>
  <DocSecurity>0</DocSecurity>
  <Lines>68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a.mnich@uwb.edu.pl</Company>
  <LinksUpToDate>false</LinksUpToDate>
  <CharactersWithSpaces>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Szlachta</cp:lastModifiedBy>
  <cp:revision>7</cp:revision>
  <cp:lastPrinted>2019-05-13T11:33:00Z</cp:lastPrinted>
  <dcterms:created xsi:type="dcterms:W3CDTF">2023-05-17T13:10:00Z</dcterms:created>
  <dcterms:modified xsi:type="dcterms:W3CDTF">2023-05-18T13:17:00Z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0x010100A5E7A0F13278444A8914B9BDE4547DE7</vt:lpwstr>
  </property>
</Properties>
</file>