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85" w:rsidRDefault="00255A85" w:rsidP="00255A85">
      <w:pPr>
        <w:pStyle w:val="Title"/>
        <w:spacing w:line="240" w:lineRule="auto"/>
      </w:pPr>
    </w:p>
    <w:p w:rsidR="00255A85" w:rsidRDefault="00255A85" w:rsidP="00255A85">
      <w:pPr>
        <w:pStyle w:val="Title"/>
        <w:spacing w:line="240" w:lineRule="auto"/>
      </w:pPr>
      <w:r>
        <w:t>Formularz ofertowy</w:t>
      </w:r>
    </w:p>
    <w:p w:rsidR="00B44D25" w:rsidRDefault="00B44D25" w:rsidP="00255A85">
      <w:pPr>
        <w:pStyle w:val="BodyText"/>
      </w:pPr>
    </w:p>
    <w:p w:rsidR="00255A85" w:rsidRDefault="00255A85" w:rsidP="00255A85">
      <w:pPr>
        <w:pStyle w:val="BodyText"/>
      </w:pPr>
      <w:r>
        <w:t>...................................................</w:t>
      </w:r>
    </w:p>
    <w:p w:rsidR="00255A85" w:rsidRDefault="00255A85" w:rsidP="00255A85">
      <w:pPr>
        <w:pStyle w:val="BodyText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:rsidR="00255A85" w:rsidRDefault="00255A85" w:rsidP="00255A85">
      <w:pPr>
        <w:spacing w:line="360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nazwa i adres Wykonawcy</w:t>
      </w:r>
    </w:p>
    <w:p w:rsidR="00255A85" w:rsidRDefault="00255A85" w:rsidP="00255A85">
      <w:pPr>
        <w:spacing w:line="360" w:lineRule="auto"/>
        <w:jc w:val="both"/>
        <w:rPr>
          <w:i w:val="0"/>
          <w:iCs w:val="0"/>
          <w:sz w:val="16"/>
          <w:szCs w:val="16"/>
        </w:rPr>
      </w:pPr>
    </w:p>
    <w:p w:rsidR="00255A85" w:rsidRDefault="00255A85" w:rsidP="00255A85">
      <w:pPr>
        <w:pStyle w:val="Heading1"/>
        <w:rPr>
          <w:i/>
          <w:sz w:val="22"/>
        </w:rPr>
      </w:pPr>
      <w:r>
        <w:rPr>
          <w:i/>
          <w:sz w:val="22"/>
        </w:rPr>
        <w:t>Uniwersytet Medyczny w Białymstoku</w:t>
      </w:r>
    </w:p>
    <w:p w:rsidR="00255A85" w:rsidRDefault="00255A85" w:rsidP="00255A85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ul. Jana Kilińskiego 1</w:t>
      </w:r>
    </w:p>
    <w:p w:rsidR="00255A85" w:rsidRDefault="00255A85" w:rsidP="00255A85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15 – 089 Białystok</w:t>
      </w:r>
    </w:p>
    <w:p w:rsidR="00255A85" w:rsidRDefault="00255A85" w:rsidP="00255A85">
      <w:pPr>
        <w:pStyle w:val="BodyText2"/>
        <w:rPr>
          <w:sz w:val="20"/>
          <w:szCs w:val="20"/>
        </w:rPr>
      </w:pPr>
    </w:p>
    <w:p w:rsidR="00255A85" w:rsidRDefault="00255A85" w:rsidP="00255A85">
      <w:pPr>
        <w:pStyle w:val="BodyText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Odpowiadając na Zapytanie ofertowe z dnia ....................................... na wyłonienie Wykonawcy </w:t>
      </w:r>
      <w:r w:rsidRPr="009C6615">
        <w:rPr>
          <w:sz w:val="20"/>
          <w:szCs w:val="20"/>
        </w:rPr>
        <w:t xml:space="preserve">zamówienia o wartości </w:t>
      </w:r>
      <w:r w:rsidR="007B1EB1" w:rsidRPr="007B1EB1">
        <w:rPr>
          <w:sz w:val="20"/>
          <w:szCs w:val="20"/>
        </w:rPr>
        <w:t>nie przekraczającej kwoty 130 000 złotych netto</w:t>
      </w:r>
    </w:p>
    <w:p w:rsidR="00255A85" w:rsidRDefault="00255A85" w:rsidP="00255A85">
      <w:pPr>
        <w:pStyle w:val="BodyText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255A85" w:rsidRPr="00C2317E" w:rsidRDefault="00255A85" w:rsidP="00255A85">
      <w:pPr>
        <w:ind w:left="2832" w:firstLine="708"/>
        <w:rPr>
          <w:b w:val="0"/>
          <w:i w:val="0"/>
          <w:iCs w:val="0"/>
          <w:sz w:val="16"/>
          <w:szCs w:val="16"/>
        </w:rPr>
      </w:pPr>
      <w:r w:rsidRPr="00C2317E">
        <w:rPr>
          <w:b w:val="0"/>
          <w:i w:val="0"/>
          <w:iCs w:val="0"/>
          <w:sz w:val="16"/>
          <w:szCs w:val="16"/>
        </w:rPr>
        <w:t>(wpisać przedmiot zamówienia)</w:t>
      </w:r>
    </w:p>
    <w:p w:rsidR="00255A85" w:rsidRPr="00C2317E" w:rsidRDefault="00255A85" w:rsidP="00255A85">
      <w:pPr>
        <w:jc w:val="both"/>
        <w:rPr>
          <w:b w:val="0"/>
          <w:i w:val="0"/>
        </w:rPr>
      </w:pPr>
    </w:p>
    <w:p w:rsidR="00255A85" w:rsidRPr="00C2317E" w:rsidRDefault="00255A85" w:rsidP="00255A85">
      <w:pPr>
        <w:jc w:val="both"/>
        <w:rPr>
          <w:b w:val="0"/>
          <w:i w:val="0"/>
        </w:rPr>
      </w:pPr>
      <w:r w:rsidRPr="00C2317E">
        <w:rPr>
          <w:b w:val="0"/>
          <w:i w:val="0"/>
        </w:rPr>
        <w:t>oferujemy realizację przedmiotu zamówienia za cenę</w:t>
      </w:r>
      <w:r w:rsidR="00EF7000">
        <w:rPr>
          <w:b w:val="0"/>
          <w:i w:val="0"/>
        </w:rPr>
        <w:t xml:space="preserve"> netto</w:t>
      </w:r>
      <w:r w:rsidR="00CB16C0">
        <w:rPr>
          <w:b w:val="0"/>
          <w:i w:val="0"/>
        </w:rPr>
        <w:t xml:space="preserve">:………………… </w:t>
      </w:r>
      <w:bookmarkStart w:id="0" w:name="_GoBack"/>
      <w:bookmarkEnd w:id="0"/>
      <w:r w:rsidR="00265FB5">
        <w:rPr>
          <w:b w:val="0"/>
          <w:i w:val="0"/>
        </w:rPr>
        <w:t xml:space="preserve"> brutto………………………</w:t>
      </w:r>
    </w:p>
    <w:p w:rsidR="00255A85" w:rsidRPr="00C2317E" w:rsidRDefault="00255A85" w:rsidP="00255A85">
      <w:pPr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</w:rPr>
      </w:pPr>
      <w:r w:rsidRPr="00C2317E">
        <w:rPr>
          <w:b w:val="0"/>
          <w:i w:val="0"/>
        </w:rPr>
        <w:t xml:space="preserve">Całkowite wykonanie usługi stanowiącej przedmiot niniejszego zamówienia zrealizujemy </w:t>
      </w:r>
      <w:r w:rsidR="005929D7">
        <w:rPr>
          <w:b w:val="0"/>
          <w:i w:val="0"/>
        </w:rPr>
        <w:br/>
      </w:r>
      <w:r w:rsidRPr="00C2317E">
        <w:rPr>
          <w:b w:val="0"/>
          <w:i w:val="0"/>
        </w:rPr>
        <w:t xml:space="preserve">do dnia </w:t>
      </w:r>
      <w:r w:rsidR="005929D7">
        <w:rPr>
          <w:b w:val="0"/>
          <w:i w:val="0"/>
        </w:rPr>
        <w:t>31.01.2022</w:t>
      </w:r>
      <w:r w:rsidRPr="00C2317E">
        <w:rPr>
          <w:b w:val="0"/>
          <w:i w:val="0"/>
        </w:rPr>
        <w:t xml:space="preserve"> roku.</w:t>
      </w:r>
    </w:p>
    <w:p w:rsidR="00255A85" w:rsidRPr="00C2317E" w:rsidRDefault="00255A85" w:rsidP="00255A85">
      <w:pPr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</w:rPr>
      </w:pPr>
      <w:r w:rsidRPr="00C2317E">
        <w:rPr>
          <w:b w:val="0"/>
          <w:i w:val="0"/>
        </w:rPr>
        <w:t>Oświadczamy, iż upewniliśmy się co do prawidłowości i kompletności złożonej przez nas oferty oraz nie wnosimy uwag co do prawidłowości i kompletności opisu przedmiotu zamówienia.</w:t>
      </w:r>
    </w:p>
    <w:p w:rsidR="00255A85" w:rsidRPr="00C2317E" w:rsidRDefault="00255A85" w:rsidP="00255A85">
      <w:pPr>
        <w:widowControl/>
        <w:autoSpaceDE/>
        <w:autoSpaceDN/>
        <w:adjustRightInd/>
        <w:ind w:left="360"/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  <w:sz w:val="18"/>
        </w:rPr>
      </w:pPr>
      <w:r w:rsidRPr="00C2317E">
        <w:rPr>
          <w:b w:val="0"/>
          <w:i w:val="0"/>
          <w:szCs w:val="22"/>
        </w:rPr>
        <w:t xml:space="preserve">W przypadku przyznania nam zamówienia, zobowiązujemy się do zawarcia umowy w miejscu </w:t>
      </w:r>
      <w:r w:rsidRPr="00C2317E">
        <w:rPr>
          <w:b w:val="0"/>
          <w:i w:val="0"/>
          <w:szCs w:val="22"/>
        </w:rPr>
        <w:br/>
        <w:t>i terminie wskazanym przez Zamawiającego.</w:t>
      </w:r>
    </w:p>
    <w:p w:rsidR="00255A85" w:rsidRPr="00C2317E" w:rsidRDefault="00255A85" w:rsidP="00255A85">
      <w:pPr>
        <w:widowControl/>
        <w:autoSpaceDE/>
        <w:autoSpaceDN/>
        <w:adjustRightInd/>
        <w:ind w:left="360"/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</w:rPr>
      </w:pPr>
      <w:r w:rsidRPr="00C2317E">
        <w:rPr>
          <w:b w:val="0"/>
          <w:i w:val="0"/>
        </w:rPr>
        <w:t>Zobowiązujemy się w przypadku przyznania nam zamówienia do jego zrealizowania w ramach ceny ofertowej.</w:t>
      </w:r>
    </w:p>
    <w:p w:rsidR="00255A85" w:rsidRPr="00C2317E" w:rsidRDefault="00255A85" w:rsidP="00255A85">
      <w:pPr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</w:rPr>
      </w:pPr>
      <w:r w:rsidRPr="00C2317E">
        <w:rPr>
          <w:b w:val="0"/>
          <w:i w:val="0"/>
        </w:rPr>
        <w:t xml:space="preserve">Akceptujemy warunek, iż zapłata za wykonane prace nastąpi w terminie 14 dni </w:t>
      </w:r>
      <w:r w:rsidRPr="00C2317E">
        <w:rPr>
          <w:b w:val="0"/>
          <w:i w:val="0"/>
        </w:rPr>
        <w:br/>
        <w:t>(na podstawie faktury VAT) od daty odbioru prac, potwierdzonych protokołem odbiorczym.</w:t>
      </w:r>
    </w:p>
    <w:p w:rsidR="00255A85" w:rsidRPr="00C2317E" w:rsidRDefault="00255A85" w:rsidP="00255A85">
      <w:pPr>
        <w:jc w:val="both"/>
        <w:rPr>
          <w:b w:val="0"/>
          <w:i w:val="0"/>
        </w:rPr>
      </w:pPr>
    </w:p>
    <w:p w:rsidR="00255A85" w:rsidRPr="00C2317E" w:rsidRDefault="00255A85" w:rsidP="00255A8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b w:val="0"/>
          <w:i w:val="0"/>
        </w:rPr>
      </w:pPr>
      <w:r w:rsidRPr="00C2317E">
        <w:rPr>
          <w:b w:val="0"/>
          <w:i w:val="0"/>
        </w:rPr>
        <w:t>Oświadczamy, że posiadamy doświadczenie i uprawnienia do wykonywaniu tego typu usług.</w:t>
      </w:r>
    </w:p>
    <w:p w:rsidR="00255A85" w:rsidRDefault="00255A85" w:rsidP="00255A85">
      <w:pPr>
        <w:jc w:val="both"/>
      </w:pPr>
    </w:p>
    <w:p w:rsidR="00255A85" w:rsidRDefault="00255A85" w:rsidP="00255A85">
      <w:pPr>
        <w:jc w:val="both"/>
      </w:pPr>
    </w:p>
    <w:p w:rsidR="00255A85" w:rsidRDefault="00255A85" w:rsidP="00255A85">
      <w:pPr>
        <w:jc w:val="both"/>
      </w:pPr>
    </w:p>
    <w:p w:rsidR="00255A85" w:rsidRDefault="00255A85" w:rsidP="00255A85">
      <w:pPr>
        <w:jc w:val="both"/>
      </w:pPr>
    </w:p>
    <w:p w:rsidR="00255A85" w:rsidRDefault="00255A85" w:rsidP="00255A85">
      <w:pPr>
        <w:pStyle w:val="BodyText"/>
      </w:pPr>
      <w:r>
        <w:t>.........................................................</w:t>
      </w:r>
    </w:p>
    <w:p w:rsidR="00255A85" w:rsidRDefault="00255A85" w:rsidP="00255A85">
      <w:pPr>
        <w:pStyle w:val="Heading2"/>
      </w:pPr>
      <w:r>
        <w:t>Podpis i pieczątka Wykonawcy</w:t>
      </w:r>
    </w:p>
    <w:p w:rsidR="00255A85" w:rsidRDefault="00255A85" w:rsidP="00255A85"/>
    <w:p w:rsidR="00255A85" w:rsidRDefault="00255A85" w:rsidP="00255A85"/>
    <w:p w:rsidR="00255A85" w:rsidRDefault="00255A85" w:rsidP="00255A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5A85" w:rsidRDefault="00255A85" w:rsidP="00255A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5A85" w:rsidRDefault="00255A85" w:rsidP="00255A85"/>
    <w:p w:rsidR="00255A85" w:rsidRDefault="00255A85" w:rsidP="00255A85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255A85" w:rsidRDefault="00255A85" w:rsidP="00255A85">
      <w:pPr>
        <w:spacing w:line="36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255A85" w:rsidRPr="00C85C2A" w:rsidRDefault="00255A85" w:rsidP="00255A85">
      <w:pPr>
        <w:spacing w:line="360" w:lineRule="auto"/>
        <w:ind w:firstLine="709"/>
        <w:jc w:val="both"/>
        <w:rPr>
          <w:i w:val="0"/>
        </w:rPr>
      </w:pPr>
    </w:p>
    <w:p w:rsidR="00237FF9" w:rsidRDefault="00237FF9"/>
    <w:sectPr w:rsidR="00237F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8F" w:rsidRDefault="000B6C8F" w:rsidP="00F03F47">
      <w:r>
        <w:separator/>
      </w:r>
    </w:p>
  </w:endnote>
  <w:endnote w:type="continuationSeparator" w:id="0">
    <w:p w:rsidR="000B6C8F" w:rsidRDefault="000B6C8F" w:rsidP="00F0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8F" w:rsidRDefault="000B6C8F" w:rsidP="00F03F47">
      <w:r>
        <w:separator/>
      </w:r>
    </w:p>
  </w:footnote>
  <w:footnote w:type="continuationSeparator" w:id="0">
    <w:p w:rsidR="000B6C8F" w:rsidRDefault="000B6C8F" w:rsidP="00F0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47" w:rsidRDefault="00B20209" w:rsidP="004740A6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23DD511A" wp14:editId="7C7D2B15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9"/>
    <w:rsid w:val="000B6C8F"/>
    <w:rsid w:val="001C374B"/>
    <w:rsid w:val="00237FF9"/>
    <w:rsid w:val="00255A85"/>
    <w:rsid w:val="00265FB5"/>
    <w:rsid w:val="0029615C"/>
    <w:rsid w:val="002D3ACF"/>
    <w:rsid w:val="002F14A2"/>
    <w:rsid w:val="003441D5"/>
    <w:rsid w:val="004740A6"/>
    <w:rsid w:val="0053677B"/>
    <w:rsid w:val="005929D7"/>
    <w:rsid w:val="005B2A26"/>
    <w:rsid w:val="006D1A2F"/>
    <w:rsid w:val="007B1EB1"/>
    <w:rsid w:val="00862564"/>
    <w:rsid w:val="00AD74AB"/>
    <w:rsid w:val="00B20209"/>
    <w:rsid w:val="00B44D25"/>
    <w:rsid w:val="00B871AD"/>
    <w:rsid w:val="00C07FD5"/>
    <w:rsid w:val="00C2317E"/>
    <w:rsid w:val="00CB16C0"/>
    <w:rsid w:val="00E910DE"/>
    <w:rsid w:val="00EF7000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4FC6"/>
  <w15:chartTrackingRefBased/>
  <w15:docId w15:val="{40AAEC7E-55F7-4423-830B-F1B8F10D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255A85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5A85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47"/>
  </w:style>
  <w:style w:type="paragraph" w:styleId="Footer">
    <w:name w:val="footer"/>
    <w:basedOn w:val="Normal"/>
    <w:link w:val="FooterChar"/>
    <w:uiPriority w:val="99"/>
    <w:unhideWhenUsed/>
    <w:rsid w:val="00F03F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47"/>
  </w:style>
  <w:style w:type="character" w:customStyle="1" w:styleId="Heading1Char">
    <w:name w:val="Heading 1 Char"/>
    <w:basedOn w:val="DefaultParagraphFont"/>
    <w:link w:val="Heading1"/>
    <w:rsid w:val="00255A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255A85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itle">
    <w:name w:val="Title"/>
    <w:basedOn w:val="Normal"/>
    <w:link w:val="TitleChar"/>
    <w:qFormat/>
    <w:rsid w:val="00255A85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55A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">
    <w:name w:val="Body Text"/>
    <w:basedOn w:val="Normal"/>
    <w:link w:val="BodyTextChar"/>
    <w:rsid w:val="00255A85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5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255A85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5A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OneDrive\Uniwesytet%20Medyczny%20w%20Bialymstoku\Biuro%20Transferu%20Technologii%20-%20Dokumenty\Projekty\Inkubator%204.0\Identyfikacja\szablon_II4.0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BEA2B-E903-4FFB-9F9C-03EF06D8D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A4C1F-72C7-4411-A973-8F772CD96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22643-9646-4295-BD0C-F5363A4F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szablon_II4.0_CB.dotx</Template>
  <TotalTime>5</TotalTime>
  <Pages>1</Pages>
  <Words>248</Words>
  <Characters>1494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2021-04-27T07:43:00Z</dcterms:created>
  <dcterms:modified xsi:type="dcterms:W3CDTF">2021-06-16T10:07:00Z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